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Default="00805EDF"/>
    <w:p w:rsidR="00805EDF" w:rsidRDefault="00805EDF"/>
    <w:p w:rsidR="00805EDF" w:rsidRDefault="00D260F4"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44A6413" wp14:editId="44EE18E0">
                <wp:simplePos x="0" y="0"/>
                <wp:positionH relativeFrom="page">
                  <wp:posOffset>759460</wp:posOffset>
                </wp:positionH>
                <wp:positionV relativeFrom="page">
                  <wp:posOffset>1693019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805EDF" w:rsidRDefault="00881D7C" w:rsidP="00805EDF">
                            <w:pPr>
                              <w:pStyle w:val="BR-Absender-auf-Linie"/>
                            </w:pPr>
                            <w:r w:rsidRPr="00805EDF">
                              <w:fldChar w:fldCharType="begin"/>
                            </w:r>
                            <w:r w:rsidRPr="00805EDF">
                              <w:instrText xml:space="preserve"> USERNAME </w:instrText>
                            </w:r>
                            <w:r w:rsidRPr="00805EDF">
                              <w:fldChar w:fldCharType="end"/>
                            </w:r>
                            <w:r w:rsidR="006F5F9C" w:rsidRPr="00805EDF">
                              <w:t>&lt;</w:t>
                            </w:r>
                            <w:r w:rsidR="006F5F9C" w:rsidRPr="00805EDF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="006F5F9C" w:rsidRPr="00805EDF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133.3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KpF+Pv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805EDF" w:rsidRDefault="00881D7C" w:rsidP="00805EDF">
                      <w:pPr>
                        <w:pStyle w:val="BR-Absender-auf-Linie"/>
                      </w:pPr>
                      <w:r w:rsidRPr="00805EDF">
                        <w:fldChar w:fldCharType="begin"/>
                      </w:r>
                      <w:r w:rsidRPr="00805EDF">
                        <w:instrText xml:space="preserve"> USERNAME </w:instrText>
                      </w:r>
                      <w:r w:rsidRPr="00805EDF">
                        <w:fldChar w:fldCharType="end"/>
                      </w:r>
                      <w:r w:rsidR="006F5F9C" w:rsidRPr="00805EDF">
                        <w:t>&lt;</w:t>
                      </w:r>
                      <w:r w:rsidR="006F5F9C" w:rsidRPr="00805EDF">
                        <w:rPr>
                          <w:rStyle w:val="Hervorhebung"/>
                          <w:i w:val="0"/>
                        </w:rPr>
                        <w:t>Vorname</w:t>
                      </w:r>
                      <w:r w:rsidR="006F5F9C" w:rsidRPr="00805EDF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D260F4"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7D3D1965" wp14:editId="2C043798">
                <wp:simplePos x="0" y="0"/>
                <wp:positionH relativeFrom="page">
                  <wp:posOffset>759460</wp:posOffset>
                </wp:positionH>
                <wp:positionV relativeFrom="page">
                  <wp:posOffset>1841609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026693000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0B3234" w:rsidRDefault="000B3234" w:rsidP="00805EDF">
                                <w:pPr>
                                  <w:pStyle w:val="BR-Standard"/>
                                </w:pPr>
                              </w:p>
                              <w:p w:rsidR="000B3234" w:rsidRDefault="006F5F9C" w:rsidP="00805EDF">
                                <w:pPr>
                                  <w:pStyle w:val="BR-Standard"/>
                                </w:pPr>
                                <w:r>
                                  <w:t>&lt;</w:t>
                                </w:r>
                                <w:r w:rsidR="000B3234">
                                  <w:t>Unternehmen</w:t>
                                </w:r>
                              </w:p>
                              <w:p w:rsidR="000B3234" w:rsidRDefault="000B3234" w:rsidP="00805EDF">
                                <w:pPr>
                                  <w:pStyle w:val="BR-Standard"/>
                                </w:pPr>
                                <w:r>
                                  <w:t>Herrn Muster</w:t>
                                </w:r>
                              </w:p>
                              <w:p w:rsidR="000B3234" w:rsidRDefault="000B3234" w:rsidP="00805EDF">
                                <w:pPr>
                                  <w:pStyle w:val="BR-Standard"/>
                                </w:pPr>
                                <w:r>
                                  <w:t>Straße</w:t>
                                </w:r>
                              </w:p>
                              <w:p w:rsidR="005712F9" w:rsidRDefault="000B3234" w:rsidP="00805EDF">
                                <w:pPr>
                                  <w:pStyle w:val="BR-Standard"/>
                                </w:pPr>
                                <w:r>
                                  <w:t>PLZ Ort</w:t>
                                </w:r>
                                <w:r w:rsidR="006F5F9C">
                                  <w:t>&gt;</w:t>
                                </w:r>
                              </w:p>
                              <w:p w:rsidR="005712F9" w:rsidRDefault="005712F9" w:rsidP="00805EDF">
                                <w:pPr>
                                  <w:pStyle w:val="BR-Standard"/>
                                </w:pPr>
                              </w:p>
                              <w:p w:rsidR="005712F9" w:rsidRDefault="005712F9" w:rsidP="00805EDF">
                                <w:pPr>
                                  <w:pStyle w:val="BR-Standard"/>
                                </w:pPr>
                              </w:p>
                              <w:p w:rsidR="006F5F9C" w:rsidRDefault="004507A2" w:rsidP="00805EDF">
                                <w:pPr>
                                  <w:pStyle w:val="BR-Standard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8pt;margin-top:145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" stroked="f">
                <v:textbox inset="0,0,0,0">
                  <w:txbxContent>
                    <w:sdt>
                      <w:sdtPr>
                        <w:id w:val="-202669300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:rsidR="000B3234" w:rsidRDefault="000B3234" w:rsidP="00805EDF">
                          <w:pPr>
                            <w:pStyle w:val="BR-Standard"/>
                          </w:pPr>
                        </w:p>
                        <w:p w:rsidR="000B3234" w:rsidRDefault="006F5F9C" w:rsidP="00805EDF">
                          <w:pPr>
                            <w:pStyle w:val="BR-Standard"/>
                          </w:pPr>
                          <w:r>
                            <w:t>&lt;</w:t>
                          </w:r>
                          <w:r w:rsidR="000B3234">
                            <w:t>Unternehmen</w:t>
                          </w:r>
                        </w:p>
                        <w:p w:rsidR="000B3234" w:rsidRDefault="000B3234" w:rsidP="00805EDF">
                          <w:pPr>
                            <w:pStyle w:val="BR-Standard"/>
                          </w:pPr>
                          <w:r>
                            <w:t>Herrn Muster</w:t>
                          </w:r>
                        </w:p>
                        <w:p w:rsidR="000B3234" w:rsidRDefault="000B3234" w:rsidP="00805EDF">
                          <w:pPr>
                            <w:pStyle w:val="BR-Standard"/>
                          </w:pPr>
                          <w:r>
                            <w:t>Straße</w:t>
                          </w:r>
                        </w:p>
                        <w:p w:rsidR="005712F9" w:rsidRDefault="000B3234" w:rsidP="00805EDF">
                          <w:pPr>
                            <w:pStyle w:val="BR-Standard"/>
                          </w:pPr>
                          <w:r>
                            <w:t>PLZ Ort</w:t>
                          </w:r>
                          <w:r w:rsidR="006F5F9C">
                            <w:t>&gt;</w:t>
                          </w:r>
                        </w:p>
                        <w:p w:rsidR="005712F9" w:rsidRDefault="005712F9" w:rsidP="00805EDF">
                          <w:pPr>
                            <w:pStyle w:val="BR-Standard"/>
                          </w:pPr>
                        </w:p>
                        <w:p w:rsidR="005712F9" w:rsidRDefault="005712F9" w:rsidP="00805EDF">
                          <w:pPr>
                            <w:pStyle w:val="BR-Standard"/>
                          </w:pPr>
                        </w:p>
                        <w:p w:rsidR="006F5F9C" w:rsidRDefault="004507A2" w:rsidP="00805EDF">
                          <w:pPr>
                            <w:pStyle w:val="BR-Standard"/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0B3234" w:rsidRDefault="000B3234"/>
    <w:p w:rsidR="006F5F9C" w:rsidRDefault="006F5F9C"/>
    <w:p w:rsidR="00D260F4" w:rsidRDefault="00D260F4"/>
    <w:p w:rsidR="00D260F4" w:rsidRDefault="00D260F4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947AC7">
        <w:t>17.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6F5F9C" w:rsidRDefault="00FE3BE1" w:rsidP="00947AC7">
      <w:pPr>
        <w:pStyle w:val="BR-Standard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C31E1" wp14:editId="43E2791A">
                <wp:simplePos x="0" y="0"/>
                <wp:positionH relativeFrom="column">
                  <wp:posOffset>6020</wp:posOffset>
                </wp:positionH>
                <wp:positionV relativeFrom="paragraph">
                  <wp:posOffset>153670</wp:posOffset>
                </wp:positionV>
                <wp:extent cx="6141085" cy="277495"/>
                <wp:effectExtent l="57150" t="38100" r="107315" b="1225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7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E6E6E6">
                                <a:lumMod val="99000"/>
                                <a:lumOff val="1000"/>
                              </a:srgbClr>
                            </a:gs>
                            <a:gs pos="38000">
                              <a:srgbClr val="E6E6E6"/>
                            </a:gs>
                            <a:gs pos="100000">
                              <a:srgbClr val="7D8496"/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385106842"/>
                              <w:placeholder>
                                <w:docPart w:val="C357967A8DA44425A4BA99502204A254"/>
                              </w:placeholder>
                            </w:sdtPr>
                            <w:sdtContent>
                              <w:p w:rsidR="00C51EFB" w:rsidRPr="00120DF1" w:rsidRDefault="00C51EFB" w:rsidP="00120DF1">
                                <w:pPr>
                                  <w:pStyle w:val="BR-Betreff-Lebenslauf-Rubrik"/>
                                </w:pPr>
                                <w:r w:rsidRPr="00120DF1">
                                  <w:t>&lt;Betreff&gt;</w:t>
                                </w:r>
                              </w:p>
                            </w:sdtContent>
                          </w:sdt>
                          <w:p w:rsidR="00C51EFB" w:rsidRDefault="00C51EFB" w:rsidP="00120DF1">
                            <w:pPr>
                              <w:pStyle w:val="BRLebenslauf-Rubri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left:0;text-align:left;margin-left:.45pt;margin-top:12.1pt;width:483.5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" fillcolor="#e6e6e6" stroked="f">
                <v:fill color2="#7d8496" rotate="t" angle="180" colors="0 #e6e6e6;655f #e6e6e6;24904f #e6e6e6" focus="100%" type="gradient">
                  <o:fill v:ext="view" type="gradientUnscaled"/>
                </v:fill>
                <v:shadow on="t" color="#bfbfbf [2412]" opacity="26214f" origin="-.5,-.5" offset=".74836mm,.74836mm"/>
                <v:textbox>
                  <w:txbxContent>
                    <w:sdt>
                      <w:sdtPr>
                        <w:id w:val="-1385106842"/>
                        <w:placeholder>
                          <w:docPart w:val="C357967A8DA44425A4BA99502204A254"/>
                        </w:placeholder>
                      </w:sdtPr>
                      <w:sdtContent>
                        <w:p w:rsidR="00C51EFB" w:rsidRPr="00120DF1" w:rsidRDefault="00C51EFB" w:rsidP="00120DF1">
                          <w:pPr>
                            <w:pStyle w:val="BR-Betreff-Lebenslauf-Rubrik"/>
                          </w:pPr>
                          <w:r w:rsidRPr="00120DF1">
                            <w:t>&lt;Betreff&gt;</w:t>
                          </w:r>
                        </w:p>
                      </w:sdtContent>
                    </w:sdt>
                    <w:p w:rsidR="00C51EFB" w:rsidRDefault="00C51EFB" w:rsidP="00120DF1">
                      <w:pPr>
                        <w:pStyle w:val="BRLebenslauf-Rubrik"/>
                      </w:pPr>
                    </w:p>
                  </w:txbxContent>
                </v:textbox>
              </v:rect>
            </w:pict>
          </mc:Fallback>
        </mc:AlternateContent>
      </w:r>
    </w:p>
    <w:p w:rsidR="00D92F7C" w:rsidRDefault="00D92F7C">
      <w:pPr>
        <w:pStyle w:val="BA-Standard-Tab-4"/>
      </w:pPr>
    </w:p>
    <w:p w:rsidR="00947AC7" w:rsidRDefault="00947AC7">
      <w:pPr>
        <w:pStyle w:val="BA-Standard-Tab-4"/>
      </w:pPr>
    </w:p>
    <w:p w:rsidR="00947AC7" w:rsidRDefault="00947AC7">
      <w:pPr>
        <w:pStyle w:val="BA-Standard-Tab-4"/>
      </w:pPr>
    </w:p>
    <w:sdt>
      <w:sdtPr>
        <w:id w:val="2009794895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>strebten Tätigkeit. Führen Sie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D260F4" w:rsidP="00D260F4">
      <w:pPr>
        <w:pStyle w:val="BR-Standard"/>
        <w:tabs>
          <w:tab w:val="clear" w:pos="2551"/>
          <w:tab w:val="clear" w:pos="3515"/>
          <w:tab w:val="left" w:pos="8417"/>
        </w:tabs>
      </w:pPr>
      <w:r>
        <w:tab/>
      </w:r>
    </w:p>
    <w:sdt>
      <w:sdtPr>
        <w:id w:val="1012954966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DefaultPlaceholder_1082065158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>
      <w:pPr>
        <w:pStyle w:val="Unterschrift"/>
      </w:pPr>
    </w:p>
    <w:p w:rsidR="006F5F9C" w:rsidRDefault="006F5F9C"/>
    <w:p w:rsidR="006F5F9C" w:rsidRDefault="006F5F9C"/>
    <w:p w:rsidR="00947AC7" w:rsidRDefault="00947AC7" w:rsidP="00202B73">
      <w:pPr>
        <w:pStyle w:val="BR-Lebenslauf-Deckblatt-berschrift"/>
      </w:pPr>
    </w:p>
    <w:p w:rsidR="00947AC7" w:rsidRDefault="00947AC7" w:rsidP="00202B73">
      <w:pPr>
        <w:pStyle w:val="BR-Lebenslauf-Deckblatt-berschrift"/>
      </w:pPr>
    </w:p>
    <w:p w:rsidR="006F5F9C" w:rsidRDefault="006F5F9C" w:rsidP="00202B73">
      <w:pPr>
        <w:pStyle w:val="BR-Lebenslauf-Deckblatt-berschrift"/>
      </w:pPr>
      <w:r>
        <w:t>Bewerbung</w:t>
      </w:r>
    </w:p>
    <w:p w:rsidR="006F5F9C" w:rsidRDefault="006F5F9C">
      <w:pPr>
        <w:pStyle w:val="BA-Standard-Tab-4"/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DefaultPlaceholder_1082065158"/>
          </w:placeholder>
        </w:sdtPr>
        <w:sdtEndPr/>
        <w:sdtContent>
          <w:r>
            <w:rPr>
              <w:sz w:val="32"/>
              <w:szCs w:val="32"/>
            </w:rPr>
            <w:t>&lt;Tätigkeit&gt;</w:t>
          </w:r>
        </w:sdtContent>
      </w:sdt>
    </w:p>
    <w:p w:rsidR="006F5F9C" w:rsidRDefault="00947AC7" w:rsidP="00947AC7">
      <w:pPr>
        <w:pStyle w:val="BA-Standard-Tab-4"/>
        <w:tabs>
          <w:tab w:val="center" w:pos="4819"/>
          <w:tab w:val="left" w:pos="773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5F9C">
        <w:rPr>
          <w:sz w:val="32"/>
          <w:szCs w:val="32"/>
        </w:rPr>
        <w:t>bei der Firma</w:t>
      </w:r>
      <w:r>
        <w:rPr>
          <w:sz w:val="32"/>
          <w:szCs w:val="32"/>
        </w:rPr>
        <w:tab/>
      </w:r>
    </w:p>
    <w:sdt>
      <w:sdtPr>
        <w:rPr>
          <w:sz w:val="32"/>
          <w:szCs w:val="32"/>
        </w:rPr>
        <w:id w:val="-243722690"/>
        <w:placeholder>
          <w:docPart w:val="DefaultPlaceholder_1082065158"/>
        </w:placeholder>
      </w:sdtPr>
      <w:sdtEndPr/>
      <w:sdtContent>
        <w:p w:rsidR="006F5F9C" w:rsidRDefault="006F5F9C">
          <w:pPr>
            <w:pStyle w:val="BA-Standard-Tab-4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&lt;Firmenname&gt;</w:t>
          </w:r>
        </w:p>
      </w:sdtContent>
    </w:sdt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D92F7C">
      <w:pPr>
        <w:pStyle w:val="BA-Standard-Tab-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1B884EE" wp14:editId="1ED04341">
            <wp:simplePos x="0" y="0"/>
            <wp:positionH relativeFrom="column">
              <wp:posOffset>1770380</wp:posOffset>
            </wp:positionH>
            <wp:positionV relativeFrom="paragraph">
              <wp:posOffset>71120</wp:posOffset>
            </wp:positionV>
            <wp:extent cx="2738755" cy="2734310"/>
            <wp:effectExtent l="0" t="0" r="444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2" r="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73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Anlagen:</w:t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Lebenslauf</w:t>
      </w:r>
    </w:p>
    <w:p w:rsidR="00947AC7" w:rsidRDefault="006F5F9C" w:rsidP="00947AC7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Zeugnisse</w:t>
      </w:r>
    </w:p>
    <w:p w:rsidR="006F5F9C" w:rsidRPr="000A4C8E" w:rsidRDefault="006F5F9C" w:rsidP="00947AC7">
      <w:pPr>
        <w:pStyle w:val="BR-Lebenslauf-Deckblatt-berschrift"/>
      </w:pPr>
      <w:r w:rsidRPr="000A4C8E">
        <w:lastRenderedPageBreak/>
        <w:t>Lebenslauf</w:t>
      </w:r>
    </w:p>
    <w:p w:rsidR="000A4C8E" w:rsidRDefault="000A4C8E" w:rsidP="00120DF1">
      <w:pPr>
        <w:pStyle w:val="BR-Standard"/>
        <w:tabs>
          <w:tab w:val="clear" w:pos="2551"/>
          <w:tab w:val="clear" w:pos="3515"/>
          <w:tab w:val="left" w:pos="2835"/>
        </w:tabs>
      </w:pPr>
    </w:p>
    <w:p w:rsidR="000A4C8E" w:rsidRDefault="000A4C8E" w:rsidP="00120DF1">
      <w:pPr>
        <w:pStyle w:val="BR-Standard"/>
        <w:tabs>
          <w:tab w:val="clear" w:pos="2551"/>
          <w:tab w:val="clear" w:pos="3515"/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17F74" wp14:editId="3EA3638D">
                <wp:simplePos x="0" y="0"/>
                <wp:positionH relativeFrom="column">
                  <wp:posOffset>-24130</wp:posOffset>
                </wp:positionH>
                <wp:positionV relativeFrom="paragraph">
                  <wp:posOffset>4497070</wp:posOffset>
                </wp:positionV>
                <wp:extent cx="6141085" cy="277495"/>
                <wp:effectExtent l="57150" t="38100" r="107315" b="122555"/>
                <wp:wrapTopAndBottom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7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E6E6E6">
                                <a:lumMod val="99000"/>
                                <a:lumOff val="1000"/>
                              </a:srgbClr>
                            </a:gs>
                            <a:gs pos="38000">
                              <a:srgbClr val="E6E6E6"/>
                            </a:gs>
                            <a:gs pos="100000">
                              <a:srgbClr val="7D8496"/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E1" w:rsidRDefault="00FE3BE1" w:rsidP="00120DF1">
                            <w:pPr>
                              <w:pStyle w:val="BR-Betreff-Lebenslauf-Rubrik"/>
                            </w:pPr>
                            <w:r>
                              <w:t>Kenntnisse und Interessen</w:t>
                            </w:r>
                          </w:p>
                          <w:p w:rsidR="00FE3BE1" w:rsidRDefault="00FE3BE1" w:rsidP="00FE3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9" style="position:absolute;margin-left:-1.9pt;margin-top:354.1pt;width:483.5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" fillcolor="#e6e6e6" stroked="f">
                <v:fill color2="#7d8496" rotate="t" angle="180" colors="0 #e6e6e6;655f #e6e6e6;24904f #e6e6e6" focus="100%" type="gradient">
                  <o:fill v:ext="view" type="gradientUnscaled"/>
                </v:fill>
                <v:shadow on="t" color="#bfbfbf [2412]" opacity="26214f" origin="-.5,-.5" offset=".74836mm,.74836mm"/>
                <v:textbox>
                  <w:txbxContent>
                    <w:p w:rsidR="00FE3BE1" w:rsidRDefault="00FE3BE1" w:rsidP="00120DF1">
                      <w:pPr>
                        <w:pStyle w:val="BR-Betreff-Lebenslauf-Rubrik"/>
                      </w:pPr>
                      <w:r>
                        <w:t>Kenntnisse und Interessen</w:t>
                      </w:r>
                    </w:p>
                    <w:p w:rsidR="00FE3BE1" w:rsidRDefault="00FE3BE1" w:rsidP="00FE3BE1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276D" wp14:editId="74553EA3">
                <wp:simplePos x="0" y="0"/>
                <wp:positionH relativeFrom="column">
                  <wp:posOffset>-24130</wp:posOffset>
                </wp:positionH>
                <wp:positionV relativeFrom="paragraph">
                  <wp:posOffset>3163570</wp:posOffset>
                </wp:positionV>
                <wp:extent cx="6141085" cy="277495"/>
                <wp:effectExtent l="57150" t="38100" r="107315" b="122555"/>
                <wp:wrapTopAndBottom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7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E6E6E6">
                                <a:lumMod val="99000"/>
                                <a:lumOff val="1000"/>
                              </a:srgbClr>
                            </a:gs>
                            <a:gs pos="38000">
                              <a:srgbClr val="E6E6E6"/>
                            </a:gs>
                            <a:gs pos="100000">
                              <a:srgbClr val="7D8496"/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E1" w:rsidRDefault="00FE3BE1" w:rsidP="00120DF1">
                            <w:pPr>
                              <w:pStyle w:val="BR-Betreff-Lebenslauf-Rubrik"/>
                            </w:pPr>
                            <w:r>
                              <w:t>Ausbildung</w:t>
                            </w:r>
                          </w:p>
                          <w:p w:rsidR="00FE3BE1" w:rsidRDefault="00FE3BE1" w:rsidP="00FE3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30" style="position:absolute;margin-left:-1.9pt;margin-top:249.1pt;width:483.5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" fillcolor="#e6e6e6" stroked="f">
                <v:fill color2="#7d8496" rotate="t" angle="180" colors="0 #e6e6e6;655f #e6e6e6;24904f #e6e6e6" focus="100%" type="gradient">
                  <o:fill v:ext="view" type="gradientUnscaled"/>
                </v:fill>
                <v:shadow on="t" color="#bfbfbf [2412]" opacity="26214f" origin="-.5,-.5" offset=".74836mm,.74836mm"/>
                <v:textbox>
                  <w:txbxContent>
                    <w:p w:rsidR="00FE3BE1" w:rsidRDefault="00FE3BE1" w:rsidP="00120DF1">
                      <w:pPr>
                        <w:pStyle w:val="BR-Betreff-Lebenslauf-Rubrik"/>
                      </w:pPr>
                      <w:r>
                        <w:t>Ausbildung</w:t>
                      </w:r>
                    </w:p>
                    <w:p w:rsidR="00FE3BE1" w:rsidRDefault="00FE3BE1" w:rsidP="00FE3BE1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ADE06" wp14:editId="23D455E9">
                <wp:simplePos x="0" y="0"/>
                <wp:positionH relativeFrom="column">
                  <wp:posOffset>-24130</wp:posOffset>
                </wp:positionH>
                <wp:positionV relativeFrom="paragraph">
                  <wp:posOffset>1675130</wp:posOffset>
                </wp:positionV>
                <wp:extent cx="6141085" cy="277495"/>
                <wp:effectExtent l="57150" t="38100" r="107315" b="122555"/>
                <wp:wrapTopAndBottom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7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E6E6E6">
                                <a:lumMod val="99000"/>
                                <a:lumOff val="1000"/>
                              </a:srgbClr>
                            </a:gs>
                            <a:gs pos="38000">
                              <a:srgbClr val="E6E6E6"/>
                            </a:gs>
                            <a:gs pos="100000">
                              <a:srgbClr val="7D8496"/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E1" w:rsidRDefault="00FE3BE1" w:rsidP="00120DF1">
                            <w:pPr>
                              <w:pStyle w:val="BR-Betreff-Lebenslauf-Rubrik"/>
                            </w:pPr>
                            <w:r>
                              <w:t>Berufspraxis</w:t>
                            </w:r>
                          </w:p>
                          <w:p w:rsidR="00FE3BE1" w:rsidRDefault="00FE3BE1" w:rsidP="00FE3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1" style="position:absolute;margin-left:-1.9pt;margin-top:131.9pt;width:483.5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" fillcolor="#e6e6e6" stroked="f">
                <v:fill color2="#7d8496" rotate="t" angle="180" colors="0 #e6e6e6;655f #e6e6e6;24904f #e6e6e6" focus="100%" type="gradient">
                  <o:fill v:ext="view" type="gradientUnscaled"/>
                </v:fill>
                <v:shadow on="t" color="#bfbfbf [2412]" opacity="26214f" origin="-.5,-.5" offset=".74836mm,.74836mm"/>
                <v:textbox>
                  <w:txbxContent>
                    <w:p w:rsidR="00FE3BE1" w:rsidRDefault="00FE3BE1" w:rsidP="00120DF1">
                      <w:pPr>
                        <w:pStyle w:val="BR-Betreff-Lebenslauf-Rubrik"/>
                      </w:pPr>
                      <w:r>
                        <w:t>Berufspraxis</w:t>
                      </w:r>
                    </w:p>
                    <w:p w:rsidR="00FE3BE1" w:rsidRDefault="00FE3BE1" w:rsidP="00FE3BE1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0BC39" wp14:editId="37B190ED">
                <wp:simplePos x="0" y="0"/>
                <wp:positionH relativeFrom="column">
                  <wp:posOffset>-24130</wp:posOffset>
                </wp:positionH>
                <wp:positionV relativeFrom="paragraph">
                  <wp:posOffset>233680</wp:posOffset>
                </wp:positionV>
                <wp:extent cx="6141085" cy="277495"/>
                <wp:effectExtent l="57150" t="38100" r="107315" b="122555"/>
                <wp:wrapTopAndBottom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7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E6E6E6">
                                <a:lumMod val="99000"/>
                                <a:lumOff val="1000"/>
                              </a:srgbClr>
                            </a:gs>
                            <a:gs pos="38000">
                              <a:srgbClr val="E6E6E6"/>
                            </a:gs>
                            <a:gs pos="100000">
                              <a:srgbClr val="7D8496"/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E1" w:rsidRDefault="00FE3BE1" w:rsidP="00120DF1">
                            <w:pPr>
                              <w:pStyle w:val="BR-Betreff-Lebenslauf-Rubrik"/>
                            </w:pPr>
                            <w:r>
                              <w:t xml:space="preserve">Persönliche </w:t>
                            </w:r>
                            <w:r w:rsidRPr="00CE4774">
                              <w:t>Daten</w:t>
                            </w:r>
                          </w:p>
                          <w:p w:rsidR="00FE3BE1" w:rsidRDefault="00FE3BE1" w:rsidP="00FE3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2" style="position:absolute;margin-left:-1.9pt;margin-top:18.4pt;width:483.5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" fillcolor="#e6e6e6" stroked="f">
                <v:fill color2="#7d8496" rotate="t" angle="180" colors="0 #e6e6e6;655f #e6e6e6;24904f #e6e6e6" focus="100%" type="gradient">
                  <o:fill v:ext="view" type="gradientUnscaled"/>
                </v:fill>
                <v:shadow on="t" color="#bfbfbf [2412]" opacity="26214f" origin="-.5,-.5" offset=".74836mm,.74836mm"/>
                <v:textbox>
                  <w:txbxContent>
                    <w:p w:rsidR="00FE3BE1" w:rsidRDefault="00FE3BE1" w:rsidP="00120DF1">
                      <w:pPr>
                        <w:pStyle w:val="BR-Betreff-Lebenslauf-Rubrik"/>
                      </w:pPr>
                      <w:r>
                        <w:t xml:space="preserve">Persönliche </w:t>
                      </w:r>
                      <w:r w:rsidRPr="00CE4774">
                        <w:t>Daten</w:t>
                      </w:r>
                    </w:p>
                    <w:p w:rsidR="00FE3BE1" w:rsidRDefault="00FE3BE1" w:rsidP="00FE3BE1"/>
                  </w:txbxContent>
                </v:textbox>
                <w10:wrap type="topAndBottom"/>
              </v:rect>
            </w:pict>
          </mc:Fallback>
        </mc:AlternateContent>
      </w:r>
      <w:bookmarkEnd w:id="0"/>
    </w:p>
    <w:p w:rsidR="006F5F9C" w:rsidRDefault="006F5F9C" w:rsidP="00120DF1">
      <w:pPr>
        <w:pStyle w:val="BR-Standard"/>
        <w:tabs>
          <w:tab w:val="clear" w:pos="2551"/>
          <w:tab w:val="clear" w:pos="3515"/>
          <w:tab w:val="left" w:pos="2835"/>
        </w:tabs>
      </w:pPr>
      <w:r>
        <w:t>Geboren am:</w:t>
      </w:r>
      <w:r>
        <w:tab/>
      </w:r>
      <w:sdt>
        <w:sdtPr>
          <w:id w:val="-844782738"/>
          <w:placeholder>
            <w:docPart w:val="DefaultPlaceholder_1082065158"/>
          </w:placeholder>
        </w:sdtPr>
        <w:sdtEndPr/>
        <w:sdtContent>
          <w:r>
            <w:t>&lt;</w:t>
          </w:r>
          <w:r w:rsidRPr="00202B73">
            <w:t>Geburtsdatum</w:t>
          </w:r>
          <w:r>
            <w:t xml:space="preserve"> und Geburtsort eingeben&gt;</w:t>
          </w:r>
        </w:sdtContent>
      </w:sdt>
    </w:p>
    <w:p w:rsidR="006F5F9C" w:rsidRDefault="006F5F9C" w:rsidP="00120DF1">
      <w:pPr>
        <w:pStyle w:val="BR-Standard"/>
        <w:tabs>
          <w:tab w:val="clear" w:pos="2551"/>
          <w:tab w:val="clear" w:pos="3515"/>
          <w:tab w:val="left" w:pos="2835"/>
        </w:tabs>
      </w:pPr>
      <w:r>
        <w:t>Staatsangehörigkeit:</w:t>
      </w:r>
      <w:r>
        <w:tab/>
      </w:r>
      <w:sdt>
        <w:sdtPr>
          <w:id w:val="2123412210"/>
          <w:placeholder>
            <w:docPart w:val="DefaultPlaceholder_1082065158"/>
          </w:placeholder>
        </w:sdtPr>
        <w:sdtEndPr/>
        <w:sdtContent>
          <w:r>
            <w:t>&lt;Staatsangehörigkeit eingeben&gt;</w:t>
          </w:r>
        </w:sdtContent>
      </w:sdt>
    </w:p>
    <w:p w:rsidR="006F5F9C" w:rsidRDefault="006F5F9C" w:rsidP="00120DF1">
      <w:pPr>
        <w:pStyle w:val="BR-Standard"/>
        <w:tabs>
          <w:tab w:val="clear" w:pos="2551"/>
          <w:tab w:val="clear" w:pos="3515"/>
          <w:tab w:val="left" w:pos="2835"/>
        </w:tabs>
      </w:pPr>
      <w:r>
        <w:t>Familienstand:</w:t>
      </w:r>
      <w:r>
        <w:tab/>
      </w:r>
      <w:sdt>
        <w:sdtPr>
          <w:id w:val="-606265650"/>
          <w:placeholder>
            <w:docPart w:val="DefaultPlaceholder_1082065158"/>
          </w:placeholder>
        </w:sdtPr>
        <w:sdtEndPr/>
        <w:sdtContent>
          <w:r>
            <w:t>&lt;Familienstand eingeben&gt;</w:t>
          </w:r>
        </w:sdtContent>
      </w:sdt>
    </w:p>
    <w:p w:rsidR="00FE3BE1" w:rsidRDefault="00FE3BE1" w:rsidP="00120DF1">
      <w:pPr>
        <w:pStyle w:val="BR-Lebenslauf-Eintrag"/>
        <w:tabs>
          <w:tab w:val="clear" w:pos="3515"/>
          <w:tab w:val="left" w:pos="2835"/>
        </w:tabs>
      </w:pPr>
    </w:p>
    <w:p w:rsidR="00FE3BE1" w:rsidRDefault="00FE3BE1" w:rsidP="00120DF1">
      <w:pPr>
        <w:pStyle w:val="BR-Lebenslauf-Eintrag"/>
        <w:tabs>
          <w:tab w:val="clear" w:pos="3515"/>
          <w:tab w:val="left" w:pos="2835"/>
        </w:tabs>
      </w:pPr>
    </w:p>
    <w:p w:rsidR="000A4C8E" w:rsidRDefault="004507A2" w:rsidP="00120DF1">
      <w:pPr>
        <w:pStyle w:val="BR-Standard"/>
        <w:tabs>
          <w:tab w:val="clear" w:pos="2551"/>
          <w:tab w:val="clear" w:pos="3515"/>
          <w:tab w:val="left" w:pos="2835"/>
        </w:tabs>
      </w:pPr>
      <w:sdt>
        <w:sdtPr>
          <w:rPr>
            <w:rStyle w:val="BR-StandardZchn"/>
          </w:rPr>
          <w:id w:val="999620557"/>
          <w:placeholder>
            <w:docPart w:val="DefaultPlaceholder_1082065158"/>
          </w:placeholder>
        </w:sdtPr>
        <w:sdtEndPr>
          <w:rPr>
            <w:rStyle w:val="BR-StandardZchn"/>
          </w:rPr>
        </w:sdtEndPr>
        <w:sdtContent>
          <w:r w:rsidR="006F5F9C" w:rsidRPr="002E3FBF">
            <w:rPr>
              <w:rStyle w:val="BR-StandardZchn"/>
            </w:rPr>
            <w:t>&lt;</w:t>
          </w:r>
          <w:r w:rsidR="002E3FBF">
            <w:rPr>
              <w:rStyle w:val="BR-StandardZchn"/>
            </w:rPr>
            <w:t>03/1996</w:t>
          </w:r>
          <w:r w:rsidR="006F5F9C" w:rsidRPr="002E3FBF">
            <w:rPr>
              <w:rStyle w:val="BR-StandardZchn"/>
            </w:rPr>
            <w:t>&gt;</w:t>
          </w:r>
        </w:sdtContent>
      </w:sdt>
      <w:r w:rsidR="006F5F9C" w:rsidRPr="002E3FBF">
        <w:rPr>
          <w:rStyle w:val="BR-StandardZchn"/>
        </w:rPr>
        <w:t xml:space="preserve"> - </w:t>
      </w:r>
      <w:sdt>
        <w:sdtPr>
          <w:rPr>
            <w:rStyle w:val="BR-StandardZchn"/>
          </w:rPr>
          <w:id w:val="-364450774"/>
          <w:placeholder>
            <w:docPart w:val="DefaultPlaceholder_1082065158"/>
          </w:placeholder>
        </w:sdtPr>
        <w:sdtEndPr>
          <w:rPr>
            <w:rStyle w:val="BR-StandardZchn"/>
          </w:rPr>
        </w:sdtEndPr>
        <w:sdtContent>
          <w:r w:rsidR="006F5F9C" w:rsidRPr="002E3FBF">
            <w:rPr>
              <w:rStyle w:val="BR-StandardZchn"/>
            </w:rPr>
            <w:t>&lt;</w:t>
          </w:r>
          <w:r w:rsidR="002E3FBF">
            <w:rPr>
              <w:rStyle w:val="BR-StandardZchn"/>
            </w:rPr>
            <w:t>05/2000</w:t>
          </w:r>
          <w:r w:rsidR="006F5F9C" w:rsidRPr="002E3FBF">
            <w:rPr>
              <w:rStyle w:val="BR-StandardZchn"/>
            </w:rPr>
            <w:t>&gt;</w:t>
          </w:r>
        </w:sdtContent>
      </w:sdt>
      <w:r w:rsidR="006F5F9C">
        <w:tab/>
      </w:r>
      <w:sdt>
        <w:sdtPr>
          <w:id w:val="-1538202454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&lt;Tätigkeit&gt;</w:t>
          </w:r>
        </w:sdtContent>
      </w:sdt>
    </w:p>
    <w:p w:rsidR="006F5F9C" w:rsidRDefault="000A4C8E" w:rsidP="00120DF1">
      <w:pPr>
        <w:pStyle w:val="BR-Standard"/>
        <w:tabs>
          <w:tab w:val="clear" w:pos="2551"/>
          <w:tab w:val="clear" w:pos="3515"/>
          <w:tab w:val="left" w:pos="2835"/>
        </w:tabs>
      </w:pPr>
      <w:r>
        <w:tab/>
      </w:r>
      <w:sdt>
        <w:sdtPr>
          <w:id w:val="719025487"/>
          <w:placeholder>
            <w:docPart w:val="DefaultPlaceholder_1082065158"/>
          </w:placeholder>
        </w:sdtPr>
        <w:sdtEndPr/>
        <w:sdtContent>
          <w:r w:rsidR="006F5F9C">
            <w:t>&lt;Firmenname&gt;</w:t>
          </w:r>
        </w:sdtContent>
      </w:sdt>
    </w:p>
    <w:p w:rsidR="000A4C8E" w:rsidRDefault="004507A2" w:rsidP="00120DF1">
      <w:pPr>
        <w:pStyle w:val="BR-Lebenslauf-Aufzhlung"/>
        <w:tabs>
          <w:tab w:val="clear" w:pos="2551"/>
          <w:tab w:val="clear" w:pos="3515"/>
          <w:tab w:val="left" w:pos="2835"/>
        </w:tabs>
      </w:pPr>
      <w:sdt>
        <w:sdtPr>
          <w:id w:val="24295855"/>
          <w:placeholder>
            <w:docPart w:val="DefaultPlaceholder_1082065158"/>
          </w:placeholder>
        </w:sdtPr>
        <w:sdtEndPr/>
        <w:sdtContent>
          <w:r w:rsidR="006F5F9C" w:rsidRPr="00202B73">
            <w:t>&lt;Tätigkeit&gt;</w:t>
          </w:r>
        </w:sdtContent>
      </w:sdt>
    </w:p>
    <w:p w:rsidR="000A4C8E" w:rsidRDefault="000A4C8E" w:rsidP="00120DF1">
      <w:pPr>
        <w:pStyle w:val="BR-Lebenslauf-Aufzhlung"/>
        <w:numPr>
          <w:ilvl w:val="0"/>
          <w:numId w:val="0"/>
        </w:numPr>
        <w:tabs>
          <w:tab w:val="clear" w:pos="2551"/>
          <w:tab w:val="clear" w:pos="3515"/>
          <w:tab w:val="left" w:pos="2835"/>
        </w:tabs>
      </w:pPr>
    </w:p>
    <w:p w:rsidR="000A4C8E" w:rsidRDefault="000A4C8E" w:rsidP="00120DF1">
      <w:pPr>
        <w:pStyle w:val="BR-Lebenslauf-Aufzhlung"/>
        <w:numPr>
          <w:ilvl w:val="0"/>
          <w:numId w:val="0"/>
        </w:numPr>
        <w:tabs>
          <w:tab w:val="clear" w:pos="2551"/>
          <w:tab w:val="clear" w:pos="3515"/>
          <w:tab w:val="left" w:pos="2835"/>
        </w:tabs>
      </w:pPr>
    </w:p>
    <w:p w:rsidR="006F5F9C" w:rsidRDefault="000A4C8E" w:rsidP="00120DF1">
      <w:pPr>
        <w:pStyle w:val="BR-Lebenslauf-Aufzhlung"/>
        <w:numPr>
          <w:ilvl w:val="0"/>
          <w:numId w:val="0"/>
        </w:numPr>
        <w:tabs>
          <w:tab w:val="clear" w:pos="2551"/>
          <w:tab w:val="clear" w:pos="3515"/>
          <w:tab w:val="left" w:pos="2835"/>
        </w:tabs>
      </w:pPr>
      <w:sdt>
        <w:sdtPr>
          <w:rPr>
            <w:rStyle w:val="BR-StandardZchn"/>
          </w:rPr>
          <w:id w:val="-1366128961"/>
          <w:placeholder>
            <w:docPart w:val="5552A7EE70614160A98457D433F9440A"/>
          </w:placeholder>
        </w:sdtPr>
        <w:sdtContent>
          <w:r w:rsidRPr="002E3FBF">
            <w:rPr>
              <w:rStyle w:val="BR-StandardZchn"/>
            </w:rPr>
            <w:t>&lt;</w:t>
          </w:r>
          <w:r>
            <w:rPr>
              <w:rStyle w:val="BR-StandardZchn"/>
            </w:rPr>
            <w:t>03/1996</w:t>
          </w:r>
          <w:r w:rsidRPr="002E3FBF">
            <w:rPr>
              <w:rStyle w:val="BR-StandardZchn"/>
            </w:rPr>
            <w:t>&gt;</w:t>
          </w:r>
        </w:sdtContent>
      </w:sdt>
      <w:r w:rsidRPr="002E3FBF">
        <w:rPr>
          <w:rStyle w:val="BR-StandardZchn"/>
        </w:rPr>
        <w:t xml:space="preserve"> - </w:t>
      </w:r>
      <w:sdt>
        <w:sdtPr>
          <w:rPr>
            <w:rStyle w:val="BR-StandardZchn"/>
          </w:rPr>
          <w:id w:val="-1179116550"/>
          <w:placeholder>
            <w:docPart w:val="5552A7EE70614160A98457D433F9440A"/>
          </w:placeholder>
        </w:sdtPr>
        <w:sdtContent>
          <w:r w:rsidRPr="002E3FBF">
            <w:rPr>
              <w:rStyle w:val="BR-StandardZchn"/>
            </w:rPr>
            <w:t>&lt;</w:t>
          </w:r>
          <w:r>
            <w:rPr>
              <w:rStyle w:val="BR-StandardZchn"/>
            </w:rPr>
            <w:t>05/2000</w:t>
          </w:r>
          <w:r w:rsidRPr="002E3FBF">
            <w:rPr>
              <w:rStyle w:val="BR-StandardZchn"/>
            </w:rPr>
            <w:t>&gt;</w:t>
          </w:r>
        </w:sdtContent>
      </w:sdt>
      <w:r w:rsidR="006F5F9C">
        <w:tab/>
      </w:r>
      <w:sdt>
        <w:sdtPr>
          <w:id w:val="1106690223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 w:rsidR="006F5F9C" w:rsidRPr="000A4C8E">
            <w:rPr>
              <w:b/>
              <w:bCs/>
            </w:rPr>
            <w:t>&lt;Ausbildung&gt;</w:t>
          </w:r>
        </w:sdtContent>
      </w:sdt>
    </w:p>
    <w:p w:rsidR="006F5F9C" w:rsidRPr="00CE4774" w:rsidRDefault="006F5F9C" w:rsidP="00120DF1">
      <w:pPr>
        <w:pStyle w:val="BR-Lebenslauf-Eintrag"/>
        <w:tabs>
          <w:tab w:val="clear" w:pos="3515"/>
          <w:tab w:val="left" w:pos="2835"/>
        </w:tabs>
        <w:rPr>
          <w:b w:val="0"/>
        </w:rPr>
      </w:pPr>
      <w:r>
        <w:tab/>
      </w:r>
      <w:sdt>
        <w:sdtPr>
          <w:rPr>
            <w:b w:val="0"/>
          </w:rPr>
          <w:id w:val="1518968641"/>
          <w:placeholder>
            <w:docPart w:val="DefaultPlaceholder_1082065158"/>
          </w:placeholder>
        </w:sdtPr>
        <w:sdtEndPr/>
        <w:sdtContent>
          <w:r w:rsidRPr="00CE4774">
            <w:rPr>
              <w:b w:val="0"/>
            </w:rPr>
            <w:t>&lt;Firmenname&gt;</w:t>
          </w:r>
        </w:sdtContent>
      </w:sdt>
    </w:p>
    <w:p w:rsidR="000A4C8E" w:rsidRDefault="000A4C8E" w:rsidP="00120DF1">
      <w:pPr>
        <w:pStyle w:val="BR-Lebenslauf-Eintrag"/>
        <w:tabs>
          <w:tab w:val="clear" w:pos="3515"/>
          <w:tab w:val="left" w:pos="2835"/>
        </w:tabs>
      </w:pPr>
    </w:p>
    <w:p w:rsidR="000A4C8E" w:rsidRDefault="000A4C8E" w:rsidP="00120DF1">
      <w:pPr>
        <w:pStyle w:val="BR-Lebenslauf-Eintrag"/>
        <w:tabs>
          <w:tab w:val="clear" w:pos="3515"/>
          <w:tab w:val="left" w:pos="2835"/>
        </w:tabs>
      </w:pPr>
    </w:p>
    <w:p w:rsidR="006F5F9C" w:rsidRDefault="004507A2" w:rsidP="00120DF1">
      <w:pPr>
        <w:pStyle w:val="BR-Lebenslauf-Eintrag"/>
        <w:tabs>
          <w:tab w:val="clear" w:pos="3515"/>
          <w:tab w:val="left" w:pos="2835"/>
        </w:tabs>
      </w:pPr>
      <w:sdt>
        <w:sdtPr>
          <w:id w:val="143792357"/>
          <w:placeholder>
            <w:docPart w:val="DefaultPlaceholder_1082065158"/>
          </w:placeholder>
        </w:sdtPr>
        <w:sdtEndPr/>
        <w:sdtContent>
          <w:r w:rsidR="006F5F9C">
            <w:t>&lt;Sprachen&gt;</w:t>
          </w:r>
        </w:sdtContent>
      </w:sdt>
      <w:r w:rsidR="006F5F9C">
        <w:tab/>
      </w:r>
      <w:sdt>
        <w:sdtPr>
          <w:rPr>
            <w:b w:val="0"/>
          </w:rPr>
          <w:id w:val="1568525318"/>
          <w:placeholder>
            <w:docPart w:val="DefaultPlaceholder_1082065158"/>
          </w:placeholder>
        </w:sdtPr>
        <w:sdtEndPr/>
        <w:sdtContent>
          <w:r w:rsidR="006F5F9C" w:rsidRPr="00CE4774">
            <w:rPr>
              <w:b w:val="0"/>
            </w:rPr>
            <w:t>&lt;</w:t>
          </w:r>
          <w:r w:rsidR="00202B73" w:rsidRPr="00CE4774">
            <w:rPr>
              <w:b w:val="0"/>
            </w:rPr>
            <w:t>Fremdsprachenkenntnisse mit Wertigkeit eing</w:t>
          </w:r>
          <w:r w:rsidR="00202B73" w:rsidRPr="00CE4774">
            <w:rPr>
              <w:b w:val="0"/>
            </w:rPr>
            <w:t>e</w:t>
          </w:r>
          <w:r w:rsidR="00202B73" w:rsidRPr="00CE4774">
            <w:rPr>
              <w:b w:val="0"/>
            </w:rPr>
            <w:t>ben</w:t>
          </w:r>
          <w:r w:rsidR="006F5F9C" w:rsidRPr="00CE4774">
            <w:rPr>
              <w:b w:val="0"/>
            </w:rPr>
            <w:t>&gt;</w:t>
          </w:r>
        </w:sdtContent>
      </w:sdt>
    </w:p>
    <w:p w:rsidR="00202B73" w:rsidRDefault="00202B73" w:rsidP="00120DF1">
      <w:pPr>
        <w:pStyle w:val="BR-Lebenslauf-Eintrag"/>
        <w:tabs>
          <w:tab w:val="clear" w:pos="3515"/>
          <w:tab w:val="left" w:pos="2835"/>
        </w:tabs>
      </w:pPr>
    </w:p>
    <w:p w:rsidR="006F5F9C" w:rsidRDefault="004507A2" w:rsidP="00120DF1">
      <w:pPr>
        <w:pStyle w:val="BR-Lebenslauf-Eintrag"/>
        <w:tabs>
          <w:tab w:val="clear" w:pos="3515"/>
          <w:tab w:val="left" w:pos="2835"/>
        </w:tabs>
      </w:pPr>
      <w:sdt>
        <w:sdtPr>
          <w:id w:val="-1317790323"/>
          <w:placeholder>
            <w:docPart w:val="8FC8B757F1594D609C2A5454F239E054"/>
          </w:placeholder>
        </w:sdtPr>
        <w:sdtEndPr/>
        <w:sdtContent>
          <w:r w:rsidR="00202B73">
            <w:t>&lt;Interessen etc.&gt;</w:t>
          </w:r>
        </w:sdtContent>
      </w:sdt>
      <w:r w:rsidR="006F5F9C">
        <w:tab/>
      </w:r>
      <w:sdt>
        <w:sdtPr>
          <w:rPr>
            <w:b w:val="0"/>
          </w:rPr>
          <w:id w:val="-1981760631"/>
          <w:placeholder>
            <w:docPart w:val="DefaultPlaceholder_1082065158"/>
          </w:placeholder>
        </w:sdtPr>
        <w:sdtEndPr/>
        <w:sdtContent>
          <w:r w:rsidR="006F5F9C" w:rsidRPr="00CE4774">
            <w:rPr>
              <w:b w:val="0"/>
            </w:rPr>
            <w:t>&lt;</w:t>
          </w:r>
          <w:r w:rsidR="00202B73" w:rsidRPr="00CE4774">
            <w:rPr>
              <w:b w:val="0"/>
            </w:rPr>
            <w:t xml:space="preserve">Weitere Interessen, Kenntnisse </w:t>
          </w:r>
          <w:proofErr w:type="spellStart"/>
          <w:r w:rsidR="00202B73" w:rsidRPr="00CE4774">
            <w:rPr>
              <w:b w:val="0"/>
            </w:rPr>
            <w:t>etc</w:t>
          </w:r>
          <w:proofErr w:type="spellEnd"/>
          <w:r w:rsidR="00202B73" w:rsidRPr="00CE4774">
            <w:rPr>
              <w:b w:val="0"/>
            </w:rPr>
            <w:t xml:space="preserve"> eingeben</w:t>
          </w:r>
          <w:r w:rsidR="006F5F9C" w:rsidRPr="00CE4774">
            <w:rPr>
              <w:b w:val="0"/>
            </w:rPr>
            <w:t>&gt;</w:t>
          </w:r>
        </w:sdtContent>
      </w:sdt>
    </w:p>
    <w:sectPr w:rsidR="006F5F9C" w:rsidSect="00CE4774">
      <w:headerReference w:type="default" r:id="rId11"/>
      <w:pgSz w:w="11906" w:h="16838"/>
      <w:pgMar w:top="2526" w:right="1134" w:bottom="1417" w:left="1134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A2" w:rsidRDefault="004507A2">
      <w:pPr>
        <w:spacing w:line="240" w:lineRule="auto"/>
      </w:pPr>
      <w:r>
        <w:separator/>
      </w:r>
    </w:p>
  </w:endnote>
  <w:endnote w:type="continuationSeparator" w:id="0">
    <w:p w:rsidR="004507A2" w:rsidRDefault="00450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A2" w:rsidRDefault="004507A2">
      <w:pPr>
        <w:spacing w:line="240" w:lineRule="auto"/>
      </w:pPr>
      <w:r>
        <w:separator/>
      </w:r>
    </w:p>
  </w:footnote>
  <w:footnote w:type="continuationSeparator" w:id="0">
    <w:p w:rsidR="004507A2" w:rsidRDefault="00450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C7" w:rsidRDefault="00947AC7" w:rsidP="00FF0FF4">
    <w:pPr>
      <w:pStyle w:val="BR-Kopfzeile-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5A8D5" wp14:editId="06DAD204">
              <wp:simplePos x="0" y="0"/>
              <wp:positionH relativeFrom="column">
                <wp:posOffset>-90983</wp:posOffset>
              </wp:positionH>
              <wp:positionV relativeFrom="paragraph">
                <wp:posOffset>-317754</wp:posOffset>
              </wp:positionV>
              <wp:extent cx="6141085" cy="329184"/>
              <wp:effectExtent l="57150" t="57150" r="126365" b="12827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085" cy="3291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">
                            <a:srgbClr val="E6E6E6">
                              <a:lumMod val="99000"/>
                              <a:lumOff val="1000"/>
                            </a:srgbClr>
                          </a:gs>
                          <a:gs pos="38000">
                            <a:srgbClr val="E6E6E6"/>
                          </a:gs>
                          <a:gs pos="100000">
                            <a:srgbClr val="7D8496"/>
                          </a:gs>
                        </a:gsLst>
                        <a:lin ang="16200000" scaled="0"/>
                        <a:tileRect/>
                      </a:gradFill>
                      <a:effectLst>
                        <a:outerShdw blurRad="50800" dist="38100" dir="2700000" algn="tl" rotWithShape="0">
                          <a:schemeClr val="bg1">
                            <a:lumMod val="75000"/>
                            <a:alpha val="40000"/>
                          </a:schemeClr>
                        </a:outerShdw>
                      </a:effectLst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751855323"/>
                            <w:placeholder>
                              <w:docPart w:val="153C2A7486CE47B5AFE124B5141F6D20"/>
                            </w:placeholder>
                          </w:sdtPr>
                          <w:sdtContent>
                            <w:p w:rsidR="00947AC7" w:rsidRPr="002E3FBF" w:rsidRDefault="00947AC7" w:rsidP="00947AC7">
                              <w:pPr>
                                <w:pStyle w:val="BR-Kopfzeile-erschrift"/>
                              </w:pPr>
                              <w:r w:rsidRPr="002E3FBF">
                                <w:t>&lt;</w:t>
                              </w:r>
                              <w:r>
                                <w:t>Name Vorname</w:t>
                              </w:r>
                              <w:r w:rsidRPr="002E3FBF">
                                <w:t>&gt;</w:t>
                              </w:r>
                            </w:p>
                          </w:sdtContent>
                        </w:sdt>
                        <w:p w:rsidR="00947AC7" w:rsidRDefault="00947AC7" w:rsidP="00947A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3" o:spid="_x0000_s1033" style="position:absolute;left:0;text-align:left;margin-left:-7.15pt;margin-top:-25pt;width:483.5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" fillcolor="#e6e6e6" stroked="f">
              <v:fill color2="#7d8496" rotate="t" angle="180" colors="0 #e6e6e6;655f #e6e6e6;24904f #e6e6e6" focus="100%" type="gradient">
                <o:fill v:ext="view" type="gradientUnscaled"/>
              </v:fill>
              <v:shadow on="t" color="#bfbfbf [2412]" opacity="26214f" origin="-.5,-.5" offset=".74836mm,.74836mm"/>
              <v:textbox>
                <w:txbxContent>
                  <w:sdt>
                    <w:sdtPr>
                      <w:id w:val="751855323"/>
                      <w:placeholder>
                        <w:docPart w:val="153C2A7486CE47B5AFE124B5141F6D20"/>
                      </w:placeholder>
                    </w:sdtPr>
                    <w:sdtContent>
                      <w:p w:rsidR="00947AC7" w:rsidRPr="002E3FBF" w:rsidRDefault="00947AC7" w:rsidP="00947AC7">
                        <w:pPr>
                          <w:pStyle w:val="BR-Kopfzeile-erschrift"/>
                        </w:pPr>
                        <w:r w:rsidRPr="002E3FBF">
                          <w:t>&lt;</w:t>
                        </w:r>
                        <w:r>
                          <w:t>Name Vorname</w:t>
                        </w:r>
                        <w:r w:rsidRPr="002E3FBF">
                          <w:t>&gt;</w:t>
                        </w:r>
                      </w:p>
                    </w:sdtContent>
                  </w:sdt>
                  <w:p w:rsidR="00947AC7" w:rsidRDefault="00947AC7" w:rsidP="00947AC7"/>
                </w:txbxContent>
              </v:textbox>
            </v:rect>
          </w:pict>
        </mc:Fallback>
      </mc:AlternateContent>
    </w:r>
  </w:p>
  <w:p w:rsidR="006F5F9C" w:rsidRDefault="006F5F9C" w:rsidP="00FF0FF4">
    <w:pPr>
      <w:pStyle w:val="BR-Kopfzeile-Standard"/>
    </w:pPr>
    <w:r>
      <w:t>&lt;Straße Nr</w:t>
    </w:r>
    <w:r w:rsidR="00947AC7">
      <w:t>.</w:t>
    </w:r>
    <w:r>
      <w:t>, Postleitzahl Ort&gt;</w:t>
    </w:r>
  </w:p>
  <w:p w:rsidR="006F5F9C" w:rsidRDefault="00947AC7" w:rsidP="00FF0FF4">
    <w:pPr>
      <w:pStyle w:val="BR-Kopfzeile-Standard"/>
    </w:pPr>
    <w:r>
      <w:sym w:font="Wingdings" w:char="F028"/>
    </w:r>
    <w:r>
      <w:t xml:space="preserve"> </w:t>
    </w:r>
    <w:r w:rsidR="006F5F9C">
      <w:t>&lt;Telefonnummer&gt;</w:t>
    </w:r>
    <w:r>
      <w:t xml:space="preserve">, </w:t>
    </w:r>
    <w:r>
      <w:sym w:font="Wingdings" w:char="F02B"/>
    </w:r>
    <w:r w:rsidR="006F5F9C">
      <w:t>&lt;E-Mail Adresse eingeben&gt;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3A"/>
    <w:rsid w:val="000A4C8E"/>
    <w:rsid w:val="000B3234"/>
    <w:rsid w:val="001035A2"/>
    <w:rsid w:val="00120DF1"/>
    <w:rsid w:val="001B2A92"/>
    <w:rsid w:val="001D0989"/>
    <w:rsid w:val="00202B73"/>
    <w:rsid w:val="002E3FBF"/>
    <w:rsid w:val="003E6CEA"/>
    <w:rsid w:val="004507A2"/>
    <w:rsid w:val="00570A7E"/>
    <w:rsid w:val="005712F9"/>
    <w:rsid w:val="0058491A"/>
    <w:rsid w:val="0064706D"/>
    <w:rsid w:val="006D0C12"/>
    <w:rsid w:val="006F29E9"/>
    <w:rsid w:val="006F5F9C"/>
    <w:rsid w:val="00721E15"/>
    <w:rsid w:val="00765200"/>
    <w:rsid w:val="007A72FA"/>
    <w:rsid w:val="007B7F3A"/>
    <w:rsid w:val="007C04EB"/>
    <w:rsid w:val="00805EDF"/>
    <w:rsid w:val="00881D7C"/>
    <w:rsid w:val="008F7BA0"/>
    <w:rsid w:val="00947AC7"/>
    <w:rsid w:val="00966593"/>
    <w:rsid w:val="009B0FDA"/>
    <w:rsid w:val="00C51EFB"/>
    <w:rsid w:val="00C54699"/>
    <w:rsid w:val="00CB232C"/>
    <w:rsid w:val="00CE4774"/>
    <w:rsid w:val="00D0258A"/>
    <w:rsid w:val="00D260F4"/>
    <w:rsid w:val="00D43A40"/>
    <w:rsid w:val="00D553ED"/>
    <w:rsid w:val="00D92F7C"/>
    <w:rsid w:val="00E1472C"/>
    <w:rsid w:val="00EE4FBA"/>
    <w:rsid w:val="00F04FB8"/>
    <w:rsid w:val="00F61E13"/>
    <w:rsid w:val="00FC13E8"/>
    <w:rsid w:val="00FE3BE1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FBF"/>
    <w:pPr>
      <w:spacing w:line="252" w:lineRule="auto"/>
      <w:jc w:val="both"/>
    </w:pPr>
    <w:rPr>
      <w:rFonts w:ascii="Arial" w:eastAsia="Andale Sans UI" w:hAnsi="Arial"/>
      <w:color w:val="000000" w:themeColor="text1"/>
      <w:spacing w:val="2"/>
      <w:kern w:val="22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947AC7"/>
    <w:pPr>
      <w:widowControl w:val="0"/>
      <w:spacing w:after="60"/>
      <w:jc w:val="center"/>
    </w:pPr>
    <w:rPr>
      <w:b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2E3FBF"/>
    <w:pPr>
      <w:jc w:val="center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947AC7"/>
    <w:rPr>
      <w:rFonts w:ascii="Arial" w:eastAsia="Andale Sans UI" w:hAnsi="Arial"/>
      <w:b/>
      <w:color w:val="000000" w:themeColor="text1"/>
      <w:spacing w:val="2"/>
      <w:kern w:val="22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2E3FBF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947AC7"/>
    <w:pPr>
      <w:keepNext w:val="0"/>
      <w:widowControl w:val="0"/>
      <w:spacing w:after="0"/>
    </w:pPr>
    <w:rPr>
      <w:color w:val="000000" w:themeColor="text1"/>
    </w:r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947AC7"/>
    <w:rPr>
      <w:rFonts w:ascii="Arial" w:eastAsia="Andale Sans UI" w:hAnsi="Arial"/>
      <w:b w:val="0"/>
      <w:color w:val="000000" w:themeColor="text1"/>
      <w:spacing w:val="2"/>
      <w:kern w:val="22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E3BE1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FC13E8"/>
    <w:rPr>
      <w:color w:val="003399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E3BE1"/>
    <w:rPr>
      <w:rFonts w:ascii="Arial" w:eastAsia="Andale Sans UI" w:hAnsi="Arial"/>
      <w:b/>
      <w:color w:val="000000" w:themeColor="text1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20DF1"/>
    <w:pPr>
      <w:keepNext w:val="0"/>
      <w:widowControl w:val="0"/>
      <w:tabs>
        <w:tab w:val="left" w:pos="3852"/>
      </w:tabs>
      <w:ind w:left="334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FC13E8"/>
    <w:rPr>
      <w:rFonts w:ascii="Arial" w:eastAsia="Andale Sans UI" w:hAnsi="Arial"/>
      <w:b/>
      <w:color w:val="003399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2E3FBF"/>
    <w:pPr>
      <w:keepNext w:val="0"/>
      <w:widowControl w:val="0"/>
      <w:tabs>
        <w:tab w:val="clear" w:pos="2551"/>
      </w:tabs>
    </w:pPr>
    <w:rPr>
      <w:b/>
      <w:color w:val="000000" w:themeColor="text1"/>
    </w:r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20DF1"/>
    <w:rPr>
      <w:rFonts w:ascii="Arial" w:eastAsia="Andale Sans UI" w:hAnsi="Arial"/>
      <w:b w:val="0"/>
      <w:color w:val="800000"/>
      <w:spacing w:val="2"/>
      <w:kern w:val="22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947AC7"/>
    <w:rPr>
      <w:color w:val="000000" w:themeColor="text1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2E3FBF"/>
    <w:rPr>
      <w:rFonts w:ascii="Arial" w:eastAsia="Andale Sans UI" w:hAnsi="Arial"/>
      <w:b/>
      <w:color w:val="000000" w:themeColor="text1"/>
      <w:spacing w:val="2"/>
      <w:kern w:val="22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947AC7"/>
    <w:rPr>
      <w:rFonts w:ascii="Arial" w:eastAsia="Andale Sans UI" w:hAnsi="Arial"/>
      <w:b/>
      <w:color w:val="000000" w:themeColor="text1"/>
      <w:spacing w:val="2"/>
      <w:kern w:val="22"/>
      <w:sz w:val="40"/>
      <w:szCs w:val="24"/>
    </w:rPr>
  </w:style>
  <w:style w:type="paragraph" w:customStyle="1" w:styleId="BRLebenslauf-Rubrik">
    <w:name w:val="BR_Lebenslauf-Rubrik"/>
    <w:basedOn w:val="BA-Lebenslauf-Rubrik"/>
    <w:link w:val="BRLebenslauf-RubrikZchn"/>
    <w:rsid w:val="00120DF1"/>
    <w:rPr>
      <w:color w:val="943634" w:themeColor="accent2" w:themeShade="BF"/>
    </w:rPr>
  </w:style>
  <w:style w:type="character" w:customStyle="1" w:styleId="BRLebenslauf-RubrikZchn">
    <w:name w:val="BR_Lebenslauf-Rubrik Zchn"/>
    <w:basedOn w:val="BA-Lebenslauf-RubrikZchn"/>
    <w:link w:val="BRLebenslauf-Rubrik"/>
    <w:rsid w:val="00120DF1"/>
    <w:rPr>
      <w:rFonts w:ascii="Arial" w:eastAsia="Andale Sans UI" w:hAnsi="Arial"/>
      <w:b/>
      <w:color w:val="943634" w:themeColor="accent2" w:themeShade="BF"/>
      <w:spacing w:val="2"/>
      <w:kern w:val="22"/>
      <w:sz w:val="28"/>
      <w:szCs w:val="24"/>
    </w:rPr>
  </w:style>
  <w:style w:type="paragraph" w:customStyle="1" w:styleId="BR-Betreff-Lebenslauf-Rubrik">
    <w:name w:val="BR-Betreff-Lebenslauf-Rubrik"/>
    <w:basedOn w:val="Standard"/>
    <w:link w:val="BR-Betreff-Lebenslauf-RubrikZchn"/>
    <w:qFormat/>
    <w:rsid w:val="00120DF1"/>
    <w:rPr>
      <w:b/>
      <w:sz w:val="28"/>
    </w:rPr>
  </w:style>
  <w:style w:type="character" w:customStyle="1" w:styleId="BR-Betreff-Lebenslauf-RubrikZchn">
    <w:name w:val="BR-Betreff-Lebenslauf-Rubrik Zchn"/>
    <w:basedOn w:val="Absatz-Standardschriftart"/>
    <w:link w:val="BR-Betreff-Lebenslauf-Rubrik"/>
    <w:rsid w:val="00120DF1"/>
    <w:rPr>
      <w:rFonts w:ascii="Arial" w:eastAsia="Andale Sans UI" w:hAnsi="Arial"/>
      <w:b/>
      <w:color w:val="000000" w:themeColor="text1"/>
      <w:spacing w:val="2"/>
      <w:kern w:val="2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FBF"/>
    <w:pPr>
      <w:spacing w:line="252" w:lineRule="auto"/>
      <w:jc w:val="both"/>
    </w:pPr>
    <w:rPr>
      <w:rFonts w:ascii="Arial" w:eastAsia="Andale Sans UI" w:hAnsi="Arial"/>
      <w:color w:val="000000" w:themeColor="text1"/>
      <w:spacing w:val="2"/>
      <w:kern w:val="22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947AC7"/>
    <w:pPr>
      <w:widowControl w:val="0"/>
      <w:spacing w:after="60"/>
      <w:jc w:val="center"/>
    </w:pPr>
    <w:rPr>
      <w:b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2E3FBF"/>
    <w:pPr>
      <w:jc w:val="center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947AC7"/>
    <w:rPr>
      <w:rFonts w:ascii="Arial" w:eastAsia="Andale Sans UI" w:hAnsi="Arial"/>
      <w:b/>
      <w:color w:val="000000" w:themeColor="text1"/>
      <w:spacing w:val="2"/>
      <w:kern w:val="22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2E3FBF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947AC7"/>
    <w:pPr>
      <w:keepNext w:val="0"/>
      <w:widowControl w:val="0"/>
      <w:spacing w:after="0"/>
    </w:pPr>
    <w:rPr>
      <w:color w:val="000000" w:themeColor="text1"/>
    </w:r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947AC7"/>
    <w:rPr>
      <w:rFonts w:ascii="Arial" w:eastAsia="Andale Sans UI" w:hAnsi="Arial"/>
      <w:b w:val="0"/>
      <w:color w:val="000000" w:themeColor="text1"/>
      <w:spacing w:val="2"/>
      <w:kern w:val="22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E3BE1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FC13E8"/>
    <w:rPr>
      <w:color w:val="003399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E3BE1"/>
    <w:rPr>
      <w:rFonts w:ascii="Arial" w:eastAsia="Andale Sans UI" w:hAnsi="Arial"/>
      <w:b/>
      <w:color w:val="000000" w:themeColor="text1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20DF1"/>
    <w:pPr>
      <w:keepNext w:val="0"/>
      <w:widowControl w:val="0"/>
      <w:tabs>
        <w:tab w:val="left" w:pos="3852"/>
      </w:tabs>
      <w:ind w:left="334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FC13E8"/>
    <w:rPr>
      <w:rFonts w:ascii="Arial" w:eastAsia="Andale Sans UI" w:hAnsi="Arial"/>
      <w:b/>
      <w:color w:val="003399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2E3FBF"/>
    <w:pPr>
      <w:keepNext w:val="0"/>
      <w:widowControl w:val="0"/>
      <w:tabs>
        <w:tab w:val="clear" w:pos="2551"/>
      </w:tabs>
    </w:pPr>
    <w:rPr>
      <w:b/>
      <w:color w:val="000000" w:themeColor="text1"/>
    </w:r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20DF1"/>
    <w:rPr>
      <w:rFonts w:ascii="Arial" w:eastAsia="Andale Sans UI" w:hAnsi="Arial"/>
      <w:b w:val="0"/>
      <w:color w:val="800000"/>
      <w:spacing w:val="2"/>
      <w:kern w:val="22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947AC7"/>
    <w:rPr>
      <w:color w:val="000000" w:themeColor="text1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2E3FBF"/>
    <w:rPr>
      <w:rFonts w:ascii="Arial" w:eastAsia="Andale Sans UI" w:hAnsi="Arial"/>
      <w:b/>
      <w:color w:val="000000" w:themeColor="text1"/>
      <w:spacing w:val="2"/>
      <w:kern w:val="22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947AC7"/>
    <w:rPr>
      <w:rFonts w:ascii="Arial" w:eastAsia="Andale Sans UI" w:hAnsi="Arial"/>
      <w:b/>
      <w:color w:val="000000" w:themeColor="text1"/>
      <w:spacing w:val="2"/>
      <w:kern w:val="22"/>
      <w:sz w:val="40"/>
      <w:szCs w:val="24"/>
    </w:rPr>
  </w:style>
  <w:style w:type="paragraph" w:customStyle="1" w:styleId="BRLebenslauf-Rubrik">
    <w:name w:val="BR_Lebenslauf-Rubrik"/>
    <w:basedOn w:val="BA-Lebenslauf-Rubrik"/>
    <w:link w:val="BRLebenslauf-RubrikZchn"/>
    <w:rsid w:val="00120DF1"/>
    <w:rPr>
      <w:color w:val="943634" w:themeColor="accent2" w:themeShade="BF"/>
    </w:rPr>
  </w:style>
  <w:style w:type="character" w:customStyle="1" w:styleId="BRLebenslauf-RubrikZchn">
    <w:name w:val="BR_Lebenslauf-Rubrik Zchn"/>
    <w:basedOn w:val="BA-Lebenslauf-RubrikZchn"/>
    <w:link w:val="BRLebenslauf-Rubrik"/>
    <w:rsid w:val="00120DF1"/>
    <w:rPr>
      <w:rFonts w:ascii="Arial" w:eastAsia="Andale Sans UI" w:hAnsi="Arial"/>
      <w:b/>
      <w:color w:val="943634" w:themeColor="accent2" w:themeShade="BF"/>
      <w:spacing w:val="2"/>
      <w:kern w:val="22"/>
      <w:sz w:val="28"/>
      <w:szCs w:val="24"/>
    </w:rPr>
  </w:style>
  <w:style w:type="paragraph" w:customStyle="1" w:styleId="BR-Betreff-Lebenslauf-Rubrik">
    <w:name w:val="BR-Betreff-Lebenslauf-Rubrik"/>
    <w:basedOn w:val="Standard"/>
    <w:link w:val="BR-Betreff-Lebenslauf-RubrikZchn"/>
    <w:qFormat/>
    <w:rsid w:val="00120DF1"/>
    <w:rPr>
      <w:b/>
      <w:sz w:val="28"/>
    </w:rPr>
  </w:style>
  <w:style w:type="character" w:customStyle="1" w:styleId="BR-Betreff-Lebenslauf-RubrikZchn">
    <w:name w:val="BR-Betreff-Lebenslauf-Rubrik Zchn"/>
    <w:basedOn w:val="Absatz-Standardschriftart"/>
    <w:link w:val="BR-Betreff-Lebenslauf-Rubrik"/>
    <w:rsid w:val="00120DF1"/>
    <w:rPr>
      <w:rFonts w:ascii="Arial" w:eastAsia="Andale Sans UI" w:hAnsi="Arial"/>
      <w:b/>
      <w:color w:val="000000" w:themeColor="text1"/>
      <w:spacing w:val="2"/>
      <w:kern w:val="2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82408-7A59-46AD-A8E5-E3DE21F24641}"/>
      </w:docPartPr>
      <w:docPartBody>
        <w:p w:rsidR="001676EC" w:rsidRDefault="0059719B"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C8B757F1594D609C2A5454F239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64963-545B-412F-B021-8A8F957D9A76}"/>
      </w:docPartPr>
      <w:docPartBody>
        <w:p w:rsidR="0041684F" w:rsidRDefault="001676EC" w:rsidP="001676EC">
          <w:pPr>
            <w:pStyle w:val="8FC8B757F1594D609C2A5454F239E05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2A7EE70614160A98457D433F94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D823-DD56-4FD7-BE39-1ADD604DF7F5}"/>
      </w:docPartPr>
      <w:docPartBody>
        <w:p w:rsidR="00000000" w:rsidRDefault="00814D34" w:rsidP="00814D34">
          <w:pPr>
            <w:pStyle w:val="5552A7EE70614160A98457D433F9440A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3C2A7486CE47B5AFE124B5141F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3D2B-6A7D-4BDC-856D-1ECD5975DF45}"/>
      </w:docPartPr>
      <w:docPartBody>
        <w:p w:rsidR="00000000" w:rsidRDefault="00814D34" w:rsidP="00814D34">
          <w:pPr>
            <w:pStyle w:val="153C2A7486CE47B5AFE124B5141F6D20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9B"/>
    <w:rsid w:val="0016709F"/>
    <w:rsid w:val="001676EC"/>
    <w:rsid w:val="001E5E52"/>
    <w:rsid w:val="0036389E"/>
    <w:rsid w:val="0041684F"/>
    <w:rsid w:val="0059719B"/>
    <w:rsid w:val="007955AB"/>
    <w:rsid w:val="00814D34"/>
    <w:rsid w:val="00B3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19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D34"/>
    <w:rPr>
      <w:color w:val="808080"/>
    </w:rPr>
  </w:style>
  <w:style w:type="paragraph" w:customStyle="1" w:styleId="8FC8B757F1594D609C2A5454F239E054">
    <w:name w:val="8FC8B757F1594D609C2A5454F239E054"/>
    <w:rsid w:val="001676EC"/>
  </w:style>
  <w:style w:type="paragraph" w:customStyle="1" w:styleId="C357967A8DA44425A4BA99502204A254">
    <w:name w:val="C357967A8DA44425A4BA99502204A254"/>
    <w:rsid w:val="00814D34"/>
  </w:style>
  <w:style w:type="paragraph" w:customStyle="1" w:styleId="55F1F18A63494122BCA50336B13C5313">
    <w:name w:val="55F1F18A63494122BCA50336B13C5313"/>
    <w:rsid w:val="00814D34"/>
  </w:style>
  <w:style w:type="paragraph" w:customStyle="1" w:styleId="5552A7EE70614160A98457D433F9440A">
    <w:name w:val="5552A7EE70614160A98457D433F9440A"/>
    <w:rsid w:val="00814D34"/>
  </w:style>
  <w:style w:type="paragraph" w:customStyle="1" w:styleId="44B390377468492792D453A5F6E8D087">
    <w:name w:val="44B390377468492792D453A5F6E8D087"/>
    <w:rsid w:val="00814D34"/>
  </w:style>
  <w:style w:type="paragraph" w:customStyle="1" w:styleId="153C2A7486CE47B5AFE124B5141F6D20">
    <w:name w:val="153C2A7486CE47B5AFE124B5141F6D20"/>
    <w:rsid w:val="00814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19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D34"/>
    <w:rPr>
      <w:color w:val="808080"/>
    </w:rPr>
  </w:style>
  <w:style w:type="paragraph" w:customStyle="1" w:styleId="8FC8B757F1594D609C2A5454F239E054">
    <w:name w:val="8FC8B757F1594D609C2A5454F239E054"/>
    <w:rsid w:val="001676EC"/>
  </w:style>
  <w:style w:type="paragraph" w:customStyle="1" w:styleId="C357967A8DA44425A4BA99502204A254">
    <w:name w:val="C357967A8DA44425A4BA99502204A254"/>
    <w:rsid w:val="00814D34"/>
  </w:style>
  <w:style w:type="paragraph" w:customStyle="1" w:styleId="55F1F18A63494122BCA50336B13C5313">
    <w:name w:val="55F1F18A63494122BCA50336B13C5313"/>
    <w:rsid w:val="00814D34"/>
  </w:style>
  <w:style w:type="paragraph" w:customStyle="1" w:styleId="5552A7EE70614160A98457D433F9440A">
    <w:name w:val="5552A7EE70614160A98457D433F9440A"/>
    <w:rsid w:val="00814D34"/>
  </w:style>
  <w:style w:type="paragraph" w:customStyle="1" w:styleId="44B390377468492792D453A5F6E8D087">
    <w:name w:val="44B390377468492792D453A5F6E8D087"/>
    <w:rsid w:val="00814D34"/>
  </w:style>
  <w:style w:type="paragraph" w:customStyle="1" w:styleId="153C2A7486CE47B5AFE124B5141F6D20">
    <w:name w:val="153C2A7486CE47B5AFE124B5141F6D20"/>
    <w:rsid w:val="00814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DF0E-8534-426B-9A6C-8FE77C49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Vorlage-Graue_dicke_Linien-Arial.dotx</Template>
  <TotalTime>0</TotalTime>
  <Pages>3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3</cp:revision>
  <cp:lastPrinted>2014-04-17T07:59:00Z</cp:lastPrinted>
  <dcterms:created xsi:type="dcterms:W3CDTF">2014-04-17T14:55:00Z</dcterms:created>
  <dcterms:modified xsi:type="dcterms:W3CDTF">2014-04-17T14:57:00Z</dcterms:modified>
</cp:coreProperties>
</file>