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DF" w:rsidRPr="00722355" w:rsidRDefault="005710CF" w:rsidP="00722355">
      <w:pPr>
        <w:pStyle w:val="BR-Standard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06F4A8A" wp14:editId="688B4481">
                <wp:simplePos x="0" y="0"/>
                <wp:positionH relativeFrom="page">
                  <wp:posOffset>759460</wp:posOffset>
                </wp:positionH>
                <wp:positionV relativeFrom="page">
                  <wp:posOffset>1830705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805EDF" w:rsidRDefault="006F5F9C" w:rsidP="00805EDF">
                            <w:pPr>
                              <w:pStyle w:val="BR-Absender-auf-Linie"/>
                            </w:pPr>
                            <w:r w:rsidRPr="00805EDF">
                              <w:t>&lt;</w:t>
                            </w:r>
                            <w:r w:rsidRPr="00805EDF">
                              <w:rPr>
                                <w:rStyle w:val="Hervorhebung"/>
                                <w:i w:val="0"/>
                              </w:rPr>
                              <w:t>Vorname</w:t>
                            </w:r>
                            <w:r w:rsidRPr="00805EDF"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8pt;margin-top:144.15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ARHWMn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805EDF" w:rsidRDefault="006F5F9C" w:rsidP="00805EDF">
                      <w:pPr>
                        <w:pStyle w:val="BR-Absender-auf-Linie"/>
                      </w:pPr>
                      <w:r w:rsidRPr="00805EDF">
                        <w:t>&lt;</w:t>
                      </w:r>
                      <w:r w:rsidRPr="00805EDF">
                        <w:rPr>
                          <w:rStyle w:val="Hervorhebung"/>
                          <w:i w:val="0"/>
                        </w:rPr>
                        <w:t>Vorname</w:t>
                      </w:r>
                      <w:r w:rsidRPr="00805EDF"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41D007CB" wp14:editId="64C7C50B">
                <wp:simplePos x="0" y="0"/>
                <wp:positionH relativeFrom="page">
                  <wp:posOffset>759460</wp:posOffset>
                </wp:positionH>
                <wp:positionV relativeFrom="page">
                  <wp:posOffset>2057400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C" w:rsidRDefault="006F5F9C">
                            <w:pPr>
                              <w:pStyle w:val="Umschlagadresse"/>
                            </w:pPr>
                          </w:p>
                          <w:sdt>
                            <w:sdtPr>
                              <w:id w:val="-2026693000"/>
                              <w:placeholder>
                                <w:docPart w:val="0D26187DDA8147F7854D07B4568CBDFE"/>
                              </w:placeholder>
                            </w:sdtPr>
                            <w:sdtEndPr/>
                            <w:sdtContent>
                              <w:p w:rsidR="006F5F9C" w:rsidRDefault="006F5F9C" w:rsidP="00805EDF">
                                <w:pPr>
                                  <w:pStyle w:val="BR-Standard"/>
                                </w:pPr>
                                <w:r>
                                  <w:t>&lt;Empfängeranschrift&gt;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9.8pt;margin-top:162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" stroked="f">
                <v:textbox inset="0,0,0,0">
                  <w:txbxContent>
                    <w:p w:rsidR="006F5F9C" w:rsidRDefault="006F5F9C">
                      <w:pPr>
                        <w:pStyle w:val="Umschlagadresse"/>
                      </w:pPr>
                    </w:p>
                    <w:sdt>
                      <w:sdtPr>
                        <w:id w:val="-2026693000"/>
                        <w:placeholder>
                          <w:docPart w:val="0D26187DDA8147F7854D07B4568CBDFE"/>
                        </w:placeholder>
                      </w:sdtPr>
                      <w:sdtEndPr/>
                      <w:sdtContent>
                        <w:p w:rsidR="006F5F9C" w:rsidRDefault="006F5F9C" w:rsidP="00805EDF">
                          <w:pPr>
                            <w:pStyle w:val="BR-Standard"/>
                          </w:pPr>
                          <w:r>
                            <w:t>&lt;Empfängeranschrift&gt;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805EDF" w:rsidRDefault="00805EDF"/>
    <w:p w:rsidR="00805EDF" w:rsidRDefault="00805EDF"/>
    <w:p w:rsidR="00805EDF" w:rsidRDefault="00805EDF"/>
    <w:p w:rsidR="00805EDF" w:rsidRDefault="00805EDF"/>
    <w:p w:rsidR="006F5F9C" w:rsidRDefault="006F5F9C"/>
    <w:p w:rsidR="006F5F9C" w:rsidRDefault="006F5F9C"/>
    <w:p w:rsidR="00805EDF" w:rsidRDefault="00805EDF" w:rsidP="00805EDF">
      <w:pPr>
        <w:pStyle w:val="BR-Standard-Rechts"/>
      </w:pPr>
      <w:r>
        <w:fldChar w:fldCharType="begin"/>
      </w:r>
      <w:r>
        <w:instrText xml:space="preserve"> DATE \@"d.\ MMMM\ yyyy" </w:instrText>
      </w:r>
      <w:r>
        <w:fldChar w:fldCharType="separate"/>
      </w:r>
      <w:r w:rsidR="0021376C">
        <w:t>22. April 2014</w:t>
      </w:r>
      <w:r>
        <w:fldChar w:fldCharType="end"/>
      </w:r>
    </w:p>
    <w:p w:rsidR="006F5F9C" w:rsidRDefault="006F5F9C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5710CF" w:rsidRDefault="005710CF" w:rsidP="00805EDF">
      <w:pPr>
        <w:pStyle w:val="BR-Standard"/>
        <w:jc w:val="right"/>
        <w:sectPr w:rsidR="005710CF" w:rsidSect="00F61AFE">
          <w:headerReference w:type="default" r:id="rId10"/>
          <w:footerReference w:type="default" r:id="rId11"/>
          <w:pgSz w:w="11906" w:h="16838"/>
          <w:pgMar w:top="2985" w:right="1134" w:bottom="1417" w:left="1134" w:header="851" w:footer="567" w:gutter="0"/>
          <w:cols w:space="720"/>
          <w:docGrid w:linePitch="299"/>
        </w:sectPr>
      </w:pPr>
    </w:p>
    <w:sdt>
      <w:sdtPr>
        <w:id w:val="-573976945"/>
        <w:placeholder>
          <w:docPart w:val="0D26187DDA8147F7854D07B4568CBDFE"/>
        </w:placeholder>
      </w:sdtPr>
      <w:sdtEndPr/>
      <w:sdtContent>
        <w:p w:rsidR="006F5F9C" w:rsidRDefault="006F5F9C" w:rsidP="00F61AFE">
          <w:pPr>
            <w:pStyle w:val="BR-Kopfzeile-erschrift"/>
            <w:sectPr w:rsidR="006F5F9C" w:rsidSect="00F61AFE">
              <w:type w:val="continuous"/>
              <w:pgSz w:w="11906" w:h="16838"/>
              <w:pgMar w:top="2985" w:right="1134" w:bottom="1417" w:left="1134" w:header="851" w:footer="1134" w:gutter="0"/>
              <w:cols w:space="720"/>
            </w:sectPr>
          </w:pPr>
          <w:r>
            <w:t>&lt;</w:t>
          </w:r>
          <w:r w:rsidRPr="00FF0FF4">
            <w:t>Be</w:t>
          </w:r>
          <w:bookmarkStart w:id="0" w:name="_GoBack"/>
          <w:bookmarkEnd w:id="0"/>
          <w:r w:rsidRPr="00FF0FF4">
            <w:t>treff</w:t>
          </w:r>
          <w:r>
            <w:t>&gt;</w:t>
          </w:r>
        </w:p>
      </w:sdtContent>
    </w:sdt>
    <w:p w:rsidR="006F5F9C" w:rsidRDefault="006F5F9C">
      <w:pPr>
        <w:pStyle w:val="BA-Standard-Tab-4"/>
      </w:pPr>
    </w:p>
    <w:p w:rsidR="005710CF" w:rsidRDefault="005710CF">
      <w:pPr>
        <w:pStyle w:val="BA-Standard-Tab-4"/>
      </w:pPr>
    </w:p>
    <w:sdt>
      <w:sdtPr>
        <w:id w:val="2009794895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Sehr geehrte Damen und Herren,</w:t>
          </w:r>
        </w:p>
      </w:sdtContent>
    </w:sdt>
    <w:p w:rsidR="006F5F9C" w:rsidRDefault="006F5F9C" w:rsidP="00805EDF">
      <w:pPr>
        <w:pStyle w:val="BR-Standard"/>
      </w:pPr>
    </w:p>
    <w:sdt>
      <w:sdtPr>
        <w:id w:val="-1692134828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den Grund des Anschreibens und nehmen Sie darin Bezug zum Ste</w:t>
          </w:r>
          <w:r>
            <w:t>l</w:t>
          </w:r>
          <w:r>
            <w:t>lenangebot&gt;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1210879126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hier Ihre Interesse an der Arbeitsstelle: Beschreiben Sie kurz Ihre Qual</w:t>
          </w:r>
          <w:r>
            <w:t>i</w:t>
          </w:r>
          <w:r>
            <w:t>fikationen, Fähigkeiten und Eigenschaften mit Bezug zu den Anforderungen der ang</w:t>
          </w:r>
          <w:r>
            <w:t>e</w:t>
          </w:r>
          <w:r>
            <w:t>strebten Tätigkeit. Führen Sie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012954966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Ihr Interesse an dem Unternehmen.&gt;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396860325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&lt;Nennen Sie den nächstmöglichen Eintrittstermin.&gt;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2094692475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eine freundliche Aufforderung zur Einladung zu einem Vorstellungsg</w:t>
          </w:r>
          <w:r>
            <w:t>e</w:t>
          </w:r>
          <w:r>
            <w:t>spräch (z.B. "Über eine Einladung zu einem persönlichen Vorstellungsgespräch freue ich mich sehr.")&gt;</w:t>
          </w:r>
        </w:p>
      </w:sdtContent>
    </w:sdt>
    <w:p w:rsidR="006F5F9C" w:rsidRDefault="006F5F9C" w:rsidP="00805EDF">
      <w:pPr>
        <w:pStyle w:val="BR-Standard"/>
      </w:pPr>
    </w:p>
    <w:p w:rsidR="006F5F9C" w:rsidRDefault="006F5F9C" w:rsidP="00805EDF">
      <w:pPr>
        <w:pStyle w:val="BR-Standard"/>
      </w:pPr>
      <w:r>
        <w:t>Mit freundlichen Grüßen</w:t>
      </w:r>
    </w:p>
    <w:p w:rsidR="006F5F9C" w:rsidRDefault="006F5F9C">
      <w:pPr>
        <w:pStyle w:val="Unterschrift"/>
      </w:pPr>
    </w:p>
    <w:p w:rsidR="006F5F9C" w:rsidRDefault="006F5F9C"/>
    <w:p w:rsidR="006F5F9C" w:rsidRDefault="006F5F9C"/>
    <w:p w:rsidR="006F5F9C" w:rsidRDefault="006F5F9C">
      <w:pPr>
        <w:pStyle w:val="BA-Standard-Tab-4"/>
      </w:pPr>
    </w:p>
    <w:p w:rsidR="006F5F9C" w:rsidRDefault="006F5F9C">
      <w:pPr>
        <w:pStyle w:val="BA-Standard-Tab-4"/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sdt>
        <w:sdtPr>
          <w:rPr>
            <w:sz w:val="32"/>
            <w:szCs w:val="32"/>
          </w:rPr>
          <w:id w:val="52973593"/>
          <w:placeholder>
            <w:docPart w:val="0D26187DDA8147F7854D07B4568CBDFE"/>
          </w:placeholder>
        </w:sdtPr>
        <w:sdtEndPr/>
        <w:sdtContent>
          <w:r>
            <w:rPr>
              <w:sz w:val="32"/>
              <w:szCs w:val="32"/>
            </w:rPr>
            <w:t>&lt;Tätigkeit&gt;</w:t>
          </w:r>
        </w:sdtContent>
      </w:sdt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bei der Firma</w:t>
      </w:r>
    </w:p>
    <w:sdt>
      <w:sdtPr>
        <w:rPr>
          <w:sz w:val="32"/>
          <w:szCs w:val="32"/>
        </w:rPr>
        <w:id w:val="-243722690"/>
        <w:placeholder>
          <w:docPart w:val="0D26187DDA8147F7854D07B4568CBDFE"/>
        </w:placeholder>
      </w:sdtPr>
      <w:sdtEndPr/>
      <w:sdtContent>
        <w:p w:rsidR="006F5F9C" w:rsidRDefault="006F5F9C">
          <w:pPr>
            <w:pStyle w:val="BA-Standard-Tab-4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&lt;Firmenname&gt;</w:t>
          </w:r>
        </w:p>
      </w:sdtContent>
    </w:sdt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5710CF">
      <w:pPr>
        <w:pStyle w:val="BA-Standard-Tab-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522CF75F" wp14:editId="221AD94C">
            <wp:simplePos x="0" y="0"/>
            <wp:positionH relativeFrom="column">
              <wp:posOffset>1753235</wp:posOffset>
            </wp:positionH>
            <wp:positionV relativeFrom="paragraph">
              <wp:posOffset>262577</wp:posOffset>
            </wp:positionV>
            <wp:extent cx="2738755" cy="2734310"/>
            <wp:effectExtent l="0" t="0" r="4445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2" r="9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734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Anlagen:</w:t>
      </w:r>
    </w:p>
    <w:p w:rsidR="006F5F9C" w:rsidRDefault="006F5F9C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Lebenslauf</w:t>
      </w:r>
    </w:p>
    <w:p w:rsidR="006F5F9C" w:rsidRDefault="005D3716">
      <w:pPr>
        <w:pStyle w:val="BA-Standard-Tab-4"/>
        <w:jc w:val="center"/>
        <w:rPr>
          <w:sz w:val="32"/>
          <w:szCs w:val="32"/>
        </w:rPr>
      </w:pPr>
      <w:r>
        <w:rPr>
          <w:sz w:val="32"/>
          <w:szCs w:val="32"/>
        </w:rPr>
        <w:t>Zeugnisse</w:t>
      </w:r>
    </w:p>
    <w:p w:rsidR="005D3716" w:rsidRDefault="005D3716">
      <w:pPr>
        <w:pStyle w:val="BA-Standard-Tab-4"/>
        <w:jc w:val="center"/>
        <w:rPr>
          <w:sz w:val="32"/>
          <w:szCs w:val="32"/>
        </w:rPr>
      </w:pPr>
    </w:p>
    <w:p w:rsidR="005D3716" w:rsidRDefault="005D3716">
      <w:pPr>
        <w:spacing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D3716" w:rsidRDefault="005D3716">
      <w:pPr>
        <w:pStyle w:val="BA-Standard-Tab-4"/>
        <w:jc w:val="center"/>
        <w:sectPr w:rsidR="005D3716" w:rsidSect="00F61AFE">
          <w:headerReference w:type="default" r:id="rId13"/>
          <w:type w:val="continuous"/>
          <w:pgSz w:w="11906" w:h="16838"/>
          <w:pgMar w:top="2985" w:right="1134" w:bottom="1417" w:left="1134" w:header="851" w:footer="567" w:gutter="0"/>
          <w:cols w:space="720"/>
          <w:docGrid w:linePitch="299"/>
        </w:sectPr>
      </w:pPr>
    </w:p>
    <w:p w:rsidR="006F5F9C" w:rsidRPr="005D3716" w:rsidRDefault="0021376C" w:rsidP="00F61AFE">
      <w:pPr>
        <w:pStyle w:val="BA-Lebenslauf-Rubrik"/>
        <w:rPr>
          <w:color w:val="8DB3E2" w:themeColor="text2" w:themeTint="66"/>
        </w:rPr>
      </w:pPr>
      <w:r w:rsidRPr="0021376C">
        <w:rPr>
          <w:noProof/>
          <w:color w:val="808080" w:themeColor="background1" w:themeShade="8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CD777" wp14:editId="6BC2BC5B">
                <wp:simplePos x="0" y="0"/>
                <wp:positionH relativeFrom="column">
                  <wp:posOffset>1813560</wp:posOffset>
                </wp:positionH>
                <wp:positionV relativeFrom="paragraph">
                  <wp:posOffset>8890</wp:posOffset>
                </wp:positionV>
                <wp:extent cx="0" cy="809625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8pt,.7pt" to="142.8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" strokecolor="#8db3e2 [1311]" strokeweight="2pt"/>
            </w:pict>
          </mc:Fallback>
        </mc:AlternateContent>
      </w:r>
      <w:r w:rsidR="006F5F9C" w:rsidRPr="00503FDC">
        <w:rPr>
          <w:color w:val="8DB3E2" w:themeColor="text2" w:themeTint="66"/>
        </w:rPr>
        <w:t>Persönliche</w:t>
      </w:r>
      <w:r w:rsidR="006F5F9C" w:rsidRPr="005D3716">
        <w:rPr>
          <w:color w:val="8DB3E2" w:themeColor="text2" w:themeTint="66"/>
        </w:rPr>
        <w:t xml:space="preserve"> Daten</w:t>
      </w:r>
    </w:p>
    <w:p w:rsidR="006F5F9C" w:rsidRDefault="006F5F9C" w:rsidP="00202B73">
      <w:pPr>
        <w:pStyle w:val="BR-Lebenslauf-Eintrag"/>
      </w:pPr>
      <w:r>
        <w:t>Geboren am:</w:t>
      </w:r>
      <w:r>
        <w:tab/>
      </w:r>
      <w:sdt>
        <w:sdtPr>
          <w:id w:val="-844782738"/>
          <w:placeholder>
            <w:docPart w:val="0D26187DDA8147F7854D07B4568CBDFE"/>
          </w:placeholder>
        </w:sdtPr>
        <w:sdtEndPr/>
        <w:sdtContent>
          <w:r>
            <w:t>&lt;</w:t>
          </w:r>
          <w:r w:rsidRPr="00202B73">
            <w:t>Geburtsdatum</w:t>
          </w:r>
          <w:r>
            <w:t xml:space="preserve"> und Geburtsort eingeben&gt;</w:t>
          </w:r>
        </w:sdtContent>
      </w:sdt>
    </w:p>
    <w:p w:rsidR="006F5F9C" w:rsidRDefault="006F5F9C" w:rsidP="00202B73">
      <w:pPr>
        <w:pStyle w:val="BR-Lebenslauf-Eintrag"/>
      </w:pPr>
      <w:r>
        <w:t>Staatsangehörigkeit:</w:t>
      </w:r>
      <w:r>
        <w:tab/>
      </w:r>
      <w:sdt>
        <w:sdtPr>
          <w:id w:val="2123412210"/>
          <w:placeholder>
            <w:docPart w:val="0D26187DDA8147F7854D07B4568CBDFE"/>
          </w:placeholder>
        </w:sdtPr>
        <w:sdtEndPr/>
        <w:sdtContent>
          <w:r>
            <w:t>&lt;Staatsangehörigkeit eingeben&gt;</w:t>
          </w:r>
        </w:sdtContent>
      </w:sdt>
    </w:p>
    <w:p w:rsidR="006F5F9C" w:rsidRDefault="006F5F9C" w:rsidP="00202B73">
      <w:pPr>
        <w:pStyle w:val="BR-Lebenslauf-Eintrag"/>
      </w:pPr>
      <w:r>
        <w:t>Familienstand:</w:t>
      </w:r>
      <w:r>
        <w:tab/>
      </w:r>
      <w:sdt>
        <w:sdtPr>
          <w:id w:val="-606265650"/>
          <w:placeholder>
            <w:docPart w:val="0D26187DDA8147F7854D07B4568CBDFE"/>
          </w:placeholder>
        </w:sdtPr>
        <w:sdtEndPr/>
        <w:sdtContent>
          <w:r>
            <w:t>&lt;Familienstand eingeben&gt;</w:t>
          </w:r>
        </w:sdtContent>
      </w:sdt>
    </w:p>
    <w:p w:rsidR="006F5F9C" w:rsidRDefault="006F5F9C" w:rsidP="00F61AFE">
      <w:pPr>
        <w:pStyle w:val="BA-Lebenslauf-Rubrik"/>
        <w:rPr>
          <w:color w:val="8DB3E2" w:themeColor="text2" w:themeTint="66"/>
        </w:rPr>
      </w:pPr>
      <w:r>
        <w:rPr>
          <w:color w:val="8DB3E2" w:themeColor="text2" w:themeTint="66"/>
        </w:rPr>
        <w:t>Berufspraxis</w:t>
      </w:r>
    </w:p>
    <w:p w:rsidR="006F5F9C" w:rsidRDefault="008D1AB2" w:rsidP="0021376C">
      <w:pPr>
        <w:pStyle w:val="BR-Lebenslauf-Eintrag"/>
      </w:pPr>
      <w:sdt>
        <w:sdtPr>
          <w:id w:val="999620557"/>
          <w:placeholder>
            <w:docPart w:val="0D26187DDA8147F7854D07B4568CBDFE"/>
          </w:placeholder>
        </w:sdtPr>
        <w:sdtEndPr/>
        <w:sdtContent>
          <w:r w:rsidR="006F5F9C">
            <w:t>&lt;</w:t>
          </w:r>
          <w:r w:rsidR="0021376C">
            <w:t>MM/JJJJ</w:t>
          </w:r>
          <w:r w:rsidR="006F5F9C">
            <w:t>&gt;</w:t>
          </w:r>
        </w:sdtContent>
      </w:sdt>
      <w:r w:rsidR="006F5F9C">
        <w:t xml:space="preserve"> - </w:t>
      </w:r>
      <w:sdt>
        <w:sdtPr>
          <w:id w:val="-364450774"/>
          <w:placeholder>
            <w:docPart w:val="0D26187DDA8147F7854D07B4568CBDFE"/>
          </w:placeholder>
        </w:sdtPr>
        <w:sdtEndPr/>
        <w:sdtContent>
          <w:sdt>
            <w:sdtPr>
              <w:id w:val="-710185289"/>
              <w:placeholder>
                <w:docPart w:val="3D6DE3987BB04619ACC64D9D0E404C5E"/>
              </w:placeholder>
            </w:sdtPr>
            <w:sdtContent>
              <w:r w:rsidR="0021376C">
                <w:t>&lt;MM/JJJJ&gt;</w:t>
              </w:r>
            </w:sdtContent>
          </w:sdt>
        </w:sdtContent>
      </w:sdt>
      <w:r w:rsidR="006F5F9C">
        <w:tab/>
      </w:r>
      <w:sdt>
        <w:sdtPr>
          <w:id w:val="-1538202454"/>
          <w:placeholder>
            <w:docPart w:val="0D26187DDA8147F7854D07B4568CBDFE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&lt;Tätigkeit&gt;</w:t>
          </w:r>
        </w:sdtContent>
      </w:sdt>
    </w:p>
    <w:p w:rsidR="006F5F9C" w:rsidRDefault="006F5F9C" w:rsidP="00202B73">
      <w:pPr>
        <w:pStyle w:val="BR-Lebenslauf-Eintrag"/>
      </w:pPr>
      <w:r>
        <w:tab/>
      </w:r>
      <w:sdt>
        <w:sdtPr>
          <w:id w:val="719025487"/>
          <w:placeholder>
            <w:docPart w:val="0D26187DDA8147F7854D07B4568CBDFE"/>
          </w:placeholder>
        </w:sdtPr>
        <w:sdtEndPr/>
        <w:sdtContent>
          <w:r>
            <w:t>&lt;Firmenname&gt;</w:t>
          </w:r>
        </w:sdtContent>
      </w:sdt>
    </w:p>
    <w:sdt>
      <w:sdtPr>
        <w:id w:val="24295855"/>
        <w:placeholder>
          <w:docPart w:val="0D26187DDA8147F7854D07B4568CBDFE"/>
        </w:placeholder>
      </w:sdtPr>
      <w:sdtEndPr/>
      <w:sdtContent>
        <w:p w:rsidR="006F5F9C" w:rsidRPr="00202B73" w:rsidRDefault="006F5F9C" w:rsidP="00202B73">
          <w:pPr>
            <w:pStyle w:val="BR-Lebenslauf-Aufzhlung"/>
          </w:pPr>
          <w:r w:rsidRPr="00202B73">
            <w:t>&lt;Tätigkeit&gt;</w:t>
          </w:r>
        </w:p>
      </w:sdtContent>
    </w:sdt>
    <w:p w:rsidR="006F5F9C" w:rsidRPr="00F61AFE" w:rsidRDefault="006F5F9C" w:rsidP="00F61AFE">
      <w:pPr>
        <w:pStyle w:val="BA-Lebenslauf-Rubrik"/>
        <w:rPr>
          <w:color w:val="8DB3E2" w:themeColor="text2" w:themeTint="66"/>
        </w:rPr>
      </w:pPr>
      <w:r w:rsidRPr="00F61AFE">
        <w:rPr>
          <w:color w:val="8DB3E2" w:themeColor="text2" w:themeTint="66"/>
        </w:rPr>
        <w:t>Ausbildung</w:t>
      </w:r>
    </w:p>
    <w:p w:rsidR="006F5F9C" w:rsidRDefault="008D1AB2" w:rsidP="00202B73">
      <w:pPr>
        <w:pStyle w:val="BR-Lebenslauf-Eintrag"/>
      </w:pPr>
      <w:sdt>
        <w:sdtPr>
          <w:id w:val="-1768992203"/>
          <w:placeholder>
            <w:docPart w:val="0D26187DDA8147F7854D07B4568CBDFE"/>
          </w:placeholder>
        </w:sdtPr>
        <w:sdtEndPr/>
        <w:sdtContent>
          <w:sdt>
            <w:sdtPr>
              <w:id w:val="1512182573"/>
              <w:placeholder>
                <w:docPart w:val="F3B371BE8E9240FBBF90D0FC676DEA6B"/>
              </w:placeholder>
            </w:sdtPr>
            <w:sdtContent>
              <w:r w:rsidR="0021376C">
                <w:t>&lt;MM/JJJJ&gt;</w:t>
              </w:r>
            </w:sdtContent>
          </w:sdt>
        </w:sdtContent>
      </w:sdt>
      <w:r w:rsidR="006F5F9C">
        <w:t xml:space="preserve"> - </w:t>
      </w:r>
      <w:sdt>
        <w:sdtPr>
          <w:id w:val="-2105015309"/>
          <w:placeholder>
            <w:docPart w:val="0D26187DDA8147F7854D07B4568CBDFE"/>
          </w:placeholder>
        </w:sdtPr>
        <w:sdtEndPr/>
        <w:sdtContent>
          <w:sdt>
            <w:sdtPr>
              <w:id w:val="1608927051"/>
              <w:placeholder>
                <w:docPart w:val="EF26A0F310664786BF33ABF669A2860C"/>
              </w:placeholder>
            </w:sdtPr>
            <w:sdtContent>
              <w:r w:rsidR="0021376C">
                <w:t>&lt;MM/JJJJ&gt;</w:t>
              </w:r>
            </w:sdtContent>
          </w:sdt>
        </w:sdtContent>
      </w:sdt>
      <w:r w:rsidR="006F5F9C">
        <w:tab/>
      </w:r>
      <w:sdt>
        <w:sdtPr>
          <w:id w:val="1106690223"/>
          <w:placeholder>
            <w:docPart w:val="0D26187DDA8147F7854D07B4568CBDFE"/>
          </w:placeholder>
        </w:sdtPr>
        <w:sdtEndPr>
          <w:rPr>
            <w:b/>
            <w:bCs/>
          </w:rPr>
        </w:sdtEndPr>
        <w:sdtContent>
          <w:r w:rsidR="006F5F9C">
            <w:rPr>
              <w:b/>
              <w:bCs/>
            </w:rPr>
            <w:t>&lt;Ausbildung&gt;</w:t>
          </w:r>
        </w:sdtContent>
      </w:sdt>
    </w:p>
    <w:p w:rsidR="006F5F9C" w:rsidRDefault="006F5F9C" w:rsidP="00202B73">
      <w:pPr>
        <w:pStyle w:val="BR-Lebenslauf-Eintrag"/>
      </w:pPr>
      <w:r>
        <w:tab/>
      </w:r>
      <w:sdt>
        <w:sdtPr>
          <w:id w:val="1518968641"/>
          <w:placeholder>
            <w:docPart w:val="0D26187DDA8147F7854D07B4568CBDFE"/>
          </w:placeholder>
        </w:sdtPr>
        <w:sdtEndPr/>
        <w:sdtContent>
          <w:r>
            <w:t>&lt;Firmenname&gt;</w:t>
          </w:r>
        </w:sdtContent>
      </w:sdt>
    </w:p>
    <w:p w:rsidR="00980143" w:rsidRPr="00721E15" w:rsidRDefault="00980143" w:rsidP="00F61AFE">
      <w:pPr>
        <w:pStyle w:val="BA-Lebenslauf-Rubrik"/>
        <w:rPr>
          <w:color w:val="8DB3E2" w:themeColor="text2" w:themeTint="66"/>
        </w:rPr>
      </w:pPr>
      <w:r>
        <w:rPr>
          <w:color w:val="8DB3E2" w:themeColor="text2" w:themeTint="66"/>
        </w:rPr>
        <w:t>Schulausbildung</w:t>
      </w:r>
    </w:p>
    <w:p w:rsidR="00980143" w:rsidRDefault="00980143" w:rsidP="00980143">
      <w:pPr>
        <w:pStyle w:val="BR-Lebenslauf-Eintrag"/>
      </w:pPr>
      <w:sdt>
        <w:sdtPr>
          <w:id w:val="128754538"/>
          <w:placeholder>
            <w:docPart w:val="0F73DDE89B224E29B6938834DE8DF3BD"/>
          </w:placeholder>
        </w:sdtPr>
        <w:sdtContent>
          <w:sdt>
            <w:sdtPr>
              <w:id w:val="-1526870518"/>
              <w:placeholder>
                <w:docPart w:val="5DF6E6298B3944B89C93E0D5EA5D3A47"/>
              </w:placeholder>
            </w:sdtPr>
            <w:sdtContent>
              <w:r w:rsidR="0021376C">
                <w:t>&lt;MM/JJJJ&gt;</w:t>
              </w:r>
            </w:sdtContent>
          </w:sdt>
        </w:sdtContent>
      </w:sdt>
      <w:r>
        <w:t xml:space="preserve"> - </w:t>
      </w:r>
      <w:sdt>
        <w:sdtPr>
          <w:id w:val="-2087834229"/>
          <w:placeholder>
            <w:docPart w:val="0F73DDE89B224E29B6938834DE8DF3BD"/>
          </w:placeholder>
        </w:sdtPr>
        <w:sdtContent>
          <w:sdt>
            <w:sdtPr>
              <w:id w:val="1578940558"/>
              <w:placeholder>
                <w:docPart w:val="4542749FC9C3413483479E53DB9E9C37"/>
              </w:placeholder>
            </w:sdtPr>
            <w:sdtContent>
              <w:r w:rsidR="0021376C">
                <w:t>&lt;MM/JJJJ&gt;</w:t>
              </w:r>
            </w:sdtContent>
          </w:sdt>
        </w:sdtContent>
      </w:sdt>
      <w:r>
        <w:tab/>
      </w:r>
      <w:sdt>
        <w:sdtPr>
          <w:id w:val="-2095161069"/>
          <w:placeholder>
            <w:docPart w:val="0F73DDE89B224E29B6938834DE8DF3BD"/>
          </w:placeholder>
        </w:sdtPr>
        <w:sdtEndPr>
          <w:rPr>
            <w:b/>
            <w:bCs/>
          </w:rPr>
        </w:sdtEndPr>
        <w:sdtContent>
          <w:r>
            <w:rPr>
              <w:b/>
              <w:bCs/>
            </w:rPr>
            <w:t>&lt;</w:t>
          </w:r>
          <w:r>
            <w:rPr>
              <w:b/>
              <w:bCs/>
            </w:rPr>
            <w:t>Schulname, Ort</w:t>
          </w:r>
          <w:r>
            <w:rPr>
              <w:b/>
              <w:bCs/>
            </w:rPr>
            <w:t>&gt;</w:t>
          </w:r>
        </w:sdtContent>
      </w:sdt>
    </w:p>
    <w:p w:rsidR="00980143" w:rsidRDefault="00980143" w:rsidP="00980143">
      <w:pPr>
        <w:pStyle w:val="BR-Lebenslauf-Eintrag"/>
      </w:pPr>
      <w:r>
        <w:tab/>
      </w:r>
      <w:sdt>
        <w:sdtPr>
          <w:id w:val="1739361641"/>
          <w:placeholder>
            <w:docPart w:val="0F73DDE89B224E29B6938834DE8DF3BD"/>
          </w:placeholder>
        </w:sdtPr>
        <w:sdtContent>
          <w:r>
            <w:t>&lt;</w:t>
          </w:r>
          <w:r>
            <w:t>Schulausbildung</w:t>
          </w:r>
          <w:r>
            <w:t>&gt;</w:t>
          </w:r>
        </w:sdtContent>
      </w:sdt>
    </w:p>
    <w:p w:rsidR="00980143" w:rsidRDefault="00980143" w:rsidP="00202B73">
      <w:pPr>
        <w:pStyle w:val="BR-Lebenslauf-Eintrag"/>
      </w:pPr>
    </w:p>
    <w:p w:rsidR="006F5F9C" w:rsidRDefault="006F5F9C" w:rsidP="00F61AFE">
      <w:pPr>
        <w:pStyle w:val="BA-Lebenslauf-Rubrik"/>
        <w:rPr>
          <w:color w:val="8DB3E2" w:themeColor="text2" w:themeTint="66"/>
        </w:rPr>
      </w:pPr>
      <w:r>
        <w:rPr>
          <w:color w:val="8DB3E2" w:themeColor="text2" w:themeTint="66"/>
        </w:rPr>
        <w:t xml:space="preserve">Kenntnisse und </w:t>
      </w:r>
      <w:r w:rsidR="0021376C">
        <w:rPr>
          <w:color w:val="8DB3E2" w:themeColor="text2" w:themeTint="66"/>
        </w:rPr>
        <w:br/>
      </w:r>
      <w:r>
        <w:rPr>
          <w:color w:val="8DB3E2" w:themeColor="text2" w:themeTint="66"/>
        </w:rPr>
        <w:t>Interessen</w:t>
      </w:r>
    </w:p>
    <w:p w:rsidR="006F5F9C" w:rsidRDefault="008D1AB2" w:rsidP="00202B73">
      <w:pPr>
        <w:pStyle w:val="BR-Lebenslauf-Eintrag"/>
      </w:pPr>
      <w:sdt>
        <w:sdtPr>
          <w:id w:val="143792357"/>
          <w:placeholder>
            <w:docPart w:val="0D26187DDA8147F7854D07B4568CBDFE"/>
          </w:placeholder>
        </w:sdtPr>
        <w:sdtEndPr/>
        <w:sdtContent>
          <w:r w:rsidR="006F5F9C">
            <w:t>&lt;Sprachen&gt;</w:t>
          </w:r>
        </w:sdtContent>
      </w:sdt>
      <w:r w:rsidR="006F5F9C">
        <w:tab/>
      </w:r>
      <w:sdt>
        <w:sdtPr>
          <w:id w:val="1568525318"/>
          <w:placeholder>
            <w:docPart w:val="0D26187DDA8147F7854D07B4568CBDFE"/>
          </w:placeholder>
        </w:sdtPr>
        <w:sdtEndPr/>
        <w:sdtContent>
          <w:r w:rsidR="006F5F9C">
            <w:t>&lt;</w:t>
          </w:r>
          <w:r w:rsidR="00202B73">
            <w:t>Fremdsprachenkenntnisse mit Wertigkeit eingeben</w:t>
          </w:r>
          <w:r w:rsidR="006F5F9C">
            <w:t>&gt;</w:t>
          </w:r>
        </w:sdtContent>
      </w:sdt>
    </w:p>
    <w:p w:rsidR="00980143" w:rsidRDefault="00980143" w:rsidP="00202B73">
      <w:pPr>
        <w:pStyle w:val="BR-Lebenslauf-Eintrag"/>
      </w:pPr>
    </w:p>
    <w:p w:rsidR="00202B73" w:rsidRDefault="00980143" w:rsidP="00202B73">
      <w:pPr>
        <w:pStyle w:val="BR-Lebenslauf-Eintrag"/>
      </w:pPr>
      <w:sdt>
        <w:sdtPr>
          <w:id w:val="-405540409"/>
          <w:placeholder>
            <w:docPart w:val="764383E213394352B9FC36CB9F11D4EA"/>
          </w:placeholder>
        </w:sdtPr>
        <w:sdtContent>
          <w:r>
            <w:t>&lt;</w:t>
          </w:r>
          <w:r>
            <w:t>EDV-Kenntnisse</w:t>
          </w:r>
          <w:r>
            <w:t>&gt;</w:t>
          </w:r>
        </w:sdtContent>
      </w:sdt>
      <w:r>
        <w:tab/>
      </w:r>
      <w:sdt>
        <w:sdtPr>
          <w:id w:val="-850952780"/>
          <w:placeholder>
            <w:docPart w:val="764383E213394352B9FC36CB9F11D4EA"/>
          </w:placeholder>
        </w:sdtPr>
        <w:sdtContent>
          <w:r>
            <w:t>&lt;</w:t>
          </w:r>
          <w:r>
            <w:t>Kenntnisse</w:t>
          </w:r>
          <w:r>
            <w:t xml:space="preserve"> mit Wertigkeit eingeben&gt;</w:t>
          </w:r>
        </w:sdtContent>
      </w:sdt>
    </w:p>
    <w:p w:rsidR="00980143" w:rsidRDefault="00980143" w:rsidP="00202B73">
      <w:pPr>
        <w:pStyle w:val="BR-Lebenslauf-Eintrag"/>
      </w:pPr>
    </w:p>
    <w:p w:rsidR="005D3716" w:rsidRDefault="008D1AB2" w:rsidP="00980143">
      <w:pPr>
        <w:pStyle w:val="BR-Lebenslauf-Eintrag"/>
      </w:pPr>
      <w:sdt>
        <w:sdtPr>
          <w:id w:val="-1317790323"/>
          <w:placeholder>
            <w:docPart w:val="C07836F70D83463EA756C0D97C5E9C18"/>
          </w:placeholder>
        </w:sdtPr>
        <w:sdtEndPr/>
        <w:sdtContent>
          <w:r w:rsidR="00202B73">
            <w:t>&lt;Interessen etc.&gt;</w:t>
          </w:r>
        </w:sdtContent>
      </w:sdt>
      <w:r w:rsidR="006F5F9C">
        <w:tab/>
      </w:r>
      <w:sdt>
        <w:sdtPr>
          <w:id w:val="-1981760631"/>
          <w:placeholder>
            <w:docPart w:val="0D26187DDA8147F7854D07B4568CBDFE"/>
          </w:placeholder>
        </w:sdtPr>
        <w:sdtEndPr/>
        <w:sdtContent>
          <w:r w:rsidR="006F5F9C">
            <w:t>&lt;</w:t>
          </w:r>
          <w:r w:rsidR="00202B73">
            <w:t xml:space="preserve">Weitere Interessen, Kenntnisse </w:t>
          </w:r>
          <w:proofErr w:type="spellStart"/>
          <w:r w:rsidR="00202B73">
            <w:t>etc</w:t>
          </w:r>
          <w:proofErr w:type="spellEnd"/>
          <w:r w:rsidR="00202B73">
            <w:t xml:space="preserve"> eingeben</w:t>
          </w:r>
          <w:r w:rsidR="006F5F9C">
            <w:t>&gt;</w:t>
          </w:r>
        </w:sdtContent>
      </w:sdt>
    </w:p>
    <w:p w:rsidR="00F61AFE" w:rsidRDefault="00F61AFE" w:rsidP="00980143">
      <w:pPr>
        <w:pStyle w:val="BR-Lebenslauf-Eintrag"/>
      </w:pPr>
    </w:p>
    <w:p w:rsidR="00F61AFE" w:rsidRDefault="00F61AFE" w:rsidP="00980143">
      <w:pPr>
        <w:pStyle w:val="BR-Lebenslauf-Eintrag"/>
      </w:pPr>
    </w:p>
    <w:p w:rsidR="00F61AFE" w:rsidRDefault="00F61AFE" w:rsidP="00980143">
      <w:pPr>
        <w:pStyle w:val="BR-Lebenslauf-Eintrag"/>
      </w:pPr>
    </w:p>
    <w:p w:rsidR="00F61AFE" w:rsidRDefault="00F61AFE" w:rsidP="00F61AFE">
      <w:pPr>
        <w:pStyle w:val="BR-Lebenslauf-Eintrag"/>
      </w:pPr>
      <w:sdt>
        <w:sdtPr>
          <w:id w:val="-1198471624"/>
          <w:placeholder>
            <w:docPart w:val="BBCE89144BB842DA98294C89154C3C64"/>
          </w:placeholder>
        </w:sdtPr>
        <w:sdtContent>
          <w:r>
            <w:t>&lt;</w:t>
          </w:r>
          <w:r>
            <w:t>Ort</w:t>
          </w:r>
          <w:r>
            <w:t>&gt;</w:t>
          </w:r>
        </w:sdtContent>
      </w:sdt>
      <w:r>
        <w:t xml:space="preserve">, </w:t>
      </w:r>
      <w:r>
        <w:fldChar w:fldCharType="begin"/>
      </w:r>
      <w:r>
        <w:instrText xml:space="preserve"> DATE \@"d.\ MMMM\ yyyy" </w:instrText>
      </w:r>
      <w:r>
        <w:fldChar w:fldCharType="separate"/>
      </w:r>
      <w:r>
        <w:rPr>
          <w:noProof/>
        </w:rPr>
        <w:t>22. April 2014</w:t>
      </w:r>
      <w:r>
        <w:fldChar w:fldCharType="end"/>
      </w:r>
    </w:p>
    <w:p w:rsidR="00F61AFE" w:rsidRPr="005D3716" w:rsidRDefault="00F61AFE" w:rsidP="00980143">
      <w:pPr>
        <w:pStyle w:val="BR-Lebenslauf-Eintrag"/>
      </w:pPr>
    </w:p>
    <w:sectPr w:rsidR="00F61AFE" w:rsidRPr="005D3716" w:rsidSect="00F61A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06" w:right="1134" w:bottom="993" w:left="1134" w:header="851" w:footer="56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B2" w:rsidRDefault="008D1AB2">
      <w:pPr>
        <w:spacing w:line="240" w:lineRule="auto"/>
      </w:pPr>
      <w:r>
        <w:separator/>
      </w:r>
    </w:p>
  </w:endnote>
  <w:endnote w:type="continuationSeparator" w:id="0">
    <w:p w:rsidR="008D1AB2" w:rsidRDefault="008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16" w:rsidRDefault="00F61AFE">
    <w:pPr>
      <w:pStyle w:val="Fuzeile"/>
    </w:pPr>
    <w:r>
      <w:rPr>
        <w:noProof/>
      </w:rPr>
      <mc:AlternateContent>
        <mc:Choice Requires="wps">
          <w:drawing>
            <wp:inline distT="0" distB="0" distL="0" distR="0" wp14:anchorId="4E5AE11A" wp14:editId="0F7A7638">
              <wp:extent cx="6120000" cy="157480"/>
              <wp:effectExtent l="76200" t="38100" r="0" b="109220"/>
              <wp:docPr id="24" name="Ellips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5748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lipse 24" o:spid="_x0000_s1026" style="width:481.9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" fillcolor="#8db3e2 [1311]" stroked="f">
              <v:shadow on="t" color="black" opacity="22937f" origin=",.5" offset="0,.63889mm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F61AFE" w:rsidP="005D3716">
    <w:pPr>
      <w:pStyle w:val="BR-Kopfzeile-Standard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7754AE" wp14:editId="0AF87E51">
              <wp:simplePos x="0" y="0"/>
              <wp:positionH relativeFrom="column">
                <wp:posOffset>83820</wp:posOffset>
              </wp:positionH>
              <wp:positionV relativeFrom="paragraph">
                <wp:posOffset>-78105</wp:posOffset>
              </wp:positionV>
              <wp:extent cx="6119495" cy="157480"/>
              <wp:effectExtent l="76200" t="38100" r="0" b="109220"/>
              <wp:wrapTight wrapText="bothSides">
                <wp:wrapPolygon edited="0">
                  <wp:start x="6186" y="-5226"/>
                  <wp:lineTo x="-269" y="0"/>
                  <wp:lineTo x="-269" y="15677"/>
                  <wp:lineTo x="4438" y="33968"/>
                  <wp:lineTo x="17214" y="33968"/>
                  <wp:lineTo x="21517" y="13065"/>
                  <wp:lineTo x="21383" y="0"/>
                  <wp:lineTo x="15196" y="-5226"/>
                  <wp:lineTo x="6186" y="-5226"/>
                </wp:wrapPolygon>
              </wp:wrapTight>
              <wp:docPr id="25" name="Ellips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5" cy="15748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5" o:spid="_x0000_s1026" style="position:absolute;margin-left:6.6pt;margin-top:-6.15pt;width:481.85pt;height:1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" fillcolor="#8db3e2 [1311]" stroked="f">
              <v:shadow on="t" color="black" opacity="22937f" origin=",.5" offset="0,.63889mm"/>
              <w10:wrap type="tight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B2" w:rsidRDefault="008D1AB2">
      <w:pPr>
        <w:spacing w:line="240" w:lineRule="auto"/>
      </w:pPr>
      <w:r>
        <w:separator/>
      </w:r>
    </w:p>
  </w:footnote>
  <w:footnote w:type="continuationSeparator" w:id="0">
    <w:p w:rsidR="008D1AB2" w:rsidRDefault="008D1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2" w:rsidRPr="00980143" w:rsidRDefault="008D1AB2" w:rsidP="00980143">
    <w:pPr>
      <w:pStyle w:val="BR-Kopfzeile-Standard"/>
      <w:jc w:val="center"/>
      <w:rPr>
        <w:color w:val="808080" w:themeColor="background1" w:themeShade="80"/>
        <w:sz w:val="28"/>
      </w:rPr>
    </w:pPr>
    <w:sdt>
      <w:sdtPr>
        <w:rPr>
          <w:color w:val="8DB3E2" w:themeColor="text2" w:themeTint="66"/>
          <w:sz w:val="28"/>
        </w:rPr>
        <w:id w:val="-202259440"/>
        <w:placeholder>
          <w:docPart w:val="0D26187DDA8147F7854D07B4568CBDFE"/>
        </w:placeholder>
      </w:sdtPr>
      <w:sdtEndPr>
        <w:rPr>
          <w:color w:val="8DB3E2" w:themeColor="text2" w:themeTint="66"/>
        </w:rPr>
      </w:sdtEndPr>
      <w:sdtContent>
        <w:r w:rsidR="001B2A92" w:rsidRPr="00AD3A44">
          <w:rPr>
            <w:color w:val="8DB3E2" w:themeColor="text2" w:themeTint="66"/>
            <w:sz w:val="28"/>
          </w:rPr>
          <w:t>&lt;Vorname Nachname&gt;</w:t>
        </w:r>
      </w:sdtContent>
    </w:sdt>
  </w:p>
  <w:sdt>
    <w:sdtPr>
      <w:id w:val="-82843651"/>
      <w:placeholder>
        <w:docPart w:val="9EFD1093793E4D5D8438DB6D568ED6A3"/>
      </w:placeholder>
    </w:sdtPr>
    <w:sdtContent>
      <w:p w:rsidR="005D3716" w:rsidRDefault="005D3716" w:rsidP="005D3716">
        <w:pPr>
          <w:pStyle w:val="BR-Kopfzeile-Standard"/>
          <w:jc w:val="center"/>
        </w:pPr>
        <w:r>
          <w:t xml:space="preserve">&lt;Straße </w:t>
        </w:r>
        <w:proofErr w:type="spellStart"/>
        <w:r>
          <w:t>Nr</w:t>
        </w:r>
        <w:proofErr w:type="spellEnd"/>
        <w:r>
          <w:t>, Postleitzahl Ort&gt;</w:t>
        </w:r>
      </w:p>
    </w:sdtContent>
  </w:sdt>
  <w:p w:rsidR="005D3716" w:rsidRDefault="005D3716" w:rsidP="00980143">
    <w:pPr>
      <w:pStyle w:val="BR-Kopfzeile-Standard"/>
      <w:spacing w:after="120"/>
      <w:jc w:val="center"/>
    </w:pPr>
    <w:sdt>
      <w:sdtPr>
        <w:id w:val="1197275055"/>
        <w:placeholder>
          <w:docPart w:val="9EFD1093793E4D5D8438DB6D568ED6A3"/>
        </w:placeholder>
      </w:sdtPr>
      <w:sdtContent>
        <w:r>
          <w:t>&lt;Telefonnummer&gt;</w:t>
        </w:r>
      </w:sdtContent>
    </w:sdt>
    <w:r>
      <w:t xml:space="preserve">, </w:t>
    </w:r>
    <w:sdt>
      <w:sdtPr>
        <w:id w:val="1869721050"/>
        <w:placeholder>
          <w:docPart w:val="9EFD1093793E4D5D8438DB6D568ED6A3"/>
        </w:placeholder>
      </w:sdtPr>
      <w:sdtContent>
        <w:r>
          <w:t>&lt;E-Mail Adresse eingeben&gt;</w:t>
        </w:r>
      </w:sdtContent>
    </w:sdt>
  </w:p>
  <w:p w:rsidR="00F61AFE" w:rsidRDefault="00F61AFE" w:rsidP="00980143">
    <w:pPr>
      <w:pStyle w:val="BR-Kopfzeile-Standard"/>
      <w:spacing w:after="120"/>
      <w:jc w:val="center"/>
    </w:pPr>
    <w:r>
      <w:rPr>
        <w:noProof/>
      </w:rPr>
      <mc:AlternateContent>
        <mc:Choice Requires="wps">
          <w:drawing>
            <wp:inline distT="0" distB="0" distL="0" distR="0" wp14:anchorId="7DCE2B96" wp14:editId="696B2442">
              <wp:extent cx="6120000" cy="157480"/>
              <wp:effectExtent l="76200" t="38100" r="0" b="109220"/>
              <wp:docPr id="21" name="Ellips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5748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lipse 21" o:spid="_x0000_s1026" style="width:481.9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" fillcolor="#8db3e2 [1311]" stroked="f">
              <v:shadow on="t" color="black" opacity="22937f" origin=",.5" offset="0,.63889mm"/>
              <w10:anchorlock/>
            </v:oval>
          </w:pict>
        </mc:Fallback>
      </mc:AlternateContent>
    </w:r>
  </w:p>
  <w:p w:rsidR="005D3716" w:rsidRPr="005D3716" w:rsidRDefault="005D3716" w:rsidP="005D3716">
    <w:pPr>
      <w:pStyle w:val="BR-Kopfzeile-Standard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16" w:rsidRDefault="005D3716" w:rsidP="00980143">
    <w:pPr>
      <w:pStyle w:val="BR-Lebenslauf-Deckblatt-berschrift"/>
    </w:pPr>
    <w:r>
      <w:t>Bewerbung</w:t>
    </w:r>
  </w:p>
  <w:p w:rsidR="005D3716" w:rsidRPr="005D3716" w:rsidRDefault="00F61AFE" w:rsidP="005D3716">
    <w:pPr>
      <w:pStyle w:val="BR-Kopfzeile-Standard"/>
      <w:spacing w:after="120"/>
    </w:pPr>
    <w:r>
      <w:rPr>
        <w:noProof/>
      </w:rPr>
      <mc:AlternateContent>
        <mc:Choice Requires="wps">
          <w:drawing>
            <wp:inline distT="0" distB="0" distL="0" distR="0" wp14:anchorId="6815F8AA" wp14:editId="2DF1860C">
              <wp:extent cx="6120000" cy="157480"/>
              <wp:effectExtent l="76200" t="38100" r="0" b="109220"/>
              <wp:docPr id="22" name="Ellips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5748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lipse 22" o:spid="_x0000_s1026" style="width:481.9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" fillcolor="#8db3e2 [1311]" stroked="f">
              <v:shadow on="t" color="black" opacity="22937f" origin=",.5" offset="0,.63889mm"/>
              <w10:anchorlock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16" w:rsidRDefault="00980143" w:rsidP="00980143">
    <w:pPr>
      <w:pStyle w:val="BR-Lebenslauf-Deckblatt-berschrift"/>
    </w:pPr>
    <w:r>
      <w:t>Lebenslauf</w:t>
    </w:r>
  </w:p>
  <w:p w:rsidR="005D3716" w:rsidRPr="005D3716" w:rsidRDefault="00F61AFE" w:rsidP="005D3716">
    <w:pPr>
      <w:pStyle w:val="BR-Kopfzeile-Standard"/>
      <w:spacing w:after="120"/>
    </w:pPr>
    <w:r>
      <w:rPr>
        <w:noProof/>
      </w:rPr>
      <mc:AlternateContent>
        <mc:Choice Requires="wps">
          <w:drawing>
            <wp:inline distT="0" distB="0" distL="0" distR="0" wp14:anchorId="7B29CDB3" wp14:editId="0DC555C0">
              <wp:extent cx="6120000" cy="157480"/>
              <wp:effectExtent l="76200" t="38100" r="0" b="109220"/>
              <wp:docPr id="23" name="Ellips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5748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lipse 23" o:spid="_x0000_s1026" style="width:481.9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" fillcolor="#8db3e2 [1311]" stroked="f">
              <v:shadow on="t" color="black" opacity="22937f" origin=",.5" offset="0,.63889mm"/>
              <w10:anchorlock/>
            </v:oval>
          </w:pict>
        </mc:Fallback>
      </mc:AlternateContent>
    </w:r>
  </w:p>
  <w:p w:rsidR="005D3716" w:rsidRPr="005D3716" w:rsidRDefault="005D3716" w:rsidP="005D3716">
    <w:pPr>
      <w:pStyle w:val="BR-Kopfzeile-Standar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6"/>
    <w:rsid w:val="001800CF"/>
    <w:rsid w:val="001B2A92"/>
    <w:rsid w:val="001F59F4"/>
    <w:rsid w:val="00202B73"/>
    <w:rsid w:val="0021376C"/>
    <w:rsid w:val="00503FDC"/>
    <w:rsid w:val="005710CF"/>
    <w:rsid w:val="005D3716"/>
    <w:rsid w:val="006F5F9C"/>
    <w:rsid w:val="00721E15"/>
    <w:rsid w:val="00722355"/>
    <w:rsid w:val="007B7F3A"/>
    <w:rsid w:val="007C04EB"/>
    <w:rsid w:val="00805EDF"/>
    <w:rsid w:val="00881D7C"/>
    <w:rsid w:val="008D1AB2"/>
    <w:rsid w:val="00980143"/>
    <w:rsid w:val="009B0FDA"/>
    <w:rsid w:val="00AD3A44"/>
    <w:rsid w:val="00CC1375"/>
    <w:rsid w:val="00D553ED"/>
    <w:rsid w:val="00EE4E71"/>
    <w:rsid w:val="00F61AFE"/>
    <w:rsid w:val="00F71EE9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F61AFE"/>
    <w:pPr>
      <w:widowControl w:val="0"/>
      <w:jc w:val="left"/>
    </w:pPr>
    <w:rPr>
      <w:b/>
      <w:color w:val="8DB3E2" w:themeColor="text2" w:themeTint="66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722355"/>
    <w:pPr>
      <w:widowControl w:val="0"/>
      <w:jc w:val="right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722355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5710CF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5710CF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61AFE"/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F61AFE"/>
    <w:rPr>
      <w:color w:val="8DB3E2" w:themeColor="text2" w:themeTint="66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202B73"/>
    <w:pPr>
      <w:tabs>
        <w:tab w:val="left" w:pos="3852"/>
      </w:tabs>
      <w:ind w:left="3852" w:hanging="224"/>
    </w:pPr>
  </w:style>
  <w:style w:type="character" w:customStyle="1" w:styleId="BA-Lebenslauf-RubrikZchn">
    <w:name w:val="BA-Lebenslauf-Rubrik Zchn"/>
    <w:basedOn w:val="BA-RubrikZchn"/>
    <w:link w:val="BA-Lebenslauf-Rubrik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21376C"/>
    <w:pPr>
      <w:keepNext w:val="0"/>
      <w:widowControl w:val="0"/>
      <w:tabs>
        <w:tab w:val="clear" w:pos="2551"/>
        <w:tab w:val="left" w:pos="3119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202B73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F61AFE"/>
    <w:pPr>
      <w:jc w:val="left"/>
    </w:pPr>
    <w:rPr>
      <w:color w:val="8DB3E2" w:themeColor="text2" w:themeTint="66"/>
      <w:kern w:val="40"/>
      <w:sz w:val="48"/>
    </w:rPr>
  </w:style>
  <w:style w:type="character" w:customStyle="1" w:styleId="BR-Lebenslauf-EintragZchn">
    <w:name w:val="BR-Lebenslauf-Eintrag Zchn"/>
    <w:basedOn w:val="BA-Standard-Tab-4Zchn"/>
    <w:link w:val="BR-Lebenslauf-Eintrag"/>
    <w:rsid w:val="0021376C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F61AFE"/>
    <w:rPr>
      <w:rFonts w:ascii="Arial" w:eastAsia="Andale Sans UI" w:hAnsi="Arial"/>
      <w:b/>
      <w:color w:val="8DB3E2" w:themeColor="text2" w:themeTint="66"/>
      <w:spacing w:val="2"/>
      <w:kern w:val="40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F61AFE"/>
    <w:pPr>
      <w:widowControl w:val="0"/>
      <w:jc w:val="left"/>
    </w:pPr>
    <w:rPr>
      <w:b/>
      <w:color w:val="8DB3E2" w:themeColor="text2" w:themeTint="66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722355"/>
    <w:pPr>
      <w:widowControl w:val="0"/>
      <w:jc w:val="right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722355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pPr>
      <w:jc w:val="left"/>
    </w:pPr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5710CF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5710CF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61AFE"/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rsid w:val="00F61AFE"/>
    <w:rPr>
      <w:color w:val="8DB3E2" w:themeColor="text2" w:themeTint="66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202B73"/>
    <w:pPr>
      <w:tabs>
        <w:tab w:val="left" w:pos="3852"/>
      </w:tabs>
      <w:ind w:left="3852" w:hanging="224"/>
    </w:pPr>
  </w:style>
  <w:style w:type="character" w:customStyle="1" w:styleId="BA-Lebenslauf-RubrikZchn">
    <w:name w:val="BA-Lebenslauf-Rubrik Zchn"/>
    <w:basedOn w:val="BA-RubrikZchn"/>
    <w:link w:val="BA-Lebenslauf-Rubrik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21376C"/>
    <w:pPr>
      <w:keepNext w:val="0"/>
      <w:widowControl w:val="0"/>
      <w:tabs>
        <w:tab w:val="clear" w:pos="2551"/>
        <w:tab w:val="left" w:pos="3119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202B73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F61AFE"/>
    <w:pPr>
      <w:jc w:val="left"/>
    </w:pPr>
    <w:rPr>
      <w:color w:val="8DB3E2" w:themeColor="text2" w:themeTint="66"/>
      <w:kern w:val="40"/>
      <w:sz w:val="48"/>
    </w:rPr>
  </w:style>
  <w:style w:type="character" w:customStyle="1" w:styleId="BR-Lebenslauf-EintragZchn">
    <w:name w:val="BR-Lebenslauf-Eintrag Zchn"/>
    <w:basedOn w:val="BA-Standard-Tab-4Zchn"/>
    <w:link w:val="BR-Lebenslauf-Eintrag"/>
    <w:rsid w:val="0021376C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F61AFE"/>
    <w:rPr>
      <w:rFonts w:ascii="Arial" w:eastAsia="Andale Sans UI" w:hAnsi="Arial"/>
      <w:b/>
      <w:color w:val="8DB3E2" w:themeColor="text2" w:themeTint="66"/>
      <w:spacing w:val="2"/>
      <w:kern w:val="4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6187DDA8147F7854D07B4568CB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920F5-9389-4975-A21F-70FED4F4C091}"/>
      </w:docPartPr>
      <w:docPartBody>
        <w:p w:rsidR="00000000" w:rsidRDefault="00203BB4">
          <w:pPr>
            <w:pStyle w:val="0D26187DDA8147F7854D07B4568CBDFE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836F70D83463EA756C0D97C5E9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25EC6-734C-4CD0-92D8-B617B23FFD9D}"/>
      </w:docPartPr>
      <w:docPartBody>
        <w:p w:rsidR="00000000" w:rsidRDefault="00203BB4">
          <w:pPr>
            <w:pStyle w:val="C07836F70D83463EA756C0D97C5E9C18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D1093793E4D5D8438DB6D568ED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4C83-3438-4550-9F6C-3342BBB6833C}"/>
      </w:docPartPr>
      <w:docPartBody>
        <w:p w:rsidR="00000000" w:rsidRDefault="00664BA4" w:rsidP="00664BA4">
          <w:pPr>
            <w:pStyle w:val="9EFD1093793E4D5D8438DB6D568ED6A3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3DDE89B224E29B6938834DE8DF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61D9C-FCAA-4CC9-AFAB-8C51E944DBF8}"/>
      </w:docPartPr>
      <w:docPartBody>
        <w:p w:rsidR="00000000" w:rsidRDefault="00664BA4" w:rsidP="00664BA4">
          <w:pPr>
            <w:pStyle w:val="0F73DDE89B224E29B6938834DE8DF3BD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4383E213394352B9FC36CB9F11D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FD6FB-D073-4462-8277-12DD2C284D5F}"/>
      </w:docPartPr>
      <w:docPartBody>
        <w:p w:rsidR="00000000" w:rsidRDefault="00664BA4" w:rsidP="00664BA4">
          <w:pPr>
            <w:pStyle w:val="764383E213394352B9FC36CB9F11D4EA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6DE3987BB04619ACC64D9D0E404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CDA0-E1C2-4D1B-A97E-D7B996C81A5C}"/>
      </w:docPartPr>
      <w:docPartBody>
        <w:p w:rsidR="00000000" w:rsidRDefault="00664BA4" w:rsidP="00664BA4">
          <w:pPr>
            <w:pStyle w:val="3D6DE3987BB04619ACC64D9D0E404C5E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B371BE8E9240FBBF90D0FC676D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1A622-4631-4337-B6CE-25E6C10B841C}"/>
      </w:docPartPr>
      <w:docPartBody>
        <w:p w:rsidR="00000000" w:rsidRDefault="00664BA4" w:rsidP="00664BA4">
          <w:pPr>
            <w:pStyle w:val="F3B371BE8E9240FBBF90D0FC676DEA6B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26A0F310664786BF33ABF669A2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40606-71F0-482F-A533-D79E2C121F69}"/>
      </w:docPartPr>
      <w:docPartBody>
        <w:p w:rsidR="00000000" w:rsidRDefault="00664BA4" w:rsidP="00664BA4">
          <w:pPr>
            <w:pStyle w:val="EF26A0F310664786BF33ABF669A2860C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F6E6298B3944B89C93E0D5EA5D3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C0BC8-A041-44E1-BA32-F5D4AF342AF8}"/>
      </w:docPartPr>
      <w:docPartBody>
        <w:p w:rsidR="00000000" w:rsidRDefault="00664BA4" w:rsidP="00664BA4">
          <w:pPr>
            <w:pStyle w:val="5DF6E6298B3944B89C93E0D5EA5D3A47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2749FC9C3413483479E53DB9E9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1284-7F93-4516-8E19-B59CB329A9D2}"/>
      </w:docPartPr>
      <w:docPartBody>
        <w:p w:rsidR="00000000" w:rsidRDefault="00664BA4" w:rsidP="00664BA4">
          <w:pPr>
            <w:pStyle w:val="4542749FC9C3413483479E53DB9E9C37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CE89144BB842DA98294C89154C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BFE91-B957-4A5F-956F-AB6D1B78168F}"/>
      </w:docPartPr>
      <w:docPartBody>
        <w:p w:rsidR="00000000" w:rsidRDefault="00664BA4" w:rsidP="00664BA4">
          <w:pPr>
            <w:pStyle w:val="BBCE89144BB842DA98294C89154C3C64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A4"/>
    <w:rsid w:val="00203BB4"/>
    <w:rsid w:val="006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BA4"/>
    <w:rPr>
      <w:color w:val="808080"/>
    </w:rPr>
  </w:style>
  <w:style w:type="paragraph" w:customStyle="1" w:styleId="0D26187DDA8147F7854D07B4568CBDFE">
    <w:name w:val="0D26187DDA8147F7854D07B4568CBDFE"/>
  </w:style>
  <w:style w:type="paragraph" w:customStyle="1" w:styleId="C07836F70D83463EA756C0D97C5E9C18">
    <w:name w:val="C07836F70D83463EA756C0D97C5E9C18"/>
  </w:style>
  <w:style w:type="paragraph" w:customStyle="1" w:styleId="6689317D75D943559EFBDA02D2B05726">
    <w:name w:val="6689317D75D943559EFBDA02D2B05726"/>
    <w:rsid w:val="00664BA4"/>
  </w:style>
  <w:style w:type="paragraph" w:customStyle="1" w:styleId="714A99A8B9EB4D6BA544B89AA20507ED">
    <w:name w:val="714A99A8B9EB4D6BA544B89AA20507ED"/>
    <w:rsid w:val="00664BA4"/>
  </w:style>
  <w:style w:type="paragraph" w:customStyle="1" w:styleId="9EFD1093793E4D5D8438DB6D568ED6A3">
    <w:name w:val="9EFD1093793E4D5D8438DB6D568ED6A3"/>
    <w:rsid w:val="00664BA4"/>
  </w:style>
  <w:style w:type="paragraph" w:customStyle="1" w:styleId="0F73DDE89B224E29B6938834DE8DF3BD">
    <w:name w:val="0F73DDE89B224E29B6938834DE8DF3BD"/>
    <w:rsid w:val="00664BA4"/>
  </w:style>
  <w:style w:type="paragraph" w:customStyle="1" w:styleId="764383E213394352B9FC36CB9F11D4EA">
    <w:name w:val="764383E213394352B9FC36CB9F11D4EA"/>
    <w:rsid w:val="00664BA4"/>
  </w:style>
  <w:style w:type="paragraph" w:customStyle="1" w:styleId="36658DDFC3EF4B3F941F7A573ED7565C">
    <w:name w:val="36658DDFC3EF4B3F941F7A573ED7565C"/>
    <w:rsid w:val="00664BA4"/>
  </w:style>
  <w:style w:type="paragraph" w:customStyle="1" w:styleId="DA29529C928B42B5B7C01CC908F476DB">
    <w:name w:val="DA29529C928B42B5B7C01CC908F476DB"/>
    <w:rsid w:val="00664BA4"/>
  </w:style>
  <w:style w:type="paragraph" w:customStyle="1" w:styleId="164F19C5DDA54D9D94CA20BE7CBD0229">
    <w:name w:val="164F19C5DDA54D9D94CA20BE7CBD0229"/>
    <w:rsid w:val="00664BA4"/>
  </w:style>
  <w:style w:type="paragraph" w:customStyle="1" w:styleId="045B44D472C246AC9C7904E3EC36C7B9">
    <w:name w:val="045B44D472C246AC9C7904E3EC36C7B9"/>
    <w:rsid w:val="00664BA4"/>
  </w:style>
  <w:style w:type="paragraph" w:customStyle="1" w:styleId="3D6DE3987BB04619ACC64D9D0E404C5E">
    <w:name w:val="3D6DE3987BB04619ACC64D9D0E404C5E"/>
    <w:rsid w:val="00664BA4"/>
  </w:style>
  <w:style w:type="paragraph" w:customStyle="1" w:styleId="F3B371BE8E9240FBBF90D0FC676DEA6B">
    <w:name w:val="F3B371BE8E9240FBBF90D0FC676DEA6B"/>
    <w:rsid w:val="00664BA4"/>
  </w:style>
  <w:style w:type="paragraph" w:customStyle="1" w:styleId="EF26A0F310664786BF33ABF669A2860C">
    <w:name w:val="EF26A0F310664786BF33ABF669A2860C"/>
    <w:rsid w:val="00664BA4"/>
  </w:style>
  <w:style w:type="paragraph" w:customStyle="1" w:styleId="5DF6E6298B3944B89C93E0D5EA5D3A47">
    <w:name w:val="5DF6E6298B3944B89C93E0D5EA5D3A47"/>
    <w:rsid w:val="00664BA4"/>
  </w:style>
  <w:style w:type="paragraph" w:customStyle="1" w:styleId="4542749FC9C3413483479E53DB9E9C37">
    <w:name w:val="4542749FC9C3413483479E53DB9E9C37"/>
    <w:rsid w:val="00664BA4"/>
  </w:style>
  <w:style w:type="paragraph" w:customStyle="1" w:styleId="BBCE89144BB842DA98294C89154C3C64">
    <w:name w:val="BBCE89144BB842DA98294C89154C3C64"/>
    <w:rsid w:val="00664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BA4"/>
    <w:rPr>
      <w:color w:val="808080"/>
    </w:rPr>
  </w:style>
  <w:style w:type="paragraph" w:customStyle="1" w:styleId="0D26187DDA8147F7854D07B4568CBDFE">
    <w:name w:val="0D26187DDA8147F7854D07B4568CBDFE"/>
  </w:style>
  <w:style w:type="paragraph" w:customStyle="1" w:styleId="C07836F70D83463EA756C0D97C5E9C18">
    <w:name w:val="C07836F70D83463EA756C0D97C5E9C18"/>
  </w:style>
  <w:style w:type="paragraph" w:customStyle="1" w:styleId="6689317D75D943559EFBDA02D2B05726">
    <w:name w:val="6689317D75D943559EFBDA02D2B05726"/>
    <w:rsid w:val="00664BA4"/>
  </w:style>
  <w:style w:type="paragraph" w:customStyle="1" w:styleId="714A99A8B9EB4D6BA544B89AA20507ED">
    <w:name w:val="714A99A8B9EB4D6BA544B89AA20507ED"/>
    <w:rsid w:val="00664BA4"/>
  </w:style>
  <w:style w:type="paragraph" w:customStyle="1" w:styleId="9EFD1093793E4D5D8438DB6D568ED6A3">
    <w:name w:val="9EFD1093793E4D5D8438DB6D568ED6A3"/>
    <w:rsid w:val="00664BA4"/>
  </w:style>
  <w:style w:type="paragraph" w:customStyle="1" w:styleId="0F73DDE89B224E29B6938834DE8DF3BD">
    <w:name w:val="0F73DDE89B224E29B6938834DE8DF3BD"/>
    <w:rsid w:val="00664BA4"/>
  </w:style>
  <w:style w:type="paragraph" w:customStyle="1" w:styleId="764383E213394352B9FC36CB9F11D4EA">
    <w:name w:val="764383E213394352B9FC36CB9F11D4EA"/>
    <w:rsid w:val="00664BA4"/>
  </w:style>
  <w:style w:type="paragraph" w:customStyle="1" w:styleId="36658DDFC3EF4B3F941F7A573ED7565C">
    <w:name w:val="36658DDFC3EF4B3F941F7A573ED7565C"/>
    <w:rsid w:val="00664BA4"/>
  </w:style>
  <w:style w:type="paragraph" w:customStyle="1" w:styleId="DA29529C928B42B5B7C01CC908F476DB">
    <w:name w:val="DA29529C928B42B5B7C01CC908F476DB"/>
    <w:rsid w:val="00664BA4"/>
  </w:style>
  <w:style w:type="paragraph" w:customStyle="1" w:styleId="164F19C5DDA54D9D94CA20BE7CBD0229">
    <w:name w:val="164F19C5DDA54D9D94CA20BE7CBD0229"/>
    <w:rsid w:val="00664BA4"/>
  </w:style>
  <w:style w:type="paragraph" w:customStyle="1" w:styleId="045B44D472C246AC9C7904E3EC36C7B9">
    <w:name w:val="045B44D472C246AC9C7904E3EC36C7B9"/>
    <w:rsid w:val="00664BA4"/>
  </w:style>
  <w:style w:type="paragraph" w:customStyle="1" w:styleId="3D6DE3987BB04619ACC64D9D0E404C5E">
    <w:name w:val="3D6DE3987BB04619ACC64D9D0E404C5E"/>
    <w:rsid w:val="00664BA4"/>
  </w:style>
  <w:style w:type="paragraph" w:customStyle="1" w:styleId="F3B371BE8E9240FBBF90D0FC676DEA6B">
    <w:name w:val="F3B371BE8E9240FBBF90D0FC676DEA6B"/>
    <w:rsid w:val="00664BA4"/>
  </w:style>
  <w:style w:type="paragraph" w:customStyle="1" w:styleId="EF26A0F310664786BF33ABF669A2860C">
    <w:name w:val="EF26A0F310664786BF33ABF669A2860C"/>
    <w:rsid w:val="00664BA4"/>
  </w:style>
  <w:style w:type="paragraph" w:customStyle="1" w:styleId="5DF6E6298B3944B89C93E0D5EA5D3A47">
    <w:name w:val="5DF6E6298B3944B89C93E0D5EA5D3A47"/>
    <w:rsid w:val="00664BA4"/>
  </w:style>
  <w:style w:type="paragraph" w:customStyle="1" w:styleId="4542749FC9C3413483479E53DB9E9C37">
    <w:name w:val="4542749FC9C3413483479E53DB9E9C37"/>
    <w:rsid w:val="00664BA4"/>
  </w:style>
  <w:style w:type="paragraph" w:customStyle="1" w:styleId="BBCE89144BB842DA98294C89154C3C64">
    <w:name w:val="BBCE89144BB842DA98294C89154C3C64"/>
    <w:rsid w:val="00664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89AB-FBA6-4CE7-89AF-6F4E695D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Vorlage-dezente-hellblauer-runder-Balken.dotx</Template>
  <TotalTime>0</TotalTime>
  <Pages>4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2</cp:revision>
  <cp:lastPrinted>2014-04-17T10:16:00Z</cp:lastPrinted>
  <dcterms:created xsi:type="dcterms:W3CDTF">2014-04-22T17:45:00Z</dcterms:created>
  <dcterms:modified xsi:type="dcterms:W3CDTF">2014-04-22T17:45:00Z</dcterms:modified>
</cp:coreProperties>
</file>