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5EDF" w:rsidRPr="00722355" w:rsidRDefault="005710CF" w:rsidP="00722355">
      <w:pPr>
        <w:pStyle w:val="BR-Standard"/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 wp14:anchorId="206F4A8A" wp14:editId="688B4481">
                <wp:simplePos x="0" y="0"/>
                <wp:positionH relativeFrom="page">
                  <wp:posOffset>759460</wp:posOffset>
                </wp:positionH>
                <wp:positionV relativeFrom="page">
                  <wp:posOffset>1830705</wp:posOffset>
                </wp:positionV>
                <wp:extent cx="2811780" cy="307975"/>
                <wp:effectExtent l="0" t="0" r="7620" b="158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307975"/>
                        </a:xfrm>
                        <a:prstGeom prst="rect">
                          <a:avLst/>
                        </a:prstGeom>
                        <a:noFill/>
                        <a:ln w="63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9C" w:rsidRPr="00805EDF" w:rsidRDefault="00881D7C" w:rsidP="00805EDF">
                            <w:pPr>
                              <w:pStyle w:val="BR-Absender-auf-Linie"/>
                            </w:pPr>
                            <w:r w:rsidRPr="00805EDF">
                              <w:fldChar w:fldCharType="begin"/>
                            </w:r>
                            <w:r w:rsidRPr="00805EDF">
                              <w:instrText xml:space="preserve"> USERNAME </w:instrText>
                            </w:r>
                            <w:r w:rsidR="00F03826">
                              <w:fldChar w:fldCharType="separate"/>
                            </w:r>
                            <w:r w:rsidR="00F03826">
                              <w:rPr>
                                <w:noProof/>
                              </w:rPr>
                              <w:t>so</w:t>
                            </w:r>
                            <w:r w:rsidRPr="00805EDF">
                              <w:fldChar w:fldCharType="end"/>
                            </w:r>
                            <w:r w:rsidR="006F5F9C" w:rsidRPr="00805EDF">
                              <w:t>&lt;</w:t>
                            </w:r>
                            <w:r w:rsidR="006F5F9C" w:rsidRPr="00805EDF">
                              <w:rPr>
                                <w:rStyle w:val="Hervorhebung"/>
                                <w:i w:val="0"/>
                              </w:rPr>
                              <w:t>Vorname</w:t>
                            </w:r>
                            <w:r w:rsidR="006F5F9C" w:rsidRPr="00805EDF">
                              <w:t xml:space="preserve"> Nachname&gt;, &lt;Straße Nummer&gt;, &lt;Postleitzahl Ort&gt;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9.8pt;margin-top:144.15pt;width:221.4pt;height:24.2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" filled="f" stroked="f" strokeweight=".05pt">
                <v:textbox inset="0,0,0,0">
                  <w:txbxContent>
                    <w:p w:rsidR="006F5F9C" w:rsidRPr="00805EDF" w:rsidRDefault="00881D7C" w:rsidP="00805EDF">
                      <w:pPr>
                        <w:pStyle w:val="BR-Absender-auf-Linie"/>
                      </w:pPr>
                      <w:r w:rsidRPr="00805EDF">
                        <w:fldChar w:fldCharType="begin"/>
                      </w:r>
                      <w:r w:rsidRPr="00805EDF">
                        <w:instrText xml:space="preserve"> USERNAME </w:instrText>
                      </w:r>
                      <w:r w:rsidR="00F03826">
                        <w:fldChar w:fldCharType="separate"/>
                      </w:r>
                      <w:r w:rsidR="00F03826">
                        <w:rPr>
                          <w:noProof/>
                        </w:rPr>
                        <w:t>so</w:t>
                      </w:r>
                      <w:r w:rsidRPr="00805EDF">
                        <w:fldChar w:fldCharType="end"/>
                      </w:r>
                      <w:r w:rsidR="006F5F9C" w:rsidRPr="00805EDF">
                        <w:t>&lt;</w:t>
                      </w:r>
                      <w:r w:rsidR="006F5F9C" w:rsidRPr="00805EDF">
                        <w:rPr>
                          <w:rStyle w:val="Hervorhebung"/>
                          <w:i w:val="0"/>
                        </w:rPr>
                        <w:t>Vorname</w:t>
                      </w:r>
                      <w:r w:rsidR="006F5F9C" w:rsidRPr="00805EDF">
                        <w:t xml:space="preserve"> Nachname&gt;, &lt;Straße Nummer&gt;, &lt;Postleitzahl Ort&gt;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 wp14:anchorId="41D007CB" wp14:editId="64C7C50B">
                <wp:simplePos x="0" y="0"/>
                <wp:positionH relativeFrom="page">
                  <wp:posOffset>759460</wp:posOffset>
                </wp:positionH>
                <wp:positionV relativeFrom="page">
                  <wp:posOffset>2057400</wp:posOffset>
                </wp:positionV>
                <wp:extent cx="3059430" cy="1439545"/>
                <wp:effectExtent l="0" t="0" r="762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F9C" w:rsidRDefault="006F5F9C">
                            <w:pPr>
                              <w:pStyle w:val="Umschlagadresse"/>
                            </w:pPr>
                          </w:p>
                          <w:sdt>
                            <w:sdtPr>
                              <w:id w:val="-2026693000"/>
                              <w:placeholder>
                                <w:docPart w:val="32EDC13F3A1D456DA1E0031EC5604DBD"/>
                              </w:placeholder>
                            </w:sdtPr>
                            <w:sdtEndPr/>
                            <w:sdtContent>
                              <w:p w:rsidR="006F5F9C" w:rsidRDefault="006F5F9C" w:rsidP="00805EDF">
                                <w:pPr>
                                  <w:pStyle w:val="BR-Standard"/>
                                </w:pPr>
                                <w:r>
                                  <w:t>&lt;Empfängeranschrift&gt;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9.8pt;margin-top:162pt;width:240.9pt;height:113.35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" stroked="f">
                <v:textbox inset="0,0,0,0">
                  <w:txbxContent>
                    <w:p w:rsidR="006F5F9C" w:rsidRDefault="006F5F9C">
                      <w:pPr>
                        <w:pStyle w:val="Umschlagadresse"/>
                      </w:pPr>
                    </w:p>
                    <w:sdt>
                      <w:sdtPr>
                        <w:id w:val="-2026693000"/>
                        <w:placeholder>
                          <w:docPart w:val="32EDC13F3A1D456DA1E0031EC5604DBD"/>
                        </w:placeholder>
                      </w:sdtPr>
                      <w:sdtEndPr/>
                      <w:sdtContent>
                        <w:p w:rsidR="006F5F9C" w:rsidRDefault="006F5F9C" w:rsidP="00805EDF">
                          <w:pPr>
                            <w:pStyle w:val="BR-Standard"/>
                          </w:pPr>
                          <w:r>
                            <w:t>&lt;Empfängeranschrift&gt;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p w:rsidR="00805EDF" w:rsidRDefault="00805EDF"/>
    <w:p w:rsidR="00805EDF" w:rsidRDefault="00805EDF"/>
    <w:p w:rsidR="00805EDF" w:rsidRDefault="00805EDF"/>
    <w:p w:rsidR="00805EDF" w:rsidRDefault="00805EDF"/>
    <w:p w:rsidR="006F5F9C" w:rsidRDefault="006F5F9C"/>
    <w:p w:rsidR="006F5F9C" w:rsidRDefault="006F5F9C"/>
    <w:p w:rsidR="00805EDF" w:rsidRDefault="00805EDF" w:rsidP="00805EDF">
      <w:pPr>
        <w:pStyle w:val="BR-Standard-Rechts"/>
      </w:pPr>
      <w:r>
        <w:fldChar w:fldCharType="begin"/>
      </w:r>
      <w:r>
        <w:instrText xml:space="preserve"> DATE \@"d.\ MMMM\ yyyy" </w:instrText>
      </w:r>
      <w:r>
        <w:fldChar w:fldCharType="separate"/>
      </w:r>
      <w:r w:rsidR="002461C7">
        <w:t>20. April 2014</w:t>
      </w:r>
      <w:r>
        <w:fldChar w:fldCharType="end"/>
      </w:r>
    </w:p>
    <w:p w:rsidR="006F5F9C" w:rsidRDefault="006F5F9C" w:rsidP="00805EDF">
      <w:pPr>
        <w:pStyle w:val="BR-Standard"/>
        <w:jc w:val="right"/>
      </w:pPr>
    </w:p>
    <w:p w:rsidR="00FF0FF4" w:rsidRDefault="00FF0FF4" w:rsidP="00805EDF">
      <w:pPr>
        <w:pStyle w:val="BR-Standard"/>
        <w:jc w:val="right"/>
      </w:pPr>
    </w:p>
    <w:p w:rsidR="00FF0FF4" w:rsidRDefault="00FF0FF4" w:rsidP="00805EDF">
      <w:pPr>
        <w:pStyle w:val="BR-Standard"/>
        <w:jc w:val="right"/>
      </w:pPr>
    </w:p>
    <w:p w:rsidR="005710CF" w:rsidRDefault="005710CF" w:rsidP="00805EDF">
      <w:pPr>
        <w:pStyle w:val="BR-Standard"/>
        <w:jc w:val="right"/>
        <w:sectPr w:rsidR="005710CF" w:rsidSect="005710CF">
          <w:headerReference w:type="default" r:id="rId10"/>
          <w:pgSz w:w="11906" w:h="16838"/>
          <w:pgMar w:top="2985" w:right="1134" w:bottom="1417" w:left="1134" w:header="709" w:footer="1134" w:gutter="0"/>
          <w:cols w:space="720"/>
        </w:sectPr>
      </w:pPr>
    </w:p>
    <w:sdt>
      <w:sdtPr>
        <w:id w:val="-573976945"/>
        <w:placeholder>
          <w:docPart w:val="32EDC13F3A1D456DA1E0031EC5604DBD"/>
        </w:placeholder>
      </w:sdtPr>
      <w:sdtEndPr/>
      <w:sdtContent>
        <w:p w:rsidR="006F5F9C" w:rsidRDefault="006F5F9C" w:rsidP="00FF0FF4">
          <w:pPr>
            <w:pStyle w:val="BR-Betreff"/>
            <w:sectPr w:rsidR="006F5F9C" w:rsidSect="005710CF">
              <w:type w:val="continuous"/>
              <w:pgSz w:w="11906" w:h="16838"/>
              <w:pgMar w:top="2985" w:right="1134" w:bottom="1417" w:left="1134" w:header="709" w:footer="1134" w:gutter="0"/>
              <w:cols w:space="720"/>
            </w:sectPr>
          </w:pPr>
          <w:r>
            <w:t>&lt;</w:t>
          </w:r>
          <w:r w:rsidRPr="00FF0FF4">
            <w:t>Betreff</w:t>
          </w:r>
          <w:r>
            <w:t>&gt;</w:t>
          </w:r>
        </w:p>
      </w:sdtContent>
    </w:sdt>
    <w:p w:rsidR="006F5F9C" w:rsidRDefault="006F5F9C">
      <w:pPr>
        <w:pStyle w:val="BA-Standard-Tab-4"/>
      </w:pPr>
    </w:p>
    <w:p w:rsidR="005710CF" w:rsidRDefault="005710CF">
      <w:pPr>
        <w:pStyle w:val="BA-Standard-Tab-4"/>
      </w:pPr>
    </w:p>
    <w:sdt>
      <w:sdtPr>
        <w:id w:val="2009794895"/>
        <w:placeholder>
          <w:docPart w:val="32EDC13F3A1D456DA1E0031EC5604DBD"/>
        </w:placeholder>
      </w:sdtPr>
      <w:sdtEndPr/>
      <w:sdtContent>
        <w:p w:rsidR="006F5F9C" w:rsidRDefault="006F5F9C" w:rsidP="00805EDF">
          <w:pPr>
            <w:pStyle w:val="BR-Standard"/>
          </w:pPr>
          <w:r>
            <w:t>Sehr geehrte Damen und Herren,</w:t>
          </w:r>
        </w:p>
      </w:sdtContent>
    </w:sdt>
    <w:p w:rsidR="006F5F9C" w:rsidRDefault="006F5F9C" w:rsidP="00805EDF">
      <w:pPr>
        <w:pStyle w:val="BR-Standard"/>
      </w:pPr>
    </w:p>
    <w:sdt>
      <w:sdtPr>
        <w:id w:val="-1692134828"/>
        <w:placeholder>
          <w:docPart w:val="32EDC13F3A1D456DA1E0031EC5604DBD"/>
        </w:placeholder>
      </w:sdtPr>
      <w:sdtEndPr/>
      <w:sdtContent>
        <w:p w:rsidR="006F5F9C" w:rsidRDefault="006F5F9C" w:rsidP="00805EDF">
          <w:pPr>
            <w:pStyle w:val="BR-Standard"/>
          </w:pPr>
          <w:r>
            <w:t>&lt;Formulieren Sie den Grund des Anschreibens und nehmen Sie darin Bezug zum Ste</w:t>
          </w:r>
          <w:r>
            <w:t>l</w:t>
          </w:r>
          <w:r>
            <w:t>lenangebot&gt;</w:t>
          </w:r>
        </w:p>
      </w:sdtContent>
    </w:sdt>
    <w:p w:rsidR="006F5F9C" w:rsidRDefault="006F5F9C" w:rsidP="00805EDF">
      <w:pPr>
        <w:pStyle w:val="BR-Standard"/>
      </w:pPr>
    </w:p>
    <w:sdt>
      <w:sdtPr>
        <w:id w:val="-1210879126"/>
        <w:placeholder>
          <w:docPart w:val="32EDC13F3A1D456DA1E0031EC5604DBD"/>
        </w:placeholder>
      </w:sdtPr>
      <w:sdtEndPr/>
      <w:sdtContent>
        <w:p w:rsidR="006F5F9C" w:rsidRDefault="006F5F9C" w:rsidP="00805EDF">
          <w:pPr>
            <w:pStyle w:val="BR-Standard"/>
          </w:pPr>
          <w:r>
            <w:t>&lt;Begründen Sie hier Ihre Interesse an der Arbeitsstelle: Beschreiben Sie kurz Ihre Qual</w:t>
          </w:r>
          <w:r>
            <w:t>i</w:t>
          </w:r>
          <w:r>
            <w:t>fikationen, Fähigkeiten und Eigenschaften mit Bezug zu den Anforderungen der ang</w:t>
          </w:r>
          <w:r>
            <w:t>e</w:t>
          </w:r>
          <w:r>
            <w:t>strebten Tätigkeit. Führen Sie Argumente auf, die den Arbeitgeber überzeugen, weshalb gerade Sie die oder der Richtige für das Unternehmen sind (Interesse für die eigene Person wecken)&gt;</w:t>
          </w:r>
        </w:p>
      </w:sdtContent>
    </w:sdt>
    <w:p w:rsidR="006F5F9C" w:rsidRDefault="006F5F9C" w:rsidP="00805EDF">
      <w:pPr>
        <w:pStyle w:val="BR-Standard"/>
      </w:pPr>
    </w:p>
    <w:sdt>
      <w:sdtPr>
        <w:id w:val="1012954966"/>
        <w:placeholder>
          <w:docPart w:val="32EDC13F3A1D456DA1E0031EC5604DBD"/>
        </w:placeholder>
      </w:sdtPr>
      <w:sdtEndPr/>
      <w:sdtContent>
        <w:p w:rsidR="006F5F9C" w:rsidRDefault="006F5F9C" w:rsidP="00805EDF">
          <w:pPr>
            <w:pStyle w:val="BR-Standard"/>
          </w:pPr>
          <w:r>
            <w:t>&lt;Begründen Sie Ihr Interesse an dem Unternehmen.&gt;</w:t>
          </w:r>
        </w:p>
      </w:sdtContent>
    </w:sdt>
    <w:p w:rsidR="006F5F9C" w:rsidRDefault="006F5F9C" w:rsidP="00805EDF">
      <w:pPr>
        <w:pStyle w:val="BR-Standard"/>
      </w:pPr>
    </w:p>
    <w:sdt>
      <w:sdtPr>
        <w:id w:val="1396860325"/>
        <w:placeholder>
          <w:docPart w:val="32EDC13F3A1D456DA1E0031EC5604DBD"/>
        </w:placeholder>
      </w:sdtPr>
      <w:sdtEndPr/>
      <w:sdtContent>
        <w:p w:rsidR="006F5F9C" w:rsidRDefault="006F5F9C" w:rsidP="00805EDF">
          <w:pPr>
            <w:pStyle w:val="BR-Standard"/>
          </w:pPr>
          <w:r>
            <w:t>&lt;Nennen Sie den nächstmöglichen Eintrittstermin.&gt;</w:t>
          </w:r>
        </w:p>
      </w:sdtContent>
    </w:sdt>
    <w:p w:rsidR="006F5F9C" w:rsidRDefault="006F5F9C" w:rsidP="00805EDF">
      <w:pPr>
        <w:pStyle w:val="BR-Standard"/>
      </w:pPr>
    </w:p>
    <w:sdt>
      <w:sdtPr>
        <w:id w:val="-2094692475"/>
        <w:placeholder>
          <w:docPart w:val="32EDC13F3A1D456DA1E0031EC5604DBD"/>
        </w:placeholder>
      </w:sdtPr>
      <w:sdtEndPr/>
      <w:sdtContent>
        <w:p w:rsidR="006F5F9C" w:rsidRDefault="006F5F9C" w:rsidP="00805EDF">
          <w:pPr>
            <w:pStyle w:val="BR-Standard"/>
          </w:pPr>
          <w:r>
            <w:t>&lt;Formulieren Sie eine freundliche Aufforderung zur Einladung zu einem Vorstellungsg</w:t>
          </w:r>
          <w:r>
            <w:t>e</w:t>
          </w:r>
          <w:r>
            <w:t>spräch (z.B. "Über eine Einladung zu einem persönlichen Vorstellungsgespräch freue ich mich sehr.")&gt;</w:t>
          </w:r>
        </w:p>
      </w:sdtContent>
    </w:sdt>
    <w:p w:rsidR="006F5F9C" w:rsidRDefault="006F5F9C" w:rsidP="00805EDF">
      <w:pPr>
        <w:pStyle w:val="BR-Standard"/>
      </w:pPr>
    </w:p>
    <w:p w:rsidR="006F5F9C" w:rsidRDefault="006F5F9C" w:rsidP="00805EDF">
      <w:pPr>
        <w:pStyle w:val="BR-Standard"/>
      </w:pPr>
      <w:r>
        <w:t>Mit freundlichen Grüßen</w:t>
      </w:r>
    </w:p>
    <w:p w:rsidR="006F5F9C" w:rsidRDefault="006F5F9C">
      <w:pPr>
        <w:pStyle w:val="Unterschrift"/>
      </w:pPr>
    </w:p>
    <w:p w:rsidR="006F5F9C" w:rsidRDefault="006F5F9C"/>
    <w:p w:rsidR="00994B0C" w:rsidRDefault="00994B0C">
      <w:pPr>
        <w:spacing w:line="240" w:lineRule="auto"/>
        <w:jc w:val="left"/>
        <w:rPr>
          <w:noProof/>
          <w:sz w:val="24"/>
        </w:rPr>
      </w:pPr>
      <w:r>
        <w:br w:type="page"/>
      </w:r>
    </w:p>
    <w:p w:rsidR="00ED3DD5" w:rsidRPr="00ED3DD5" w:rsidRDefault="00ED3DD5" w:rsidP="00ED3DD5">
      <w:pPr>
        <w:pStyle w:val="BR-Lebenslauf-Deckblatt-berschrift"/>
        <w:tabs>
          <w:tab w:val="clear" w:pos="5528"/>
          <w:tab w:val="left" w:pos="5529"/>
        </w:tabs>
        <w:jc w:val="both"/>
        <w:rPr>
          <w:sz w:val="2"/>
        </w:rPr>
      </w:pPr>
    </w:p>
    <w:p w:rsidR="006F5F9C" w:rsidRDefault="00ED3DD5" w:rsidP="00ED3DD5">
      <w:pPr>
        <w:pStyle w:val="BR-Lebenslauf-Deckblatt-berschrift"/>
        <w:tabs>
          <w:tab w:val="clear" w:pos="5528"/>
          <w:tab w:val="left" w:pos="5529"/>
        </w:tabs>
        <w:jc w:val="both"/>
      </w:pPr>
      <w:r w:rsidRPr="00F03826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BED91" wp14:editId="61B59097">
                <wp:simplePos x="0" y="0"/>
                <wp:positionH relativeFrom="column">
                  <wp:posOffset>3181350</wp:posOffset>
                </wp:positionH>
                <wp:positionV relativeFrom="page">
                  <wp:posOffset>2070100</wp:posOffset>
                </wp:positionV>
                <wp:extent cx="0" cy="7786800"/>
                <wp:effectExtent l="57150" t="57150" r="171450" b="17653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86800"/>
                        </a:xfrm>
                        <a:prstGeom prst="line">
                          <a:avLst/>
                        </a:prstGeom>
                        <a:noFill/>
                        <a:ln w="36360" cap="flat">
                          <a:solidFill>
                            <a:srgbClr val="C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ffectLst>
                          <a:outerShdw dist="152735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50.5pt,163pt" to="250.5pt,7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" strokecolor="#c00000" strokeweight="1.01mm">
                <v:stroke startarrow="oval" endarrow="oval"/>
                <v:shadow on="t" color="silver" offset="3mm,3mm"/>
                <w10:wrap anchory="page"/>
              </v:line>
            </w:pict>
          </mc:Fallback>
        </mc:AlternateContent>
      </w:r>
      <w:r>
        <w:tab/>
      </w:r>
      <w:r>
        <w:tab/>
      </w:r>
      <w:r w:rsidR="00F03826">
        <w:t>Bewe</w:t>
      </w:r>
      <w:r w:rsidR="00F03826">
        <w:t>r</w:t>
      </w:r>
      <w:r w:rsidR="00F03826">
        <w:t>bung</w:t>
      </w:r>
    </w:p>
    <w:p w:rsidR="00F03826" w:rsidRDefault="00F03826" w:rsidP="00F03826">
      <w:pPr>
        <w:pStyle w:val="BR-Deckblatt-Text"/>
      </w:pPr>
    </w:p>
    <w:p w:rsidR="00F03826" w:rsidRDefault="00F03826" w:rsidP="00F03826">
      <w:pPr>
        <w:pStyle w:val="BR-Deckblatt-Text"/>
      </w:pPr>
    </w:p>
    <w:p w:rsidR="00F03826" w:rsidRDefault="00F03826" w:rsidP="00F03826">
      <w:pPr>
        <w:pStyle w:val="BR-Deckblatt-Text"/>
      </w:pPr>
    </w:p>
    <w:p w:rsidR="00F03826" w:rsidRDefault="00F03826" w:rsidP="00F03826">
      <w:pPr>
        <w:pStyle w:val="BR-Deckblatt-Text"/>
      </w:pPr>
      <w:bookmarkStart w:id="0" w:name="_GoBack"/>
      <w:bookmarkEnd w:id="0"/>
      <w:r>
        <w:tab/>
      </w:r>
      <w:r w:rsidRPr="00F03826">
        <w:t xml:space="preserve">als </w:t>
      </w:r>
      <w:sdt>
        <w:sdtPr>
          <w:id w:val="987760668"/>
          <w:placeholder>
            <w:docPart w:val="A93A9C0307FB4D929C0F2EBE1511153E"/>
          </w:placeholder>
        </w:sdtPr>
        <w:sdtEndPr/>
        <w:sdtContent>
          <w:r w:rsidRPr="00F03826">
            <w:t>&lt;Tätigkeit</w:t>
          </w:r>
          <w:r>
            <w:t>&gt;</w:t>
          </w:r>
        </w:sdtContent>
      </w:sdt>
    </w:p>
    <w:p w:rsidR="00F03826" w:rsidRDefault="00F03826" w:rsidP="00F03826">
      <w:pPr>
        <w:pStyle w:val="BR-Deckblatt-Text"/>
      </w:pPr>
      <w:r>
        <w:tab/>
      </w:r>
      <w:r w:rsidR="006F5F9C">
        <w:t>bei der Firma</w:t>
      </w:r>
    </w:p>
    <w:p w:rsidR="006F5F9C" w:rsidRPr="00F03826" w:rsidRDefault="00F03826" w:rsidP="00F03826">
      <w:pPr>
        <w:pStyle w:val="BR-Deckblatt-Text"/>
        <w:rPr>
          <w:b w:val="0"/>
        </w:rPr>
      </w:pPr>
      <w:r>
        <w:tab/>
      </w:r>
      <w:sdt>
        <w:sdtPr>
          <w:rPr>
            <w:b w:val="0"/>
          </w:rPr>
          <w:id w:val="-243722690"/>
          <w:placeholder>
            <w:docPart w:val="32EDC13F3A1D456DA1E0031EC5604DBD"/>
          </w:placeholder>
        </w:sdtPr>
        <w:sdtEndPr/>
        <w:sdtContent>
          <w:r w:rsidR="006F5F9C" w:rsidRPr="00F03826">
            <w:rPr>
              <w:b w:val="0"/>
            </w:rPr>
            <w:t>&lt;Firmenn</w:t>
          </w:r>
          <w:r w:rsidR="006F5F9C" w:rsidRPr="00F03826">
            <w:rPr>
              <w:b w:val="0"/>
            </w:rPr>
            <w:t>a</w:t>
          </w:r>
          <w:r w:rsidR="006F5F9C" w:rsidRPr="00F03826">
            <w:rPr>
              <w:b w:val="0"/>
            </w:rPr>
            <w:t>me&gt;</w:t>
          </w:r>
        </w:sdtContent>
      </w:sdt>
    </w:p>
    <w:p w:rsidR="006F5F9C" w:rsidRDefault="006F5F9C" w:rsidP="00F03826">
      <w:pPr>
        <w:pStyle w:val="BR-Standard-Rechts"/>
        <w:rPr>
          <w:sz w:val="32"/>
          <w:szCs w:val="32"/>
        </w:rPr>
      </w:pPr>
    </w:p>
    <w:p w:rsidR="006F5F9C" w:rsidRDefault="002461C7" w:rsidP="00F03826">
      <w:pPr>
        <w:pStyle w:val="BR-Standard-Rechts"/>
        <w:rPr>
          <w:sz w:val="32"/>
          <w:szCs w:val="32"/>
        </w:rPr>
      </w:pPr>
      <w:r>
        <w:rPr>
          <w:sz w:val="32"/>
          <w:szCs w:val="32"/>
        </w:rPr>
        <w:drawing>
          <wp:anchor distT="0" distB="0" distL="0" distR="0" simplePos="0" relativeHeight="251656191" behindDoc="0" locked="0" layoutInCell="1" allowOverlap="1" wp14:anchorId="4EA5525F" wp14:editId="3755F39C">
            <wp:simplePos x="0" y="0"/>
            <wp:positionH relativeFrom="column">
              <wp:posOffset>514350</wp:posOffset>
            </wp:positionH>
            <wp:positionV relativeFrom="paragraph">
              <wp:posOffset>226695</wp:posOffset>
            </wp:positionV>
            <wp:extent cx="2194560" cy="2743200"/>
            <wp:effectExtent l="209550" t="209550" r="415290" b="40005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8" t="4040" r="20625" b="7577"/>
                    <a:stretch/>
                  </pic:blipFill>
                  <pic:spPr bwMode="auto">
                    <a:xfrm>
                      <a:off x="0" y="0"/>
                      <a:ext cx="2194560" cy="2743200"/>
                    </a:xfrm>
                    <a:prstGeom prst="rect">
                      <a:avLst/>
                    </a:prstGeom>
                    <a:ln w="28575">
                      <a:solidFill>
                        <a:srgbClr val="C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F9C" w:rsidRDefault="006F5F9C" w:rsidP="00F03826">
      <w:pPr>
        <w:pStyle w:val="BR-Standard-Rechts"/>
        <w:rPr>
          <w:sz w:val="32"/>
          <w:szCs w:val="32"/>
        </w:rPr>
      </w:pPr>
    </w:p>
    <w:p w:rsidR="006F5F9C" w:rsidRDefault="006F5F9C" w:rsidP="00F03826">
      <w:pPr>
        <w:pStyle w:val="BR-Standard-Rechts"/>
        <w:rPr>
          <w:sz w:val="32"/>
          <w:szCs w:val="32"/>
        </w:rPr>
      </w:pPr>
    </w:p>
    <w:p w:rsidR="006F5F9C" w:rsidRDefault="006F5F9C" w:rsidP="00F03826">
      <w:pPr>
        <w:pStyle w:val="BR-Standard-Rechts"/>
        <w:rPr>
          <w:sz w:val="32"/>
          <w:szCs w:val="32"/>
        </w:rPr>
      </w:pPr>
    </w:p>
    <w:p w:rsidR="006F5F9C" w:rsidRDefault="006F5F9C" w:rsidP="00F03826">
      <w:pPr>
        <w:pStyle w:val="BR-Standard-Rechts"/>
        <w:rPr>
          <w:sz w:val="32"/>
          <w:szCs w:val="32"/>
        </w:rPr>
      </w:pPr>
    </w:p>
    <w:p w:rsidR="006F5F9C" w:rsidRDefault="006F5F9C" w:rsidP="00F03826">
      <w:pPr>
        <w:pStyle w:val="BR-Standard-Rechts"/>
        <w:rPr>
          <w:sz w:val="32"/>
          <w:szCs w:val="32"/>
        </w:rPr>
      </w:pPr>
    </w:p>
    <w:p w:rsidR="006F5F9C" w:rsidRDefault="006F5F9C" w:rsidP="00F03826">
      <w:pPr>
        <w:pStyle w:val="BR-Standard-Rechts"/>
        <w:rPr>
          <w:sz w:val="32"/>
          <w:szCs w:val="32"/>
        </w:rPr>
      </w:pPr>
    </w:p>
    <w:p w:rsidR="006F5F9C" w:rsidRDefault="006F5F9C" w:rsidP="00F03826">
      <w:pPr>
        <w:pStyle w:val="BR-Standard-Rechts"/>
        <w:rPr>
          <w:sz w:val="32"/>
          <w:szCs w:val="32"/>
        </w:rPr>
      </w:pPr>
    </w:p>
    <w:p w:rsidR="006F5F9C" w:rsidRDefault="006F5F9C" w:rsidP="00F03826">
      <w:pPr>
        <w:pStyle w:val="BR-Standard-Rechts"/>
        <w:rPr>
          <w:sz w:val="32"/>
          <w:szCs w:val="32"/>
        </w:rPr>
      </w:pPr>
    </w:p>
    <w:p w:rsidR="006F5F9C" w:rsidRDefault="006F5F9C" w:rsidP="00F03826">
      <w:pPr>
        <w:pStyle w:val="BR-Standard-Rechts"/>
        <w:rPr>
          <w:sz w:val="32"/>
          <w:szCs w:val="32"/>
        </w:rPr>
      </w:pPr>
    </w:p>
    <w:p w:rsidR="006F5F9C" w:rsidRDefault="006F5F9C" w:rsidP="00F03826">
      <w:pPr>
        <w:pStyle w:val="BR-Standard-Rechts"/>
        <w:rPr>
          <w:sz w:val="32"/>
          <w:szCs w:val="32"/>
        </w:rPr>
      </w:pPr>
    </w:p>
    <w:p w:rsidR="006F5F9C" w:rsidRDefault="006F5F9C" w:rsidP="00F03826">
      <w:pPr>
        <w:pStyle w:val="BR-Standard-Rechts"/>
        <w:rPr>
          <w:sz w:val="32"/>
          <w:szCs w:val="32"/>
        </w:rPr>
      </w:pPr>
    </w:p>
    <w:p w:rsidR="00F03826" w:rsidRDefault="00F03826" w:rsidP="00F03826">
      <w:pPr>
        <w:pStyle w:val="BR-Standard-Rechts"/>
        <w:rPr>
          <w:sz w:val="32"/>
          <w:szCs w:val="32"/>
        </w:rPr>
      </w:pPr>
    </w:p>
    <w:p w:rsidR="00F03826" w:rsidRDefault="00F03826" w:rsidP="00F03826">
      <w:pPr>
        <w:pStyle w:val="BR-Standard-Rechts"/>
        <w:rPr>
          <w:sz w:val="32"/>
          <w:szCs w:val="32"/>
        </w:rPr>
      </w:pPr>
    </w:p>
    <w:p w:rsidR="00F03826" w:rsidRDefault="00F03826" w:rsidP="00F03826">
      <w:pPr>
        <w:pStyle w:val="BR-Standard-Rechts"/>
        <w:rPr>
          <w:sz w:val="32"/>
          <w:szCs w:val="32"/>
        </w:rPr>
      </w:pPr>
    </w:p>
    <w:p w:rsidR="00F03826" w:rsidRDefault="00F03826" w:rsidP="00F03826">
      <w:pPr>
        <w:pStyle w:val="BR-Standard-Rechts"/>
        <w:rPr>
          <w:sz w:val="32"/>
          <w:szCs w:val="32"/>
        </w:rPr>
      </w:pPr>
    </w:p>
    <w:p w:rsidR="00F03826" w:rsidRDefault="00F03826" w:rsidP="00F03826">
      <w:pPr>
        <w:pStyle w:val="BR-Standard-Rechts"/>
        <w:rPr>
          <w:sz w:val="32"/>
          <w:szCs w:val="32"/>
        </w:rPr>
      </w:pPr>
    </w:p>
    <w:p w:rsidR="006F5F9C" w:rsidRDefault="006F5F9C" w:rsidP="00F03826">
      <w:pPr>
        <w:pStyle w:val="BR-Standard-Rechts"/>
        <w:rPr>
          <w:sz w:val="32"/>
          <w:szCs w:val="32"/>
        </w:rPr>
      </w:pPr>
    </w:p>
    <w:p w:rsidR="006F5F9C" w:rsidRDefault="006F5F9C" w:rsidP="00F03826">
      <w:pPr>
        <w:pStyle w:val="BR-Standard-Rechts"/>
        <w:rPr>
          <w:sz w:val="32"/>
          <w:szCs w:val="32"/>
        </w:rPr>
      </w:pPr>
    </w:p>
    <w:p w:rsidR="006F5F9C" w:rsidRDefault="00F03826" w:rsidP="00F03826">
      <w:pPr>
        <w:pStyle w:val="BR-Deckblatt-Text"/>
      </w:pPr>
      <w:r>
        <w:tab/>
      </w:r>
      <w:r w:rsidR="006F5F9C">
        <w:t>Anlagen:</w:t>
      </w:r>
    </w:p>
    <w:p w:rsidR="006F5F9C" w:rsidRDefault="00F03826" w:rsidP="00F03826">
      <w:pPr>
        <w:pStyle w:val="BR-Deckblatt-Text"/>
      </w:pPr>
      <w:r>
        <w:tab/>
      </w:r>
      <w:r w:rsidR="006F5F9C">
        <w:t>Lebenslauf</w:t>
      </w:r>
    </w:p>
    <w:p w:rsidR="006F5F9C" w:rsidRDefault="00F03826" w:rsidP="00F03826">
      <w:pPr>
        <w:pStyle w:val="BR-Deckblatt-Text"/>
        <w:sectPr w:rsidR="006F5F9C" w:rsidSect="005710CF">
          <w:type w:val="continuous"/>
          <w:pgSz w:w="11906" w:h="16838"/>
          <w:pgMar w:top="2985" w:right="1134" w:bottom="1417" w:left="1134" w:header="709" w:footer="1134" w:gutter="0"/>
          <w:cols w:space="720"/>
        </w:sectPr>
      </w:pPr>
      <w:r>
        <w:tab/>
      </w:r>
      <w:r w:rsidR="006F5F9C">
        <w:t>Zeugnisse</w:t>
      </w:r>
    </w:p>
    <w:p w:rsidR="006F5F9C" w:rsidRPr="00202B73" w:rsidRDefault="00ED3DD5" w:rsidP="00ED3DD5">
      <w:pPr>
        <w:pStyle w:val="BR-Lebenslauf-Deckblatt-berschrift"/>
      </w:pPr>
      <w:r w:rsidRPr="00F03826"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BB814" wp14:editId="0741C20B">
                <wp:simplePos x="0" y="0"/>
                <wp:positionH relativeFrom="column">
                  <wp:posOffset>1962150</wp:posOffset>
                </wp:positionH>
                <wp:positionV relativeFrom="page">
                  <wp:posOffset>2070100</wp:posOffset>
                </wp:positionV>
                <wp:extent cx="0" cy="7786800"/>
                <wp:effectExtent l="57150" t="57150" r="171450" b="176530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86800"/>
                        </a:xfrm>
                        <a:prstGeom prst="line">
                          <a:avLst/>
                        </a:prstGeom>
                        <a:noFill/>
                        <a:ln w="36360" cap="flat">
                          <a:solidFill>
                            <a:srgbClr val="C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ffectLst>
                          <a:outerShdw dist="152735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54.5pt,163pt" to="154.5pt,7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" strokecolor="#c00000" strokeweight="1.01mm">
                <v:stroke startarrow="oval" endarrow="oval"/>
                <v:shadow on="t" color="silver" offset="3mm,3mm"/>
                <w10:wrap anchory="page"/>
              </v:line>
            </w:pict>
          </mc:Fallback>
        </mc:AlternateContent>
      </w:r>
      <w:r>
        <w:t xml:space="preserve"> </w:t>
      </w:r>
      <w:r>
        <w:tab/>
      </w:r>
      <w:r w:rsidR="006F5F9C" w:rsidRPr="00202B73">
        <w:t>Lebenslauf</w:t>
      </w:r>
    </w:p>
    <w:p w:rsidR="006F5F9C" w:rsidRDefault="006F5F9C" w:rsidP="00721E15">
      <w:pPr>
        <w:pStyle w:val="BA-Lebenslauf-Rubrik"/>
      </w:pPr>
      <w:r>
        <w:t>Persönliche Daten</w:t>
      </w:r>
    </w:p>
    <w:p w:rsidR="006F5F9C" w:rsidRDefault="006F5F9C" w:rsidP="00202B73">
      <w:pPr>
        <w:pStyle w:val="BR-Lebenslauf-Eintrag"/>
      </w:pPr>
      <w:r>
        <w:t>Geboren am:</w:t>
      </w:r>
      <w:r>
        <w:tab/>
      </w:r>
      <w:sdt>
        <w:sdtPr>
          <w:id w:val="-844782738"/>
          <w:placeholder>
            <w:docPart w:val="32EDC13F3A1D456DA1E0031EC5604DBD"/>
          </w:placeholder>
        </w:sdtPr>
        <w:sdtEndPr/>
        <w:sdtContent>
          <w:r>
            <w:t>&lt;</w:t>
          </w:r>
          <w:r w:rsidRPr="00202B73">
            <w:t>Geburtsdatum</w:t>
          </w:r>
          <w:r>
            <w:t xml:space="preserve"> und Geburtsort eingeben&gt;</w:t>
          </w:r>
        </w:sdtContent>
      </w:sdt>
    </w:p>
    <w:p w:rsidR="006F5F9C" w:rsidRDefault="006F5F9C" w:rsidP="00ED3DD5">
      <w:pPr>
        <w:pStyle w:val="BR-Lebenslauf-Eintrag"/>
      </w:pPr>
      <w:r>
        <w:t>Staatsangehörigkeit:</w:t>
      </w:r>
      <w:r>
        <w:tab/>
      </w:r>
      <w:sdt>
        <w:sdtPr>
          <w:id w:val="2123412210"/>
          <w:placeholder>
            <w:docPart w:val="32EDC13F3A1D456DA1E0031EC5604DBD"/>
          </w:placeholder>
        </w:sdtPr>
        <w:sdtEndPr/>
        <w:sdtContent>
          <w:r>
            <w:t>&lt;</w:t>
          </w:r>
          <w:r w:rsidRPr="00ED3DD5">
            <w:t>Staatsangehörigkeit</w:t>
          </w:r>
          <w:r>
            <w:t xml:space="preserve"> eingeben&gt;</w:t>
          </w:r>
        </w:sdtContent>
      </w:sdt>
    </w:p>
    <w:p w:rsidR="006F5F9C" w:rsidRDefault="006F5F9C" w:rsidP="00202B73">
      <w:pPr>
        <w:pStyle w:val="BR-Lebenslauf-Eintrag"/>
      </w:pPr>
      <w:r>
        <w:t>Familienstand:</w:t>
      </w:r>
      <w:r>
        <w:tab/>
      </w:r>
      <w:sdt>
        <w:sdtPr>
          <w:id w:val="-606265650"/>
          <w:placeholder>
            <w:docPart w:val="32EDC13F3A1D456DA1E0031EC5604DBD"/>
          </w:placeholder>
        </w:sdtPr>
        <w:sdtEndPr/>
        <w:sdtContent>
          <w:r>
            <w:t>&lt;Familienstand eingeben&gt;</w:t>
          </w:r>
        </w:sdtContent>
      </w:sdt>
    </w:p>
    <w:p w:rsidR="006F5F9C" w:rsidRDefault="006F5F9C" w:rsidP="00721E15">
      <w:pPr>
        <w:pStyle w:val="BA-Lebenslauf-Rubrik"/>
      </w:pPr>
      <w:r>
        <w:t>Berufspraxis</w:t>
      </w:r>
    </w:p>
    <w:p w:rsidR="006F5F9C" w:rsidRDefault="004A5A6D" w:rsidP="00202B73">
      <w:pPr>
        <w:pStyle w:val="BR-Lebenslauf-Eintrag"/>
      </w:pPr>
      <w:sdt>
        <w:sdtPr>
          <w:id w:val="999620557"/>
          <w:placeholder>
            <w:docPart w:val="32EDC13F3A1D456DA1E0031EC5604DBD"/>
          </w:placeholder>
        </w:sdtPr>
        <w:sdtEndPr/>
        <w:sdtContent>
          <w:r w:rsidR="006F5F9C">
            <w:t>&lt;</w:t>
          </w:r>
          <w:r w:rsidR="00ED3DD5">
            <w:t>MM/JJJJ</w:t>
          </w:r>
          <w:r w:rsidR="006F5F9C">
            <w:t>&gt;</w:t>
          </w:r>
        </w:sdtContent>
      </w:sdt>
      <w:r w:rsidR="006F5F9C">
        <w:t xml:space="preserve"> - </w:t>
      </w:r>
      <w:sdt>
        <w:sdtPr>
          <w:id w:val="-364450774"/>
          <w:placeholder>
            <w:docPart w:val="32EDC13F3A1D456DA1E0031EC5604DBD"/>
          </w:placeholder>
        </w:sdtPr>
        <w:sdtEndPr/>
        <w:sdtContent>
          <w:r w:rsidR="006F5F9C">
            <w:t>&lt;</w:t>
          </w:r>
          <w:r w:rsidR="00ED3DD5">
            <w:t>MM/JJJJ</w:t>
          </w:r>
          <w:r w:rsidR="006F5F9C">
            <w:t>&gt;</w:t>
          </w:r>
        </w:sdtContent>
      </w:sdt>
      <w:r w:rsidR="006F5F9C">
        <w:tab/>
      </w:r>
      <w:sdt>
        <w:sdtPr>
          <w:id w:val="-1538202454"/>
          <w:placeholder>
            <w:docPart w:val="32EDC13F3A1D456DA1E0031EC5604DBD"/>
          </w:placeholder>
        </w:sdtPr>
        <w:sdtEndPr>
          <w:rPr>
            <w:b/>
            <w:bCs/>
          </w:rPr>
        </w:sdtEndPr>
        <w:sdtContent>
          <w:r w:rsidR="006F5F9C">
            <w:rPr>
              <w:b/>
              <w:bCs/>
            </w:rPr>
            <w:t>&lt;Tätigkeit&gt;</w:t>
          </w:r>
        </w:sdtContent>
      </w:sdt>
    </w:p>
    <w:p w:rsidR="006F5F9C" w:rsidRDefault="006F5F9C" w:rsidP="00202B73">
      <w:pPr>
        <w:pStyle w:val="BR-Lebenslauf-Eintrag"/>
      </w:pPr>
      <w:r>
        <w:tab/>
      </w:r>
      <w:sdt>
        <w:sdtPr>
          <w:id w:val="719025487"/>
          <w:placeholder>
            <w:docPart w:val="32EDC13F3A1D456DA1E0031EC5604DBD"/>
          </w:placeholder>
        </w:sdtPr>
        <w:sdtEndPr/>
        <w:sdtContent>
          <w:r>
            <w:t>&lt;Firmenname&gt;</w:t>
          </w:r>
        </w:sdtContent>
      </w:sdt>
    </w:p>
    <w:sdt>
      <w:sdtPr>
        <w:id w:val="24295855"/>
        <w:placeholder>
          <w:docPart w:val="32EDC13F3A1D456DA1E0031EC5604DBD"/>
        </w:placeholder>
      </w:sdtPr>
      <w:sdtEndPr/>
      <w:sdtContent>
        <w:p w:rsidR="006F5F9C" w:rsidRPr="00202B73" w:rsidRDefault="006F5F9C" w:rsidP="00202B73">
          <w:pPr>
            <w:pStyle w:val="BR-Lebenslauf-Aufzhlung"/>
          </w:pPr>
          <w:r w:rsidRPr="00202B73">
            <w:t>&lt;Tätigkeit&gt;</w:t>
          </w:r>
        </w:p>
      </w:sdtContent>
    </w:sdt>
    <w:p w:rsidR="006F5F9C" w:rsidRPr="00721E15" w:rsidRDefault="006F5F9C" w:rsidP="00721E15">
      <w:pPr>
        <w:pStyle w:val="BA-Lebenslauf-Rubrik"/>
      </w:pPr>
      <w:r w:rsidRPr="00721E15">
        <w:t>Ausbildung</w:t>
      </w:r>
    </w:p>
    <w:p w:rsidR="006F5F9C" w:rsidRDefault="004A5A6D" w:rsidP="00202B73">
      <w:pPr>
        <w:pStyle w:val="BR-Lebenslauf-Eintrag"/>
      </w:pPr>
      <w:sdt>
        <w:sdtPr>
          <w:id w:val="-1768992203"/>
          <w:placeholder>
            <w:docPart w:val="32EDC13F3A1D456DA1E0031EC5604DBD"/>
          </w:placeholder>
        </w:sdtPr>
        <w:sdtEndPr/>
        <w:sdtContent>
          <w:r w:rsidR="006F5F9C">
            <w:t>&lt;</w:t>
          </w:r>
          <w:r w:rsidR="00ED3DD5">
            <w:t>MM/JJJJ</w:t>
          </w:r>
          <w:r w:rsidR="006F5F9C">
            <w:t>&gt;</w:t>
          </w:r>
        </w:sdtContent>
      </w:sdt>
      <w:r w:rsidR="006F5F9C">
        <w:t xml:space="preserve"> - </w:t>
      </w:r>
      <w:sdt>
        <w:sdtPr>
          <w:id w:val="-2105015309"/>
          <w:placeholder>
            <w:docPart w:val="32EDC13F3A1D456DA1E0031EC5604DBD"/>
          </w:placeholder>
        </w:sdtPr>
        <w:sdtEndPr/>
        <w:sdtContent>
          <w:r w:rsidR="006F5F9C">
            <w:t>&lt;</w:t>
          </w:r>
          <w:r w:rsidR="00ED3DD5">
            <w:t>MMM/JJJJ</w:t>
          </w:r>
          <w:r w:rsidR="006F5F9C">
            <w:t>&gt;</w:t>
          </w:r>
        </w:sdtContent>
      </w:sdt>
      <w:r w:rsidR="006F5F9C">
        <w:tab/>
      </w:r>
      <w:sdt>
        <w:sdtPr>
          <w:id w:val="1106690223"/>
          <w:placeholder>
            <w:docPart w:val="32EDC13F3A1D456DA1E0031EC5604DBD"/>
          </w:placeholder>
        </w:sdtPr>
        <w:sdtEndPr>
          <w:rPr>
            <w:b/>
            <w:bCs/>
          </w:rPr>
        </w:sdtEndPr>
        <w:sdtContent>
          <w:r w:rsidR="006F5F9C">
            <w:rPr>
              <w:b/>
              <w:bCs/>
            </w:rPr>
            <w:t>&lt;Ausbildung&gt;</w:t>
          </w:r>
        </w:sdtContent>
      </w:sdt>
    </w:p>
    <w:p w:rsidR="006F5F9C" w:rsidRDefault="006F5F9C" w:rsidP="00202B73">
      <w:pPr>
        <w:pStyle w:val="BR-Lebenslauf-Eintrag"/>
      </w:pPr>
      <w:r>
        <w:tab/>
      </w:r>
      <w:sdt>
        <w:sdtPr>
          <w:id w:val="1518968641"/>
          <w:placeholder>
            <w:docPart w:val="32EDC13F3A1D456DA1E0031EC5604DBD"/>
          </w:placeholder>
        </w:sdtPr>
        <w:sdtEndPr/>
        <w:sdtContent>
          <w:r>
            <w:t>&lt;Firmenname&gt;</w:t>
          </w:r>
        </w:sdtContent>
      </w:sdt>
    </w:p>
    <w:p w:rsidR="00ED3DD5" w:rsidRPr="00721E15" w:rsidRDefault="00ED3DD5" w:rsidP="00ED3DD5">
      <w:pPr>
        <w:pStyle w:val="BA-Lebenslauf-Rubrik"/>
      </w:pPr>
      <w:r>
        <w:t>Schulausbildung</w:t>
      </w:r>
    </w:p>
    <w:p w:rsidR="00ED3DD5" w:rsidRDefault="00ED3DD5" w:rsidP="00ED3DD5">
      <w:pPr>
        <w:pStyle w:val="BR-Lebenslauf-Eintrag"/>
      </w:pPr>
      <w:sdt>
        <w:sdtPr>
          <w:id w:val="692200330"/>
          <w:placeholder>
            <w:docPart w:val="8F6C407064104B4FB60D1355F9FD1BC9"/>
          </w:placeholder>
        </w:sdtPr>
        <w:sdtContent>
          <w:r>
            <w:t>&lt;</w:t>
          </w:r>
          <w:r>
            <w:t>MM/JJJJ</w:t>
          </w:r>
          <w:r>
            <w:t>&gt;</w:t>
          </w:r>
        </w:sdtContent>
      </w:sdt>
      <w:r>
        <w:t xml:space="preserve"> - </w:t>
      </w:r>
      <w:sdt>
        <w:sdtPr>
          <w:id w:val="-1003819842"/>
          <w:placeholder>
            <w:docPart w:val="8F6C407064104B4FB60D1355F9FD1BC9"/>
          </w:placeholder>
        </w:sdtPr>
        <w:sdtContent>
          <w:r>
            <w:t>&lt;</w:t>
          </w:r>
          <w:r>
            <w:t>MM/JJJJ</w:t>
          </w:r>
          <w:r>
            <w:t>&gt;</w:t>
          </w:r>
        </w:sdtContent>
      </w:sdt>
      <w:r>
        <w:tab/>
      </w:r>
      <w:sdt>
        <w:sdtPr>
          <w:id w:val="-1529172592"/>
          <w:placeholder>
            <w:docPart w:val="8F6C407064104B4FB60D1355F9FD1BC9"/>
          </w:placeholder>
        </w:sdtPr>
        <w:sdtEndPr>
          <w:rPr>
            <w:b/>
            <w:bCs/>
          </w:rPr>
        </w:sdtEndPr>
        <w:sdtContent>
          <w:r>
            <w:rPr>
              <w:b/>
              <w:bCs/>
            </w:rPr>
            <w:t>&gt;Schulname, Ort</w:t>
          </w:r>
          <w:r>
            <w:rPr>
              <w:b/>
              <w:bCs/>
            </w:rPr>
            <w:t>&gt;</w:t>
          </w:r>
        </w:sdtContent>
      </w:sdt>
    </w:p>
    <w:p w:rsidR="00ED3DD5" w:rsidRDefault="00ED3DD5" w:rsidP="00ED3DD5">
      <w:pPr>
        <w:pStyle w:val="BR-Lebenslauf-Eintrag"/>
      </w:pPr>
      <w:r>
        <w:tab/>
      </w:r>
      <w:sdt>
        <w:sdtPr>
          <w:id w:val="-790439022"/>
          <w:placeholder>
            <w:docPart w:val="8F6C407064104B4FB60D1355F9FD1BC9"/>
          </w:placeholder>
        </w:sdtPr>
        <w:sdtContent>
          <w:r>
            <w:t>&lt;</w:t>
          </w:r>
          <w:r>
            <w:t>Schulabschluss</w:t>
          </w:r>
          <w:r>
            <w:t>&gt;</w:t>
          </w:r>
        </w:sdtContent>
      </w:sdt>
    </w:p>
    <w:p w:rsidR="00ED3DD5" w:rsidRDefault="00ED3DD5" w:rsidP="00202B73">
      <w:pPr>
        <w:pStyle w:val="BR-Lebenslauf-Eintrag"/>
      </w:pPr>
    </w:p>
    <w:p w:rsidR="006F5F9C" w:rsidRDefault="006F5F9C" w:rsidP="00721E15">
      <w:pPr>
        <w:pStyle w:val="BA-Lebenslauf-Rubrik"/>
      </w:pPr>
      <w:r>
        <w:t xml:space="preserve">Kenntnisse und </w:t>
      </w:r>
      <w:r w:rsidR="00ED3DD5">
        <w:br/>
      </w:r>
      <w:r>
        <w:t>Interessen</w:t>
      </w:r>
    </w:p>
    <w:p w:rsidR="006F5F9C" w:rsidRDefault="004A5A6D" w:rsidP="00202B73">
      <w:pPr>
        <w:pStyle w:val="BR-Lebenslauf-Eintrag"/>
      </w:pPr>
      <w:sdt>
        <w:sdtPr>
          <w:id w:val="143792357"/>
          <w:placeholder>
            <w:docPart w:val="32EDC13F3A1D456DA1E0031EC5604DBD"/>
          </w:placeholder>
        </w:sdtPr>
        <w:sdtEndPr/>
        <w:sdtContent>
          <w:r w:rsidR="006F5F9C">
            <w:t>&lt;Sprachen&gt;</w:t>
          </w:r>
        </w:sdtContent>
      </w:sdt>
      <w:r w:rsidR="006F5F9C">
        <w:tab/>
      </w:r>
      <w:sdt>
        <w:sdtPr>
          <w:id w:val="1568525318"/>
          <w:placeholder>
            <w:docPart w:val="32EDC13F3A1D456DA1E0031EC5604DBD"/>
          </w:placeholder>
        </w:sdtPr>
        <w:sdtEndPr/>
        <w:sdtContent>
          <w:r w:rsidR="006F5F9C">
            <w:t>&lt;</w:t>
          </w:r>
          <w:r w:rsidR="00202B73">
            <w:t>Fremdsprachenkenntnisse mit Wertigkeit eingeben</w:t>
          </w:r>
          <w:r w:rsidR="006F5F9C">
            <w:t>&gt;</w:t>
          </w:r>
        </w:sdtContent>
      </w:sdt>
    </w:p>
    <w:p w:rsidR="00202B73" w:rsidRDefault="00202B73" w:rsidP="00202B73">
      <w:pPr>
        <w:pStyle w:val="BR-Lebenslauf-Eintrag"/>
      </w:pPr>
    </w:p>
    <w:p w:rsidR="006F5F9C" w:rsidRDefault="004A5A6D" w:rsidP="00202B73">
      <w:pPr>
        <w:pStyle w:val="BR-Lebenslauf-Eintrag"/>
      </w:pPr>
      <w:sdt>
        <w:sdtPr>
          <w:id w:val="-1317790323"/>
          <w:placeholder>
            <w:docPart w:val="0208378ECBB345999AD70ABD07B6D714"/>
          </w:placeholder>
        </w:sdtPr>
        <w:sdtEndPr/>
        <w:sdtContent>
          <w:r w:rsidR="00202B73">
            <w:t>&lt;Interessen etc.&gt;</w:t>
          </w:r>
        </w:sdtContent>
      </w:sdt>
      <w:r w:rsidR="006F5F9C">
        <w:tab/>
      </w:r>
      <w:sdt>
        <w:sdtPr>
          <w:id w:val="-1981760631"/>
          <w:placeholder>
            <w:docPart w:val="32EDC13F3A1D456DA1E0031EC5604DBD"/>
          </w:placeholder>
        </w:sdtPr>
        <w:sdtEndPr/>
        <w:sdtContent>
          <w:r w:rsidR="006F5F9C">
            <w:t>&lt;</w:t>
          </w:r>
          <w:r w:rsidR="00202B73">
            <w:t xml:space="preserve">Weitere Interessen, Kenntnisse </w:t>
          </w:r>
          <w:proofErr w:type="spellStart"/>
          <w:r w:rsidR="00202B73">
            <w:t>etc</w:t>
          </w:r>
          <w:proofErr w:type="spellEnd"/>
          <w:r w:rsidR="00202B73">
            <w:t xml:space="preserve"> eingeben</w:t>
          </w:r>
          <w:r w:rsidR="006F5F9C">
            <w:t>&gt;</w:t>
          </w:r>
        </w:sdtContent>
      </w:sdt>
    </w:p>
    <w:sectPr w:rsidR="006F5F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985" w:right="1134" w:bottom="1417" w:left="1134" w:header="1134" w:footer="1134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6D" w:rsidRDefault="004A5A6D">
      <w:pPr>
        <w:spacing w:line="240" w:lineRule="auto"/>
      </w:pPr>
      <w:r>
        <w:separator/>
      </w:r>
    </w:p>
  </w:endnote>
  <w:endnote w:type="continuationSeparator" w:id="0">
    <w:p w:rsidR="004A5A6D" w:rsidRDefault="004A5A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tarSymbol">
    <w:altName w:val="Arial Unicode MS"/>
    <w:charset w:val="02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9C" w:rsidRDefault="006F5F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9C" w:rsidRDefault="006F5F9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9C" w:rsidRDefault="006F5F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6D" w:rsidRDefault="004A5A6D">
      <w:pPr>
        <w:spacing w:line="240" w:lineRule="auto"/>
      </w:pPr>
      <w:r>
        <w:separator/>
      </w:r>
    </w:p>
  </w:footnote>
  <w:footnote w:type="continuationSeparator" w:id="0">
    <w:p w:rsidR="004A5A6D" w:rsidRDefault="004A5A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92" w:rsidRPr="00805EDF" w:rsidRDefault="004A5A6D" w:rsidP="00FF0FF4">
    <w:pPr>
      <w:pStyle w:val="BR-Kopfzeile-erschrift"/>
    </w:pPr>
    <w:sdt>
      <w:sdtPr>
        <w:id w:val="-1621067232"/>
        <w:placeholder>
          <w:docPart w:val="32EDC13F3A1D456DA1E0031EC5604DBD"/>
        </w:placeholder>
      </w:sdtPr>
      <w:sdtEndPr/>
      <w:sdtContent>
        <w:r w:rsidR="001B2A92" w:rsidRPr="00805EDF">
          <w:t>&lt;</w:t>
        </w:r>
        <w:r w:rsidR="001B2A92" w:rsidRPr="005710CF">
          <w:t>Vorname</w:t>
        </w:r>
        <w:r w:rsidR="001B2A92" w:rsidRPr="00805EDF">
          <w:t xml:space="preserve"> Nachname&gt;</w:t>
        </w:r>
      </w:sdtContent>
    </w:sdt>
  </w:p>
  <w:sdt>
    <w:sdtPr>
      <w:id w:val="-2139952337"/>
      <w:placeholder>
        <w:docPart w:val="32EDC13F3A1D456DA1E0031EC5604DBD"/>
      </w:placeholder>
    </w:sdtPr>
    <w:sdtEndPr/>
    <w:sdtContent>
      <w:p w:rsidR="006F5F9C" w:rsidRDefault="006F5F9C" w:rsidP="001B2A92">
        <w:pPr>
          <w:pStyle w:val="BR-Kopfzeile-Standard"/>
        </w:pPr>
        <w:r>
          <w:t xml:space="preserve">&lt;Straße </w:t>
        </w:r>
        <w:proofErr w:type="spellStart"/>
        <w:r>
          <w:t>Nr</w:t>
        </w:r>
        <w:proofErr w:type="spellEnd"/>
        <w:r>
          <w:t>, Postleitzahl Ort&gt;</w:t>
        </w:r>
      </w:p>
    </w:sdtContent>
  </w:sdt>
  <w:sdt>
    <w:sdtPr>
      <w:id w:val="1341820873"/>
      <w:placeholder>
        <w:docPart w:val="32EDC13F3A1D456DA1E0031EC5604DBD"/>
      </w:placeholder>
    </w:sdtPr>
    <w:sdtEndPr/>
    <w:sdtContent>
      <w:p w:rsidR="006F5F9C" w:rsidRDefault="006F5F9C" w:rsidP="00805EDF">
        <w:pPr>
          <w:pStyle w:val="BR-Kopfzeile-Standard"/>
        </w:pPr>
        <w:r>
          <w:t>&lt;Telefonnummer&gt;</w:t>
        </w:r>
      </w:p>
    </w:sdtContent>
  </w:sdt>
  <w:sdt>
    <w:sdtPr>
      <w:id w:val="-1481456627"/>
      <w:placeholder>
        <w:docPart w:val="32EDC13F3A1D456DA1E0031EC5604DBD"/>
      </w:placeholder>
    </w:sdtPr>
    <w:sdtEndPr/>
    <w:sdtContent>
      <w:p w:rsidR="006F5F9C" w:rsidRDefault="006F5F9C" w:rsidP="00805EDF">
        <w:pPr>
          <w:pStyle w:val="BR-Kopfzeile-Standard"/>
        </w:pPr>
        <w:r>
          <w:t>&lt;E-Mail Adresse eingeben&gt;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9C" w:rsidRDefault="006F5F9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9C" w:rsidRDefault="006F5F9C" w:rsidP="00FF0FF4">
    <w:pPr>
      <w:pStyle w:val="BR-Kopfzeile-erschrift"/>
    </w:pPr>
    <w:r>
      <w:t>&lt;Vorname Nachname&gt;</w:t>
    </w:r>
  </w:p>
  <w:p w:rsidR="006F5F9C" w:rsidRDefault="006F5F9C" w:rsidP="00FF0FF4">
    <w:pPr>
      <w:pStyle w:val="BR-Kopfzeile-Standard"/>
    </w:pPr>
    <w:r>
      <w:t xml:space="preserve">&lt;Straße </w:t>
    </w:r>
    <w:proofErr w:type="spellStart"/>
    <w:r>
      <w:t>Nr</w:t>
    </w:r>
    <w:proofErr w:type="spellEnd"/>
    <w:r>
      <w:t>, Postleitzahl Ort&gt;</w:t>
    </w:r>
  </w:p>
  <w:p w:rsidR="006F5F9C" w:rsidRDefault="006F5F9C" w:rsidP="00FF0FF4">
    <w:pPr>
      <w:pStyle w:val="BR-Kopfzeile-Standard"/>
    </w:pPr>
    <w:r>
      <w:t>&lt;Telefonnummer&gt;</w:t>
    </w:r>
  </w:p>
  <w:p w:rsidR="006F5F9C" w:rsidRDefault="006F5F9C" w:rsidP="00FF0FF4">
    <w:pPr>
      <w:pStyle w:val="BR-Kopfzeile-Standard"/>
    </w:pPr>
    <w:r>
      <w:t>&lt;E-Mail Adresse eingeben&gt;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9C" w:rsidRDefault="006F5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6A41564"/>
    <w:name w:val="Aufzählung 1"/>
    <w:lvl w:ilvl="0">
      <w:start w:val="1"/>
      <w:numFmt w:val="bullet"/>
      <w:pStyle w:val="BA-Standard-Nummerierung"/>
      <w:lvlText w:val=""/>
      <w:lvlJc w:val="left"/>
      <w:pPr>
        <w:tabs>
          <w:tab w:val="num" w:pos="224"/>
        </w:tabs>
        <w:ind w:left="224" w:hanging="224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48"/>
        </w:tabs>
        <w:ind w:left="448" w:hanging="224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72"/>
        </w:tabs>
        <w:ind w:left="672" w:hanging="22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896"/>
        </w:tabs>
        <w:ind w:left="896" w:hanging="22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20"/>
        </w:tabs>
        <w:ind w:left="1120" w:hanging="22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44"/>
        </w:tabs>
        <w:ind w:left="1344" w:hanging="22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68"/>
        </w:tabs>
        <w:ind w:left="1568" w:hanging="22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792"/>
        </w:tabs>
        <w:ind w:left="1792" w:hanging="22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16"/>
        </w:tabs>
        <w:ind w:left="2016" w:hanging="224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26"/>
    <w:rsid w:val="001800CF"/>
    <w:rsid w:val="001B2A92"/>
    <w:rsid w:val="001F59F4"/>
    <w:rsid w:val="00202B73"/>
    <w:rsid w:val="002461C7"/>
    <w:rsid w:val="004A5A6D"/>
    <w:rsid w:val="005710CF"/>
    <w:rsid w:val="006F5F9C"/>
    <w:rsid w:val="00721E15"/>
    <w:rsid w:val="00722355"/>
    <w:rsid w:val="007B7F3A"/>
    <w:rsid w:val="007C04EB"/>
    <w:rsid w:val="00805EDF"/>
    <w:rsid w:val="00881D7C"/>
    <w:rsid w:val="00994B0C"/>
    <w:rsid w:val="009B0FDA"/>
    <w:rsid w:val="00C90EA0"/>
    <w:rsid w:val="00CC1375"/>
    <w:rsid w:val="00D553ED"/>
    <w:rsid w:val="00ED3DD5"/>
    <w:rsid w:val="00EE4E71"/>
    <w:rsid w:val="00F03826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52" w:lineRule="auto"/>
      <w:jc w:val="both"/>
    </w:pPr>
    <w:rPr>
      <w:rFonts w:ascii="Arial" w:eastAsia="Andale Sans UI" w:hAnsi="Arial"/>
      <w:spacing w:val="2"/>
      <w:kern w:val="1"/>
      <w:sz w:val="22"/>
      <w:szCs w:val="24"/>
    </w:rPr>
  </w:style>
  <w:style w:type="paragraph" w:styleId="berschrift1">
    <w:name w:val="heading 1"/>
    <w:basedOn w:val="berschrift"/>
    <w:next w:val="Textkrper"/>
    <w:qFormat/>
    <w:pPr>
      <w:outlineLvl w:val="0"/>
    </w:pPr>
    <w:rPr>
      <w:b/>
      <w:sz w:val="41"/>
    </w:rPr>
  </w:style>
  <w:style w:type="paragraph" w:styleId="berschrift2">
    <w:name w:val="heading 2"/>
    <w:basedOn w:val="berschrift"/>
    <w:next w:val="Textkrper"/>
    <w:qFormat/>
    <w:pPr>
      <w:outlineLvl w:val="1"/>
    </w:pPr>
    <w:rPr>
      <w:b/>
      <w:i/>
      <w:sz w:val="28"/>
    </w:rPr>
  </w:style>
  <w:style w:type="paragraph" w:styleId="berschrift3">
    <w:name w:val="heading 3"/>
    <w:basedOn w:val="berschrift"/>
    <w:next w:val="Textkrper"/>
    <w:qFormat/>
    <w:pPr>
      <w:outlineLvl w:val="2"/>
    </w:pPr>
    <w:rPr>
      <w:b/>
      <w:sz w:val="28"/>
    </w:rPr>
  </w:style>
  <w:style w:type="paragraph" w:styleId="berschrift4">
    <w:name w:val="heading 4"/>
    <w:basedOn w:val="berschrift"/>
    <w:next w:val="Textkrper"/>
    <w:qFormat/>
    <w:pPr>
      <w:outlineLvl w:val="3"/>
    </w:pPr>
    <w:rPr>
      <w:b/>
      <w:i/>
      <w:sz w:val="31"/>
    </w:rPr>
  </w:style>
  <w:style w:type="paragraph" w:styleId="berschrift5">
    <w:name w:val="heading 5"/>
    <w:basedOn w:val="berschrift"/>
    <w:next w:val="Textkrper"/>
    <w:qFormat/>
    <w:pPr>
      <w:outlineLvl w:val="4"/>
    </w:pPr>
    <w:rPr>
      <w:b/>
      <w:sz w:val="31"/>
    </w:rPr>
  </w:style>
  <w:style w:type="paragraph" w:styleId="berschrift6">
    <w:name w:val="heading 6"/>
    <w:basedOn w:val="berschrift"/>
    <w:next w:val="Textkrper"/>
    <w:qFormat/>
    <w:pPr>
      <w:outlineLvl w:val="5"/>
    </w:pPr>
    <w:rPr>
      <w:b/>
      <w:sz w:val="27"/>
    </w:rPr>
  </w:style>
  <w:style w:type="paragraph" w:styleId="berschrift7">
    <w:name w:val="heading 7"/>
    <w:basedOn w:val="berschrift"/>
    <w:next w:val="Textkrper"/>
    <w:qFormat/>
    <w:pPr>
      <w:outlineLvl w:val="6"/>
    </w:pPr>
    <w:rPr>
      <w:b/>
      <w:sz w:val="27"/>
    </w:rPr>
  </w:style>
  <w:style w:type="paragraph" w:styleId="berschrift8">
    <w:name w:val="heading 8"/>
    <w:basedOn w:val="berschrift"/>
    <w:next w:val="Textkrper"/>
    <w:qFormat/>
    <w:pPr>
      <w:outlineLvl w:val="7"/>
    </w:pPr>
    <w:rPr>
      <w:b/>
      <w:sz w:val="27"/>
    </w:rPr>
  </w:style>
  <w:style w:type="paragraph" w:styleId="berschrift9">
    <w:name w:val="heading 9"/>
    <w:basedOn w:val="berschrift"/>
    <w:next w:val="Textkrper"/>
    <w:qFormat/>
    <w:pPr>
      <w:outlineLvl w:val="8"/>
    </w:pPr>
    <w:rPr>
      <w:b/>
      <w:sz w:val="27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</w:style>
  <w:style w:type="character" w:styleId="Seitenzahl">
    <w:name w:val="page number"/>
  </w:style>
  <w:style w:type="character" w:customStyle="1" w:styleId="Beschriftungszeichen">
    <w:name w:val="Beschriftungszeichen"/>
  </w:style>
  <w:style w:type="character" w:customStyle="1" w:styleId="Initialenzeichen">
    <w:name w:val="Initialenzeichen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hAnsi="StarSymbol"/>
      <w:sz w:val="18"/>
    </w:rPr>
  </w:style>
  <w:style w:type="character" w:styleId="Hyperlink">
    <w:name w:val="Hyperlink"/>
    <w:rPr>
      <w:rFonts w:ascii="Arial" w:hAnsi="Arial"/>
      <w:color w:val="000000"/>
      <w:sz w:val="22"/>
      <w:u w:val="none"/>
    </w:rPr>
  </w:style>
  <w:style w:type="character" w:styleId="BesuchterHyperlink">
    <w:name w:val="FollowedHyperlink"/>
    <w:rPr>
      <w:color w:val="800000"/>
      <w:u w:val="single"/>
    </w:rPr>
  </w:style>
  <w:style w:type="character" w:customStyle="1" w:styleId="Platzhalter">
    <w:name w:val="Platzhalter"/>
    <w:rPr>
      <w:smallCaps/>
      <w:color w:val="008080"/>
      <w:u w:val="dotted"/>
    </w:rPr>
  </w:style>
  <w:style w:type="character" w:customStyle="1" w:styleId="Verzeichnissprung">
    <w:name w:val="Verzeichnissprung"/>
  </w:style>
  <w:style w:type="character" w:customStyle="1" w:styleId="Endnotenzeichen1">
    <w:name w:val="Endnotenzeichen1"/>
  </w:style>
  <w:style w:type="character" w:styleId="Zeilennummer">
    <w:name w:val="line number"/>
  </w:style>
  <w:style w:type="character" w:customStyle="1" w:styleId="StichwortverzeichnisHaupteintrag">
    <w:name w:val="Stichwortverzeichnis Haupteintrag"/>
    <w:rPr>
      <w:b/>
    </w:rPr>
  </w:style>
  <w:style w:type="character" w:styleId="Funotenzeichen">
    <w:name w:val="footnote reference"/>
    <w:rPr>
      <w:vertAlign w:val="superscript"/>
    </w:rPr>
  </w:style>
  <w:style w:type="character" w:styleId="Endnotenzeichen">
    <w:name w:val="endnote reference"/>
    <w:rPr>
      <w:vertAlign w:val="superscript"/>
    </w:rPr>
  </w:style>
  <w:style w:type="character" w:customStyle="1" w:styleId="Rubys">
    <w:name w:val="Rubys"/>
    <w:rPr>
      <w:sz w:val="12"/>
      <w:szCs w:val="12"/>
    </w:rPr>
  </w:style>
  <w:style w:type="character" w:styleId="Hervorhebung">
    <w:name w:val="Emphasis"/>
    <w:qFormat/>
    <w:rPr>
      <w:i/>
    </w:rPr>
  </w:style>
  <w:style w:type="character" w:customStyle="1" w:styleId="Zitat1">
    <w:name w:val="Zitat1"/>
    <w:rPr>
      <w:i/>
    </w:rPr>
  </w:style>
  <w:style w:type="character" w:styleId="Fett">
    <w:name w:val="Strong"/>
    <w:qFormat/>
    <w:rPr>
      <w:b/>
    </w:rPr>
  </w:style>
  <w:style w:type="character" w:customStyle="1" w:styleId="Quelltext">
    <w:name w:val="Quelltext"/>
    <w:rPr>
      <w:rFonts w:ascii="Courier New" w:hAnsi="Courier New"/>
    </w:rPr>
  </w:style>
  <w:style w:type="character" w:customStyle="1" w:styleId="Beispiel">
    <w:name w:val="Beispiel"/>
    <w:rPr>
      <w:rFonts w:ascii="Courier New" w:hAnsi="Courier New"/>
    </w:rPr>
  </w:style>
  <w:style w:type="character" w:customStyle="1" w:styleId="Benutzereingabe">
    <w:name w:val="Benutzereingabe"/>
    <w:rPr>
      <w:rFonts w:ascii="Courier New" w:hAnsi="Courier New"/>
    </w:rPr>
  </w:style>
  <w:style w:type="character" w:customStyle="1" w:styleId="Variable">
    <w:name w:val="Variable"/>
    <w:rPr>
      <w:i/>
    </w:rPr>
  </w:style>
  <w:style w:type="character" w:customStyle="1" w:styleId="Definition">
    <w:name w:val="Definition"/>
  </w:style>
  <w:style w:type="character" w:customStyle="1" w:styleId="NichtproportionalerText">
    <w:name w:val="Nichtproportionaler Text"/>
    <w:rPr>
      <w:rFonts w:ascii="Courier New" w:hAnsi="Courier New"/>
    </w:rPr>
  </w:style>
  <w:style w:type="paragraph" w:styleId="Textkrper">
    <w:name w:val="Body Text"/>
    <w:basedOn w:val="Standard"/>
    <w:pPr>
      <w:spacing w:after="283"/>
    </w:pPr>
  </w:style>
  <w:style w:type="paragraph" w:styleId="Textkrper-Erstzeileneinzug">
    <w:name w:val="Body Text First Indent"/>
    <w:basedOn w:val="Textkrper"/>
    <w:pPr>
      <w:spacing w:after="0"/>
      <w:ind w:firstLine="283"/>
    </w:pPr>
  </w:style>
  <w:style w:type="paragraph" w:customStyle="1" w:styleId="TextkrperEinzugnegativ">
    <w:name w:val="Textkörper Einzug negativ"/>
    <w:basedOn w:val="Textkrper"/>
    <w:pPr>
      <w:tabs>
        <w:tab w:val="left" w:pos="0"/>
      </w:tabs>
      <w:spacing w:after="0"/>
      <w:ind w:left="567" w:hanging="283"/>
    </w:pPr>
  </w:style>
  <w:style w:type="paragraph" w:styleId="Textkrper-Zeileneinzug">
    <w:name w:val="Body Text Indent"/>
    <w:basedOn w:val="Textkrper"/>
    <w:pPr>
      <w:spacing w:after="0"/>
      <w:ind w:left="283"/>
    </w:pPr>
  </w:style>
  <w:style w:type="paragraph" w:styleId="Anrede">
    <w:name w:val="Salutation"/>
    <w:basedOn w:val="Standard"/>
    <w:next w:val="Unterschrift"/>
    <w:pPr>
      <w:keepNext/>
      <w:spacing w:before="357" w:after="839"/>
      <w:ind w:left="4819"/>
    </w:pPr>
  </w:style>
  <w:style w:type="paragraph" w:styleId="Unterschrift">
    <w:name w:val="Signature"/>
    <w:basedOn w:val="Standard"/>
    <w:next w:val="Standard"/>
    <w:pPr>
      <w:keepNext/>
      <w:ind w:left="4819"/>
    </w:pPr>
  </w:style>
  <w:style w:type="paragraph" w:customStyle="1" w:styleId="Gegenberstellung">
    <w:name w:val="Gegenüberstellung"/>
    <w:basedOn w:val="Textkrper"/>
    <w:pPr>
      <w:tabs>
        <w:tab w:val="left" w:pos="0"/>
      </w:tabs>
      <w:spacing w:after="0"/>
      <w:ind w:left="2835" w:hanging="2551"/>
    </w:pPr>
  </w:style>
  <w:style w:type="paragraph" w:styleId="Kommentartext">
    <w:name w:val="annotation text"/>
    <w:basedOn w:val="Textkrper"/>
    <w:pPr>
      <w:spacing w:after="0"/>
      <w:ind w:left="2268"/>
    </w:pPr>
  </w:style>
  <w:style w:type="paragraph" w:customStyle="1" w:styleId="berschrift">
    <w:name w:val="Überschrift"/>
    <w:basedOn w:val="Standard"/>
    <w:next w:val="Textkrper"/>
    <w:link w:val="berschriftZchn"/>
    <w:pPr>
      <w:keepNext/>
      <w:pBdr>
        <w:bottom w:val="none" w:sz="1" w:space="1" w:color="000000"/>
      </w:pBdr>
      <w:spacing w:before="240" w:after="120"/>
      <w:jc w:val="center"/>
    </w:pPr>
    <w:rPr>
      <w:sz w:val="36"/>
    </w:rPr>
  </w:style>
  <w:style w:type="paragraph" w:customStyle="1" w:styleId="berschrift10">
    <w:name w:val="Überschrift 10"/>
    <w:basedOn w:val="berschrift"/>
    <w:next w:val="Textkrper"/>
    <w:rPr>
      <w:b/>
      <w:sz w:val="27"/>
    </w:rPr>
  </w:style>
  <w:style w:type="paragraph" w:styleId="Liste">
    <w:name w:val="List"/>
    <w:basedOn w:val="Textkrper"/>
    <w:rPr>
      <w:rFonts w:ascii="Thorndale" w:hAnsi="Thorndale"/>
    </w:rPr>
  </w:style>
  <w:style w:type="paragraph" w:customStyle="1" w:styleId="Nummerierung1Anfang">
    <w:name w:val="Nummerierung 1 Anfang"/>
    <w:basedOn w:val="Liste"/>
    <w:pPr>
      <w:spacing w:before="240" w:after="120"/>
      <w:ind w:left="283" w:hanging="283"/>
    </w:pPr>
  </w:style>
  <w:style w:type="paragraph" w:styleId="Listennummer">
    <w:name w:val="List Number"/>
    <w:basedOn w:val="Liste"/>
    <w:pPr>
      <w:spacing w:after="120"/>
      <w:ind w:left="283" w:hanging="283"/>
    </w:pPr>
  </w:style>
  <w:style w:type="paragraph" w:customStyle="1" w:styleId="Nummerierung1Ende">
    <w:name w:val="Nummerierung 1 Ende"/>
    <w:basedOn w:val="Liste"/>
    <w:pPr>
      <w:spacing w:after="240"/>
      <w:ind w:left="283" w:hanging="283"/>
    </w:pPr>
  </w:style>
  <w:style w:type="paragraph" w:customStyle="1" w:styleId="Nummerierung1Fortsetzung">
    <w:name w:val="Nummerierung 1 Fortsetzung"/>
    <w:basedOn w:val="Liste"/>
    <w:pPr>
      <w:spacing w:after="120"/>
      <w:ind w:left="283"/>
    </w:pPr>
  </w:style>
  <w:style w:type="paragraph" w:customStyle="1" w:styleId="Nummerierung2Anfang">
    <w:name w:val="Nummerierung 2 Anfang"/>
    <w:basedOn w:val="Liste"/>
    <w:pPr>
      <w:spacing w:before="240" w:after="120"/>
      <w:ind w:left="566" w:hanging="283"/>
    </w:pPr>
  </w:style>
  <w:style w:type="paragraph" w:styleId="Listennummer2">
    <w:name w:val="List Number 2"/>
    <w:basedOn w:val="Liste"/>
    <w:pPr>
      <w:spacing w:after="120"/>
      <w:ind w:left="566" w:hanging="283"/>
    </w:pPr>
  </w:style>
  <w:style w:type="paragraph" w:customStyle="1" w:styleId="Nummerierung2Ende">
    <w:name w:val="Nummerierung 2 Ende"/>
    <w:basedOn w:val="Liste"/>
    <w:pPr>
      <w:spacing w:after="240"/>
      <w:ind w:left="566" w:hanging="283"/>
    </w:pPr>
  </w:style>
  <w:style w:type="paragraph" w:customStyle="1" w:styleId="Nummerierung2Fortsetzung">
    <w:name w:val="Nummerierung 2 Fortsetzung"/>
    <w:basedOn w:val="Liste"/>
    <w:pPr>
      <w:spacing w:after="120"/>
      <w:ind w:left="566"/>
    </w:pPr>
  </w:style>
  <w:style w:type="paragraph" w:customStyle="1" w:styleId="Nummerierung3Anfang">
    <w:name w:val="Nummerierung 3 Anfang"/>
    <w:basedOn w:val="Liste"/>
    <w:pPr>
      <w:spacing w:before="240" w:after="120"/>
      <w:ind w:left="849" w:hanging="283"/>
    </w:pPr>
  </w:style>
  <w:style w:type="paragraph" w:styleId="Listennummer3">
    <w:name w:val="List Number 3"/>
    <w:basedOn w:val="Liste"/>
    <w:pPr>
      <w:spacing w:after="120"/>
      <w:ind w:left="849" w:hanging="283"/>
    </w:pPr>
  </w:style>
  <w:style w:type="paragraph" w:customStyle="1" w:styleId="Nummerierung3Ende">
    <w:name w:val="Nummerierung 3 Ende"/>
    <w:basedOn w:val="Liste"/>
    <w:pPr>
      <w:spacing w:after="240"/>
      <w:ind w:left="849" w:hanging="283"/>
    </w:pPr>
  </w:style>
  <w:style w:type="paragraph" w:customStyle="1" w:styleId="Nummerierung3Fortsetzung">
    <w:name w:val="Nummerierung 3 Fortsetzung"/>
    <w:basedOn w:val="Liste"/>
    <w:pPr>
      <w:spacing w:after="120"/>
      <w:ind w:left="849"/>
    </w:pPr>
  </w:style>
  <w:style w:type="paragraph" w:customStyle="1" w:styleId="Nummerierung4Anfang">
    <w:name w:val="Nummerierung 4 Anfang"/>
    <w:basedOn w:val="Liste"/>
    <w:pPr>
      <w:spacing w:before="240" w:after="120"/>
      <w:ind w:left="1132" w:hanging="283"/>
    </w:pPr>
  </w:style>
  <w:style w:type="paragraph" w:styleId="Listennummer4">
    <w:name w:val="List Number 4"/>
    <w:basedOn w:val="Liste"/>
    <w:pPr>
      <w:spacing w:after="120"/>
      <w:ind w:left="1132" w:hanging="283"/>
    </w:pPr>
  </w:style>
  <w:style w:type="paragraph" w:customStyle="1" w:styleId="Nummerierung4Ende">
    <w:name w:val="Nummerierung 4 Ende"/>
    <w:basedOn w:val="Liste"/>
    <w:pPr>
      <w:spacing w:after="240"/>
      <w:ind w:left="1132" w:hanging="283"/>
    </w:pPr>
  </w:style>
  <w:style w:type="paragraph" w:customStyle="1" w:styleId="Nummerierung4Fortsetzung">
    <w:name w:val="Nummerierung 4 Fortsetzung"/>
    <w:basedOn w:val="Liste"/>
    <w:pPr>
      <w:spacing w:after="120"/>
      <w:ind w:left="1132"/>
    </w:pPr>
  </w:style>
  <w:style w:type="paragraph" w:customStyle="1" w:styleId="Nummerierung5Anfang">
    <w:name w:val="Nummerierung 5 Anfang"/>
    <w:basedOn w:val="Liste"/>
    <w:pPr>
      <w:spacing w:before="240" w:after="120"/>
      <w:ind w:left="1415" w:hanging="283"/>
    </w:pPr>
  </w:style>
  <w:style w:type="paragraph" w:styleId="Listennummer5">
    <w:name w:val="List Number 5"/>
    <w:basedOn w:val="Liste"/>
    <w:pPr>
      <w:spacing w:after="120"/>
      <w:ind w:left="1415" w:hanging="283"/>
    </w:pPr>
  </w:style>
  <w:style w:type="paragraph" w:customStyle="1" w:styleId="Nummerierung5Ende">
    <w:name w:val="Nummerierung 5 Ende"/>
    <w:basedOn w:val="Liste"/>
    <w:pPr>
      <w:spacing w:after="240"/>
      <w:ind w:left="1415" w:hanging="283"/>
    </w:pPr>
  </w:style>
  <w:style w:type="paragraph" w:customStyle="1" w:styleId="Nummerierung5Fortsetzung">
    <w:name w:val="Nummerierung 5 Fortsetzung"/>
    <w:basedOn w:val="Liste"/>
    <w:pPr>
      <w:spacing w:after="120"/>
      <w:ind w:left="1415"/>
    </w:pPr>
  </w:style>
  <w:style w:type="paragraph" w:customStyle="1" w:styleId="Aufzhlung1Anfang">
    <w:name w:val="Aufzählung 1 Anfang"/>
    <w:basedOn w:val="Liste"/>
    <w:pPr>
      <w:spacing w:before="240" w:after="120"/>
      <w:ind w:left="283" w:hanging="283"/>
    </w:pPr>
  </w:style>
  <w:style w:type="paragraph" w:styleId="Aufzhlungszeichen">
    <w:name w:val="List Bullet"/>
    <w:basedOn w:val="Liste"/>
    <w:pPr>
      <w:spacing w:after="120"/>
      <w:ind w:left="283" w:hanging="283"/>
    </w:pPr>
  </w:style>
  <w:style w:type="paragraph" w:customStyle="1" w:styleId="Aufzhlung1Ende">
    <w:name w:val="Aufzählung 1 Ende"/>
    <w:basedOn w:val="Liste"/>
    <w:pPr>
      <w:spacing w:after="240"/>
      <w:ind w:left="283" w:hanging="283"/>
    </w:pPr>
  </w:style>
  <w:style w:type="paragraph" w:styleId="Listenfortsetzung">
    <w:name w:val="List Continue"/>
    <w:basedOn w:val="Liste"/>
    <w:pPr>
      <w:spacing w:after="120"/>
      <w:ind w:left="283"/>
    </w:pPr>
  </w:style>
  <w:style w:type="paragraph" w:customStyle="1" w:styleId="Aufzhlung2Anfang">
    <w:name w:val="Aufzählung 2 Anfang"/>
    <w:basedOn w:val="Liste"/>
    <w:pPr>
      <w:spacing w:before="240" w:after="120"/>
      <w:ind w:left="566" w:hanging="283"/>
    </w:pPr>
  </w:style>
  <w:style w:type="paragraph" w:styleId="Aufzhlungszeichen2">
    <w:name w:val="List Bullet 2"/>
    <w:basedOn w:val="Liste"/>
    <w:pPr>
      <w:spacing w:after="120"/>
      <w:ind w:left="566" w:hanging="283"/>
    </w:pPr>
  </w:style>
  <w:style w:type="paragraph" w:customStyle="1" w:styleId="Aufzhlung2Ende">
    <w:name w:val="Aufzählung 2 Ende"/>
    <w:basedOn w:val="Liste"/>
    <w:pPr>
      <w:spacing w:after="240"/>
      <w:ind w:left="566" w:hanging="283"/>
    </w:pPr>
  </w:style>
  <w:style w:type="paragraph" w:styleId="Listenfortsetzung2">
    <w:name w:val="List Continue 2"/>
    <w:basedOn w:val="Liste"/>
    <w:pPr>
      <w:spacing w:after="120"/>
      <w:ind w:left="566"/>
    </w:pPr>
  </w:style>
  <w:style w:type="paragraph" w:customStyle="1" w:styleId="Aufzhlung3Anfang">
    <w:name w:val="Aufzählung 3 Anfang"/>
    <w:basedOn w:val="Liste"/>
    <w:pPr>
      <w:spacing w:before="240" w:after="120"/>
      <w:ind w:left="849" w:hanging="283"/>
    </w:pPr>
  </w:style>
  <w:style w:type="paragraph" w:styleId="Aufzhlungszeichen3">
    <w:name w:val="List Bullet 3"/>
    <w:basedOn w:val="Liste"/>
    <w:pPr>
      <w:spacing w:after="120"/>
      <w:ind w:left="849" w:hanging="283"/>
    </w:pPr>
  </w:style>
  <w:style w:type="paragraph" w:customStyle="1" w:styleId="Aufzhlung3Ende">
    <w:name w:val="Aufzählung 3 Ende"/>
    <w:basedOn w:val="Liste"/>
    <w:pPr>
      <w:spacing w:after="240"/>
      <w:ind w:left="849" w:hanging="283"/>
    </w:pPr>
  </w:style>
  <w:style w:type="paragraph" w:styleId="Listenfortsetzung3">
    <w:name w:val="List Continue 3"/>
    <w:basedOn w:val="Liste"/>
    <w:pPr>
      <w:spacing w:after="120"/>
      <w:ind w:left="849"/>
    </w:pPr>
  </w:style>
  <w:style w:type="paragraph" w:customStyle="1" w:styleId="Aufzhlung4Anfang">
    <w:name w:val="Aufzählung 4 Anfang"/>
    <w:basedOn w:val="Liste"/>
    <w:pPr>
      <w:spacing w:before="240" w:after="120"/>
      <w:ind w:left="1132" w:hanging="283"/>
    </w:pPr>
  </w:style>
  <w:style w:type="paragraph" w:styleId="Aufzhlungszeichen4">
    <w:name w:val="List Bullet 4"/>
    <w:basedOn w:val="Liste"/>
    <w:pPr>
      <w:spacing w:after="120"/>
      <w:ind w:left="1132" w:hanging="283"/>
    </w:pPr>
  </w:style>
  <w:style w:type="paragraph" w:customStyle="1" w:styleId="Aufzhlung4Ende">
    <w:name w:val="Aufzählung 4 Ende"/>
    <w:basedOn w:val="Liste"/>
    <w:pPr>
      <w:spacing w:after="240"/>
      <w:ind w:left="1132" w:hanging="283"/>
    </w:pPr>
  </w:style>
  <w:style w:type="paragraph" w:styleId="Listenfortsetzung4">
    <w:name w:val="List Continue 4"/>
    <w:basedOn w:val="Liste"/>
    <w:pPr>
      <w:spacing w:after="120"/>
      <w:ind w:left="1132"/>
    </w:pPr>
  </w:style>
  <w:style w:type="paragraph" w:customStyle="1" w:styleId="Aufzhlung5Anfang">
    <w:name w:val="Aufzählung 5 Anfang"/>
    <w:basedOn w:val="Liste"/>
    <w:pPr>
      <w:spacing w:before="240" w:after="120"/>
      <w:ind w:left="1415" w:hanging="283"/>
    </w:pPr>
  </w:style>
  <w:style w:type="paragraph" w:styleId="Aufzhlungszeichen5">
    <w:name w:val="List Bullet 5"/>
    <w:basedOn w:val="Liste"/>
    <w:pPr>
      <w:spacing w:after="120"/>
      <w:ind w:left="1415" w:hanging="283"/>
    </w:pPr>
  </w:style>
  <w:style w:type="paragraph" w:customStyle="1" w:styleId="Aufzhlung5Ende">
    <w:name w:val="Aufzählung 5 Ende"/>
    <w:basedOn w:val="Liste"/>
    <w:pPr>
      <w:spacing w:after="240"/>
      <w:ind w:left="1415" w:hanging="283"/>
    </w:pPr>
  </w:style>
  <w:style w:type="paragraph" w:styleId="Listenfortsetzung5">
    <w:name w:val="List Continue 5"/>
    <w:basedOn w:val="Liste"/>
    <w:pPr>
      <w:spacing w:after="120"/>
      <w:ind w:left="1415"/>
    </w:pPr>
  </w:style>
  <w:style w:type="paragraph" w:styleId="Kopfzeile">
    <w:name w:val="header"/>
    <w:basedOn w:val="berschrift"/>
    <w:pPr>
      <w:pBdr>
        <w:bottom w:val="none" w:sz="0" w:space="0" w:color="auto"/>
      </w:pBdr>
      <w:tabs>
        <w:tab w:val="center" w:pos="4818"/>
        <w:tab w:val="right" w:pos="9637"/>
      </w:tabs>
      <w:jc w:val="right"/>
    </w:pPr>
    <w:rPr>
      <w:rFonts w:ascii="Thorndale" w:hAnsi="Thorndale"/>
      <w:b/>
      <w:spacing w:val="8"/>
      <w:sz w:val="32"/>
    </w:rPr>
  </w:style>
  <w:style w:type="paragraph" w:customStyle="1" w:styleId="Kopfzeilelinks">
    <w:name w:val="Kopfzeile links"/>
    <w:basedOn w:val="Standard"/>
    <w:pPr>
      <w:tabs>
        <w:tab w:val="center" w:pos="4819"/>
        <w:tab w:val="right" w:pos="9638"/>
      </w:tabs>
      <w:spacing w:before="1083"/>
      <w:jc w:val="right"/>
    </w:pPr>
  </w:style>
  <w:style w:type="paragraph" w:customStyle="1" w:styleId="Kopfzeilerechts">
    <w:name w:val="Kopfzeile rechts"/>
    <w:basedOn w:val="Standard"/>
    <w:pPr>
      <w:tabs>
        <w:tab w:val="center" w:pos="4819"/>
        <w:tab w:val="right" w:pos="9639"/>
      </w:tabs>
      <w:jc w:val="center"/>
    </w:pPr>
    <w:rPr>
      <w:sz w:val="18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links">
    <w:name w:val="Fußzeile links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rechts">
    <w:name w:val="Fußzeile rechts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Thorndale" w:hAnsi="Thorndale"/>
      <w:i/>
      <w:sz w:val="20"/>
    </w:rPr>
  </w:style>
  <w:style w:type="paragraph" w:customStyle="1" w:styleId="Abbildung">
    <w:name w:val="Abbildung"/>
    <w:basedOn w:val="Beschriftung"/>
  </w:style>
  <w:style w:type="paragraph" w:customStyle="1" w:styleId="Tabelle">
    <w:name w:val="Tabelle"/>
    <w:basedOn w:val="Beschriftung"/>
  </w:style>
  <w:style w:type="paragraph" w:customStyle="1" w:styleId="Text">
    <w:name w:val="Text"/>
    <w:basedOn w:val="Beschriftung"/>
  </w:style>
  <w:style w:type="paragraph" w:customStyle="1" w:styleId="Rahmeninhalt">
    <w:name w:val="Rahmeninhalt"/>
    <w:basedOn w:val="Textkrper"/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</w:rPr>
  </w:style>
  <w:style w:type="paragraph" w:styleId="Umschlagadresse">
    <w:name w:val="envelope address"/>
    <w:basedOn w:val="Standard"/>
    <w:pPr>
      <w:suppressLineNumbers/>
      <w:jc w:val="left"/>
    </w:pPr>
  </w:style>
  <w:style w:type="paragraph" w:styleId="Umschlagabsenderadresse">
    <w:name w:val="envelope return"/>
    <w:basedOn w:val="Standard"/>
    <w:pPr>
      <w:suppressLineNumbers/>
      <w:spacing w:after="60"/>
    </w:pPr>
  </w:style>
  <w:style w:type="paragraph" w:styleId="Endnotentext">
    <w:name w:val="endnote text"/>
    <w:basedOn w:val="Standard"/>
    <w:pPr>
      <w:suppressLineNumbers/>
      <w:ind w:left="283" w:hanging="283"/>
    </w:pPr>
    <w:rPr>
      <w:sz w:val="20"/>
    </w:rPr>
  </w:style>
  <w:style w:type="paragraph" w:styleId="Abbildungsverzeichnis">
    <w:name w:val="table of figures"/>
    <w:basedOn w:val="Beschriftung"/>
  </w:style>
  <w:style w:type="paragraph" w:customStyle="1" w:styleId="Verzeichnis">
    <w:name w:val="Verzeichnis"/>
    <w:basedOn w:val="Standard"/>
    <w:pPr>
      <w:suppressLineNumbers/>
    </w:pPr>
    <w:rPr>
      <w:rFonts w:ascii="Thorndale" w:hAnsi="Thorndale"/>
    </w:rPr>
  </w:style>
  <w:style w:type="paragraph" w:styleId="Indexberschrift">
    <w:name w:val="index heading"/>
    <w:basedOn w:val="berschrift"/>
    <w:pPr>
      <w:suppressLineNumbers/>
      <w:spacing w:before="0" w:after="0"/>
    </w:pPr>
    <w:rPr>
      <w:b/>
      <w:sz w:val="32"/>
    </w:rPr>
  </w:style>
  <w:style w:type="paragraph" w:styleId="Index1">
    <w:name w:val="index 1"/>
    <w:basedOn w:val="Verzeichnis"/>
  </w:style>
  <w:style w:type="paragraph" w:styleId="Index2">
    <w:name w:val="index 2"/>
    <w:basedOn w:val="Verzeichnis"/>
    <w:pPr>
      <w:ind w:left="283"/>
    </w:pPr>
  </w:style>
  <w:style w:type="paragraph" w:styleId="Index3">
    <w:name w:val="index 3"/>
    <w:basedOn w:val="Verzeichnis"/>
    <w:pPr>
      <w:ind w:left="566"/>
    </w:pPr>
  </w:style>
  <w:style w:type="paragraph" w:customStyle="1" w:styleId="StichwortverzeichnisTrenner">
    <w:name w:val="Stichwortverzeichnis Trenner"/>
    <w:basedOn w:val="Verzeichnis"/>
  </w:style>
  <w:style w:type="paragraph" w:styleId="RGV-berschrift">
    <w:name w:val="toa heading"/>
    <w:basedOn w:val="berschrift"/>
    <w:pPr>
      <w:suppressLineNumbers/>
      <w:spacing w:before="0" w:after="0"/>
    </w:pPr>
    <w:rPr>
      <w:b/>
      <w:sz w:val="32"/>
    </w:rPr>
  </w:style>
  <w:style w:type="paragraph" w:styleId="Verzeichnis1">
    <w:name w:val="toc 1"/>
    <w:basedOn w:val="Verzeichnis"/>
    <w:pPr>
      <w:tabs>
        <w:tab w:val="right" w:leader="dot" w:pos="9637"/>
      </w:tabs>
    </w:pPr>
  </w:style>
  <w:style w:type="paragraph" w:styleId="Verzeichnis2">
    <w:name w:val="toc 2"/>
    <w:basedOn w:val="Verzeichnis"/>
    <w:pPr>
      <w:tabs>
        <w:tab w:val="right" w:leader="dot" w:pos="9354"/>
      </w:tabs>
      <w:ind w:left="283"/>
    </w:pPr>
  </w:style>
  <w:style w:type="paragraph" w:styleId="Verzeichnis3">
    <w:name w:val="toc 3"/>
    <w:basedOn w:val="Verzeichnis"/>
    <w:pPr>
      <w:tabs>
        <w:tab w:val="right" w:leader="dot" w:pos="9071"/>
      </w:tabs>
      <w:ind w:left="566"/>
    </w:pPr>
  </w:style>
  <w:style w:type="paragraph" w:styleId="Verzeichnis4">
    <w:name w:val="toc 4"/>
    <w:basedOn w:val="Verzeichnis"/>
    <w:pPr>
      <w:tabs>
        <w:tab w:val="right" w:leader="dot" w:pos="8788"/>
      </w:tabs>
      <w:ind w:left="849"/>
    </w:pPr>
  </w:style>
  <w:style w:type="paragraph" w:styleId="Verzeichnis5">
    <w:name w:val="toc 5"/>
    <w:basedOn w:val="Verzeichnis"/>
    <w:pPr>
      <w:tabs>
        <w:tab w:val="right" w:leader="dot" w:pos="8505"/>
      </w:tabs>
      <w:ind w:left="1132"/>
    </w:pPr>
  </w:style>
  <w:style w:type="paragraph" w:customStyle="1" w:styleId="Benutzerverzeichnisberschrift">
    <w:name w:val="Benutzer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Benutzerverzeichnis1">
    <w:name w:val="Benutzerverzeichnis 1"/>
    <w:basedOn w:val="Verzeichnis"/>
    <w:pPr>
      <w:tabs>
        <w:tab w:val="right" w:leader="dot" w:pos="9637"/>
      </w:tabs>
    </w:pPr>
  </w:style>
  <w:style w:type="paragraph" w:customStyle="1" w:styleId="Benutzerverzeichnis2">
    <w:name w:val="Benutzerverzeichnis 2"/>
    <w:basedOn w:val="Verzeichnis"/>
    <w:pPr>
      <w:tabs>
        <w:tab w:val="right" w:leader="dot" w:pos="9354"/>
      </w:tabs>
      <w:ind w:left="283"/>
    </w:pPr>
  </w:style>
  <w:style w:type="paragraph" w:customStyle="1" w:styleId="Benutzerverzeichnis3">
    <w:name w:val="Benutzerverzeichnis 3"/>
    <w:basedOn w:val="Verzeichnis"/>
    <w:pPr>
      <w:tabs>
        <w:tab w:val="right" w:leader="dot" w:pos="9071"/>
      </w:tabs>
      <w:ind w:left="566"/>
    </w:pPr>
  </w:style>
  <w:style w:type="paragraph" w:customStyle="1" w:styleId="Benutzerverzeichnis4">
    <w:name w:val="Benutzerverzeichnis 4"/>
    <w:basedOn w:val="Verzeichnis"/>
    <w:pPr>
      <w:tabs>
        <w:tab w:val="right" w:leader="dot" w:pos="8788"/>
      </w:tabs>
      <w:ind w:left="849"/>
    </w:pPr>
  </w:style>
  <w:style w:type="paragraph" w:customStyle="1" w:styleId="Benutzerverzeichnis5">
    <w:name w:val="Benutzerverzeichnis 5"/>
    <w:basedOn w:val="Verzeichnis"/>
    <w:pPr>
      <w:tabs>
        <w:tab w:val="right" w:leader="dot" w:pos="8505"/>
      </w:tabs>
      <w:ind w:left="1132"/>
    </w:pPr>
  </w:style>
  <w:style w:type="paragraph" w:styleId="Verzeichnis6">
    <w:name w:val="toc 6"/>
    <w:basedOn w:val="Verzeichnis"/>
    <w:pPr>
      <w:tabs>
        <w:tab w:val="right" w:leader="dot" w:pos="8222"/>
      </w:tabs>
      <w:ind w:left="1415"/>
    </w:pPr>
  </w:style>
  <w:style w:type="paragraph" w:styleId="Verzeichnis7">
    <w:name w:val="toc 7"/>
    <w:basedOn w:val="Verzeichnis"/>
    <w:pPr>
      <w:tabs>
        <w:tab w:val="right" w:leader="dot" w:pos="7939"/>
      </w:tabs>
      <w:ind w:left="1698"/>
    </w:pPr>
  </w:style>
  <w:style w:type="paragraph" w:styleId="Verzeichnis8">
    <w:name w:val="toc 8"/>
    <w:basedOn w:val="Verzeichnis"/>
    <w:pPr>
      <w:tabs>
        <w:tab w:val="right" w:leader="dot" w:pos="7656"/>
      </w:tabs>
      <w:ind w:left="1981"/>
    </w:pPr>
  </w:style>
  <w:style w:type="paragraph" w:styleId="Verzeichnis9">
    <w:name w:val="toc 9"/>
    <w:basedOn w:val="Verzeichnis"/>
    <w:pPr>
      <w:tabs>
        <w:tab w:val="right" w:leader="dot" w:pos="7373"/>
      </w:tabs>
      <w:ind w:left="2264"/>
    </w:pPr>
  </w:style>
  <w:style w:type="paragraph" w:customStyle="1" w:styleId="Inhaltsverzeichnis10">
    <w:name w:val="Inhaltsverzeichnis 10"/>
    <w:basedOn w:val="Verzeichnis"/>
    <w:pPr>
      <w:tabs>
        <w:tab w:val="right" w:leader="dot" w:pos="7090"/>
      </w:tabs>
      <w:ind w:left="2547"/>
    </w:pPr>
  </w:style>
  <w:style w:type="paragraph" w:customStyle="1" w:styleId="Abbildungsverzeichnisberschrift">
    <w:name w:val="Abbildungs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Abbildungsverzeichnis1">
    <w:name w:val="Abbildungsverzeichnis 1"/>
    <w:basedOn w:val="Verzeichnis"/>
    <w:pPr>
      <w:tabs>
        <w:tab w:val="right" w:leader="dot" w:pos="9637"/>
      </w:tabs>
    </w:pPr>
  </w:style>
  <w:style w:type="paragraph" w:customStyle="1" w:styleId="Objektverzeichnisberschrift">
    <w:name w:val="Objekt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Objektverzeichnis1">
    <w:name w:val="Objektverzeichnis 1"/>
    <w:basedOn w:val="Verzeichnis"/>
    <w:pPr>
      <w:tabs>
        <w:tab w:val="right" w:leader="dot" w:pos="9637"/>
      </w:tabs>
    </w:pPr>
  </w:style>
  <w:style w:type="paragraph" w:customStyle="1" w:styleId="Tabellenverzeichnisberschrift">
    <w:name w:val="Tabellen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Tabellenverzeichnis1">
    <w:name w:val="Tabellenverzeichnis 1"/>
    <w:basedOn w:val="Verzeichnis"/>
    <w:pPr>
      <w:tabs>
        <w:tab w:val="right" w:leader="dot" w:pos="9637"/>
      </w:tabs>
    </w:pPr>
  </w:style>
  <w:style w:type="paragraph" w:styleId="Rechtsgrundlagenverzeichnis">
    <w:name w:val="table of authorities"/>
    <w:basedOn w:val="berschrift"/>
    <w:pPr>
      <w:suppressLineNumbers/>
      <w:spacing w:before="0" w:after="0"/>
    </w:pPr>
    <w:rPr>
      <w:b/>
      <w:sz w:val="32"/>
    </w:rPr>
  </w:style>
  <w:style w:type="paragraph" w:customStyle="1" w:styleId="Literaturverzeichnis1">
    <w:name w:val="Literaturverzeichnis 1"/>
    <w:basedOn w:val="Verzeichnis"/>
    <w:pPr>
      <w:tabs>
        <w:tab w:val="right" w:leader="dot" w:pos="9637"/>
      </w:tabs>
    </w:pPr>
  </w:style>
  <w:style w:type="paragraph" w:customStyle="1" w:styleId="Benutzerverzeichnis6">
    <w:name w:val="Benutzerverzeichnis 6"/>
    <w:basedOn w:val="Verzeichnis"/>
    <w:pPr>
      <w:tabs>
        <w:tab w:val="right" w:leader="dot" w:pos="8222"/>
      </w:tabs>
      <w:ind w:left="1415"/>
    </w:pPr>
  </w:style>
  <w:style w:type="paragraph" w:customStyle="1" w:styleId="Benutzerverzeichnis7">
    <w:name w:val="Benutzerverzeichnis 7"/>
    <w:basedOn w:val="Verzeichnis"/>
    <w:pPr>
      <w:tabs>
        <w:tab w:val="right" w:leader="dot" w:pos="7939"/>
      </w:tabs>
      <w:ind w:left="1698"/>
    </w:pPr>
  </w:style>
  <w:style w:type="paragraph" w:customStyle="1" w:styleId="Benutzerverzeichnis8">
    <w:name w:val="Benutzerverzeichnis 8"/>
    <w:basedOn w:val="Verzeichnis"/>
    <w:pPr>
      <w:tabs>
        <w:tab w:val="right" w:leader="dot" w:pos="7656"/>
      </w:tabs>
      <w:ind w:left="1981"/>
    </w:pPr>
  </w:style>
  <w:style w:type="paragraph" w:customStyle="1" w:styleId="Benutzerverzeichnis9">
    <w:name w:val="Benutzerverzeichnis 9"/>
    <w:basedOn w:val="Verzeichnis"/>
    <w:pPr>
      <w:tabs>
        <w:tab w:val="right" w:leader="dot" w:pos="7373"/>
      </w:tabs>
      <w:ind w:left="2264"/>
    </w:pPr>
  </w:style>
  <w:style w:type="paragraph" w:customStyle="1" w:styleId="Benutzerverzeichnis10">
    <w:name w:val="Benutzerverzeichnis 10"/>
    <w:basedOn w:val="Verzeichnis"/>
    <w:pPr>
      <w:tabs>
        <w:tab w:val="right" w:leader="dot" w:pos="7090"/>
      </w:tabs>
      <w:ind w:left="2547"/>
    </w:pPr>
  </w:style>
  <w:style w:type="paragraph" w:styleId="Titel">
    <w:name w:val="Title"/>
    <w:basedOn w:val="berschrift"/>
    <w:next w:val="Untertitel"/>
    <w:qFormat/>
    <w:rPr>
      <w:b/>
    </w:rPr>
  </w:style>
  <w:style w:type="paragraph" w:styleId="Untertitel">
    <w:name w:val="Subtitle"/>
    <w:basedOn w:val="berschrift"/>
    <w:next w:val="Textkrper"/>
    <w:qFormat/>
    <w:rPr>
      <w:i/>
      <w:sz w:val="28"/>
    </w:rPr>
  </w:style>
  <w:style w:type="paragraph" w:styleId="Zitat">
    <w:name w:val="Quote"/>
    <w:basedOn w:val="Standard"/>
    <w:pPr>
      <w:spacing w:after="283"/>
      <w:ind w:left="567" w:right="567"/>
    </w:pPr>
  </w:style>
  <w:style w:type="paragraph" w:customStyle="1" w:styleId="VorformatierterText">
    <w:name w:val="Vorformatierter Text"/>
    <w:basedOn w:val="Standard"/>
    <w:rPr>
      <w:rFonts w:ascii="Courier New" w:hAnsi="Courier New"/>
      <w:sz w:val="20"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3" w:space="0" w:color="808080"/>
      </w:pBdr>
      <w:spacing w:after="283"/>
    </w:pPr>
    <w:rPr>
      <w:sz w:val="12"/>
    </w:rPr>
  </w:style>
  <w:style w:type="paragraph" w:customStyle="1" w:styleId="Listeninhalt">
    <w:name w:val="Listeninhalt"/>
    <w:basedOn w:val="Standard"/>
    <w:pPr>
      <w:ind w:left="567"/>
    </w:pPr>
  </w:style>
  <w:style w:type="paragraph" w:customStyle="1" w:styleId="Listenkopf">
    <w:name w:val="Listenkopf"/>
    <w:basedOn w:val="Standard"/>
    <w:next w:val="Listeninhalt"/>
  </w:style>
  <w:style w:type="paragraph" w:customStyle="1" w:styleId="Datum1">
    <w:name w:val="Datum1"/>
    <w:basedOn w:val="Standard"/>
    <w:pPr>
      <w:spacing w:after="720"/>
      <w:ind w:left="4819"/>
      <w:jc w:val="right"/>
    </w:pPr>
  </w:style>
  <w:style w:type="paragraph" w:customStyle="1" w:styleId="Opening">
    <w:name w:val="Opening"/>
    <w:basedOn w:val="Standard"/>
    <w:next w:val="Subject"/>
    <w:pPr>
      <w:spacing w:before="476" w:after="476"/>
    </w:pPr>
  </w:style>
  <w:style w:type="paragraph" w:customStyle="1" w:styleId="Subject">
    <w:name w:val="Subject"/>
    <w:basedOn w:val="Standard"/>
    <w:pPr>
      <w:jc w:val="left"/>
    </w:pPr>
    <w:rPr>
      <w:b/>
    </w:rPr>
  </w:style>
  <w:style w:type="paragraph" w:customStyle="1" w:styleId="Standardrechts">
    <w:name w:val="Standard rechts"/>
    <w:basedOn w:val="Standard"/>
    <w:pPr>
      <w:jc w:val="right"/>
    </w:pPr>
  </w:style>
  <w:style w:type="paragraph" w:customStyle="1" w:styleId="BA-berschrift">
    <w:name w:val="BA-Überschrift"/>
    <w:basedOn w:val="berschrift"/>
    <w:link w:val="BA-berschriftZchn"/>
    <w:pPr>
      <w:pBdr>
        <w:bottom w:val="none" w:sz="0" w:space="0" w:color="auto"/>
      </w:pBdr>
    </w:pPr>
    <w:rPr>
      <w:b/>
      <w:color w:val="800000"/>
    </w:rPr>
  </w:style>
  <w:style w:type="paragraph" w:customStyle="1" w:styleId="BA-Rubrik">
    <w:name w:val="BA-Rubrik"/>
    <w:basedOn w:val="BA-berschrift"/>
    <w:next w:val="Standard"/>
    <w:link w:val="BA-RubrikZchn"/>
    <w:autoRedefine/>
    <w:rsid w:val="00721E15"/>
    <w:pPr>
      <w:spacing w:before="465" w:after="352"/>
      <w:jc w:val="left"/>
    </w:pPr>
    <w:rPr>
      <w:color w:val="C00000"/>
      <w:sz w:val="28"/>
    </w:rPr>
  </w:style>
  <w:style w:type="paragraph" w:customStyle="1" w:styleId="BA-Standard-Tab-4">
    <w:name w:val="BA-Standard-Tab-4"/>
    <w:aliases w:val="5"/>
    <w:basedOn w:val="BA-berschrift"/>
    <w:link w:val="BA-Standard-Tab-4Zchn"/>
    <w:pPr>
      <w:tabs>
        <w:tab w:val="left" w:pos="2551"/>
        <w:tab w:val="left" w:pos="3515"/>
      </w:tabs>
      <w:spacing w:before="0" w:after="62"/>
      <w:jc w:val="left"/>
    </w:pPr>
    <w:rPr>
      <w:b w:val="0"/>
      <w:color w:val="auto"/>
      <w:sz w:val="24"/>
    </w:rPr>
  </w:style>
  <w:style w:type="paragraph" w:customStyle="1" w:styleId="BA-Standard-Rechts">
    <w:name w:val="BA-Standard-Rechts"/>
    <w:basedOn w:val="BA-Standard-Tab-4"/>
    <w:link w:val="BA-Standard-RechtsZchn"/>
    <w:autoRedefine/>
    <w:rsid w:val="00805EDF"/>
    <w:pPr>
      <w:pBdr>
        <w:bottom w:val="single" w:sz="4" w:space="1" w:color="C00000"/>
      </w:pBdr>
      <w:tabs>
        <w:tab w:val="clear" w:pos="3515"/>
      </w:tabs>
      <w:spacing w:after="120"/>
    </w:pPr>
    <w:rPr>
      <w:color w:val="C00000"/>
      <w:kern w:val="36"/>
      <w:sz w:val="36"/>
      <w:szCs w:val="36"/>
    </w:rPr>
  </w:style>
  <w:style w:type="paragraph" w:customStyle="1" w:styleId="BA-Standard-Fett-Tab-4">
    <w:name w:val="BA-Standard-Fett-Tab-4"/>
    <w:aliases w:val="5"/>
    <w:basedOn w:val="BA-Standard-Tab-4"/>
    <w:autoRedefine/>
    <w:rPr>
      <w:b/>
    </w:rPr>
  </w:style>
  <w:style w:type="paragraph" w:customStyle="1" w:styleId="BA-Standard-Nummerierung">
    <w:name w:val="BA-Standard-Nummerierung"/>
    <w:basedOn w:val="BA-Standard-Tab-4"/>
    <w:link w:val="BA-Standard-NummerierungZchn"/>
    <w:pPr>
      <w:numPr>
        <w:numId w:val="2"/>
      </w:numPr>
      <w:ind w:left="3628" w:firstLine="0"/>
    </w:pPr>
  </w:style>
  <w:style w:type="paragraph" w:customStyle="1" w:styleId="BA-Linie-berschrift">
    <w:name w:val="BA-Linie-Überschrift"/>
    <w:basedOn w:val="BA-Rubrik"/>
    <w:pPr>
      <w:pBdr>
        <w:bottom w:val="none" w:sz="1" w:space="1" w:color="800000"/>
      </w:pBdr>
      <w:spacing w:before="0" w:after="181"/>
      <w:jc w:val="right"/>
    </w:pPr>
    <w:rPr>
      <w:bCs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7F3A"/>
    <w:rPr>
      <w:rFonts w:ascii="Tahoma" w:eastAsia="Andale Sans UI" w:hAnsi="Tahoma" w:cs="Tahoma"/>
      <w:spacing w:val="2"/>
      <w:kern w:val="1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B2A92"/>
    <w:rPr>
      <w:color w:val="808080"/>
    </w:rPr>
  </w:style>
  <w:style w:type="paragraph" w:customStyle="1" w:styleId="BR-Kopfzeile-erschrift">
    <w:name w:val="BR-Kopfzeile-Üerschrift"/>
    <w:basedOn w:val="Standard"/>
    <w:next w:val="BR-Kopfzeile-Standard"/>
    <w:link w:val="BR-Kopfzeile-erschriftZchn"/>
    <w:autoRedefine/>
    <w:qFormat/>
    <w:rsid w:val="00722355"/>
    <w:pPr>
      <w:widowControl w:val="0"/>
      <w:pBdr>
        <w:bottom w:val="single" w:sz="4" w:space="1" w:color="C00000"/>
      </w:pBdr>
      <w:spacing w:after="120"/>
      <w:jc w:val="right"/>
    </w:pPr>
    <w:rPr>
      <w:b/>
      <w:color w:val="C00000"/>
      <w:sz w:val="36"/>
      <w:szCs w:val="36"/>
    </w:rPr>
  </w:style>
  <w:style w:type="paragraph" w:customStyle="1" w:styleId="BR-Kopfzeile-Standard">
    <w:name w:val="BR-Kopfzeile-Standard"/>
    <w:basedOn w:val="Standard"/>
    <w:link w:val="BR-Kopfzeile-StandardZchn"/>
    <w:qFormat/>
    <w:rsid w:val="00722355"/>
    <w:pPr>
      <w:widowControl w:val="0"/>
      <w:jc w:val="right"/>
    </w:pPr>
    <w:rPr>
      <w:sz w:val="20"/>
    </w:rPr>
  </w:style>
  <w:style w:type="character" w:customStyle="1" w:styleId="berschriftZchn">
    <w:name w:val="Überschrift Zchn"/>
    <w:basedOn w:val="Absatz-Standardschriftart"/>
    <w:link w:val="berschrift"/>
    <w:rsid w:val="001B2A92"/>
    <w:rPr>
      <w:rFonts w:ascii="Arial" w:eastAsia="Andale Sans UI" w:hAnsi="Arial"/>
      <w:spacing w:val="2"/>
      <w:kern w:val="1"/>
      <w:sz w:val="36"/>
      <w:szCs w:val="24"/>
    </w:rPr>
  </w:style>
  <w:style w:type="character" w:customStyle="1" w:styleId="BA-berschriftZchn">
    <w:name w:val="BA-Überschrift Zchn"/>
    <w:basedOn w:val="berschriftZchn"/>
    <w:link w:val="BA-berschrift"/>
    <w:rsid w:val="001B2A92"/>
    <w:rPr>
      <w:rFonts w:ascii="Arial" w:eastAsia="Andale Sans UI" w:hAnsi="Arial"/>
      <w:b/>
      <w:color w:val="800000"/>
      <w:spacing w:val="2"/>
      <w:kern w:val="1"/>
      <w:sz w:val="36"/>
      <w:szCs w:val="24"/>
    </w:rPr>
  </w:style>
  <w:style w:type="character" w:customStyle="1" w:styleId="BA-Standard-Tab-4Zchn">
    <w:name w:val="BA-Standard-Tab-4 Zchn"/>
    <w:aliases w:val="5 Zchn"/>
    <w:basedOn w:val="BA-berschriftZchn"/>
    <w:link w:val="BA-Standard-Tab-4"/>
    <w:rsid w:val="001B2A92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character" w:customStyle="1" w:styleId="BA-Standard-RechtsZchn">
    <w:name w:val="BA-Standard-Rechts Zchn"/>
    <w:basedOn w:val="BA-Standard-Tab-4Zchn"/>
    <w:link w:val="BA-Standard-Rechts"/>
    <w:rsid w:val="00805EDF"/>
    <w:rPr>
      <w:rFonts w:ascii="Arial" w:eastAsia="Andale Sans UI" w:hAnsi="Arial"/>
      <w:b w:val="0"/>
      <w:color w:val="C00000"/>
      <w:spacing w:val="2"/>
      <w:kern w:val="36"/>
      <w:sz w:val="36"/>
      <w:szCs w:val="36"/>
    </w:rPr>
  </w:style>
  <w:style w:type="character" w:customStyle="1" w:styleId="BR-Kopfzeile-erschriftZchn">
    <w:name w:val="BR-Kopfzeile-Üerschrift Zchn"/>
    <w:basedOn w:val="BA-Standard-RechtsZchn"/>
    <w:link w:val="BR-Kopfzeile-erschrift"/>
    <w:rsid w:val="00722355"/>
    <w:rPr>
      <w:rFonts w:ascii="Arial" w:eastAsia="Andale Sans UI" w:hAnsi="Arial"/>
      <w:b/>
      <w:color w:val="C00000"/>
      <w:spacing w:val="2"/>
      <w:kern w:val="1"/>
      <w:sz w:val="36"/>
      <w:szCs w:val="36"/>
    </w:rPr>
  </w:style>
  <w:style w:type="character" w:customStyle="1" w:styleId="BR-Kopfzeile-StandardZchn">
    <w:name w:val="BR-Kopfzeile-Standard Zchn"/>
    <w:basedOn w:val="Absatz-Standardschriftart"/>
    <w:link w:val="BR-Kopfzeile-Standard"/>
    <w:rsid w:val="00722355"/>
    <w:rPr>
      <w:rFonts w:ascii="Arial" w:eastAsia="Andale Sans UI" w:hAnsi="Arial"/>
      <w:spacing w:val="2"/>
      <w:kern w:val="1"/>
      <w:szCs w:val="24"/>
    </w:rPr>
  </w:style>
  <w:style w:type="paragraph" w:customStyle="1" w:styleId="BR-Absender-auf-Linie">
    <w:name w:val="BR-Absender-auf-Linie"/>
    <w:basedOn w:val="BR-Kopfzeile-Standard"/>
    <w:link w:val="BR-Absender-auf-LinieZchn"/>
    <w:autoRedefine/>
    <w:qFormat/>
    <w:rsid w:val="00805EDF"/>
    <w:pPr>
      <w:jc w:val="left"/>
    </w:pPr>
    <w:rPr>
      <w:sz w:val="14"/>
      <w:szCs w:val="14"/>
      <w:u w:val="single"/>
    </w:rPr>
  </w:style>
  <w:style w:type="paragraph" w:customStyle="1" w:styleId="BR-Standard">
    <w:name w:val="BR-Standard"/>
    <w:basedOn w:val="BA-Standard-Tab-4"/>
    <w:link w:val="BR-StandardZchn"/>
    <w:qFormat/>
    <w:rsid w:val="002461C7"/>
    <w:pPr>
      <w:keepNext w:val="0"/>
      <w:widowControl w:val="0"/>
      <w:spacing w:after="0"/>
    </w:pPr>
  </w:style>
  <w:style w:type="character" w:customStyle="1" w:styleId="BR-Absender-auf-LinieZchn">
    <w:name w:val="BR-Absender-auf-Linie Zchn"/>
    <w:basedOn w:val="BA-Standard-RechtsZchn"/>
    <w:link w:val="BR-Absender-auf-Linie"/>
    <w:rsid w:val="00805EDF"/>
    <w:rPr>
      <w:rFonts w:ascii="Arial" w:eastAsia="Andale Sans UI" w:hAnsi="Arial"/>
      <w:b w:val="0"/>
      <w:color w:val="C00000"/>
      <w:spacing w:val="2"/>
      <w:kern w:val="1"/>
      <w:sz w:val="14"/>
      <w:szCs w:val="14"/>
      <w:u w:val="single"/>
    </w:rPr>
  </w:style>
  <w:style w:type="paragraph" w:customStyle="1" w:styleId="BR-Standard-Rechts">
    <w:name w:val="BR-Standard-Rechts"/>
    <w:basedOn w:val="BR-Standard"/>
    <w:link w:val="BR-Standard-RechtsZchn"/>
    <w:qFormat/>
    <w:rsid w:val="00805EDF"/>
    <w:pPr>
      <w:jc w:val="right"/>
    </w:pPr>
    <w:rPr>
      <w:noProof/>
    </w:rPr>
  </w:style>
  <w:style w:type="character" w:customStyle="1" w:styleId="BR-StandardZchn">
    <w:name w:val="BR-Standard Zchn"/>
    <w:basedOn w:val="BA-Standard-Tab-4Zchn"/>
    <w:link w:val="BR-Standard"/>
    <w:rsid w:val="002461C7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paragraph" w:customStyle="1" w:styleId="BR-Betreff">
    <w:name w:val="BR-Betreff"/>
    <w:basedOn w:val="BR-Kopfzeile-erschrift"/>
    <w:next w:val="BR-Standard"/>
    <w:link w:val="BR-BetreffZchn"/>
    <w:qFormat/>
    <w:rsid w:val="00722355"/>
    <w:pPr>
      <w:pBdr>
        <w:bottom w:val="none" w:sz="0" w:space="0" w:color="auto"/>
      </w:pBdr>
      <w:jc w:val="left"/>
    </w:pPr>
    <w:rPr>
      <w:sz w:val="28"/>
      <w:szCs w:val="24"/>
    </w:rPr>
  </w:style>
  <w:style w:type="character" w:customStyle="1" w:styleId="BR-Standard-RechtsZchn">
    <w:name w:val="BR-Standard-Rechts Zchn"/>
    <w:basedOn w:val="BR-StandardZchn"/>
    <w:link w:val="BR-Standard-Rechts"/>
    <w:rsid w:val="00805EDF"/>
    <w:rPr>
      <w:rFonts w:ascii="Arial" w:eastAsia="Andale Sans UI" w:hAnsi="Arial"/>
      <w:b w:val="0"/>
      <w:noProof/>
      <w:color w:val="800000"/>
      <w:spacing w:val="2"/>
      <w:kern w:val="1"/>
      <w:sz w:val="24"/>
      <w:szCs w:val="24"/>
    </w:rPr>
  </w:style>
  <w:style w:type="paragraph" w:customStyle="1" w:styleId="BA-Lebenslauf-Rubrik">
    <w:name w:val="BA-Lebenslauf-Rubrik"/>
    <w:basedOn w:val="BA-Rubrik"/>
    <w:link w:val="BA-Lebenslauf-RubrikZchn"/>
    <w:rsid w:val="00721E15"/>
  </w:style>
  <w:style w:type="character" w:customStyle="1" w:styleId="BA-RubrikZchn">
    <w:name w:val="BA-Rubrik Zchn"/>
    <w:basedOn w:val="BA-berschriftZchn"/>
    <w:link w:val="BA-Rubrik"/>
    <w:rsid w:val="00721E15"/>
    <w:rPr>
      <w:rFonts w:ascii="Arial" w:eastAsia="Andale Sans UI" w:hAnsi="Arial"/>
      <w:b/>
      <w:color w:val="C00000"/>
      <w:spacing w:val="2"/>
      <w:kern w:val="1"/>
      <w:sz w:val="28"/>
      <w:szCs w:val="24"/>
    </w:rPr>
  </w:style>
  <w:style w:type="character" w:customStyle="1" w:styleId="BR-BetreffZchn">
    <w:name w:val="BR-Betreff Zchn"/>
    <w:basedOn w:val="BA-RubrikZchn"/>
    <w:link w:val="BR-Betreff"/>
    <w:rsid w:val="00722355"/>
    <w:rPr>
      <w:rFonts w:ascii="Arial" w:eastAsia="Andale Sans UI" w:hAnsi="Arial"/>
      <w:b/>
      <w:color w:val="C00000"/>
      <w:spacing w:val="2"/>
      <w:kern w:val="1"/>
      <w:sz w:val="28"/>
      <w:szCs w:val="24"/>
    </w:rPr>
  </w:style>
  <w:style w:type="paragraph" w:customStyle="1" w:styleId="BR-Lebenslauf-Aufzhlung">
    <w:name w:val="BR-Lebenslauf-Aufzählung"/>
    <w:basedOn w:val="BA-Standard-Nummerierung"/>
    <w:link w:val="BR-Lebenslauf-AufzhlungZchn"/>
    <w:qFormat/>
    <w:rsid w:val="00202B73"/>
    <w:pPr>
      <w:tabs>
        <w:tab w:val="left" w:pos="3852"/>
      </w:tabs>
      <w:ind w:left="3852" w:hanging="224"/>
    </w:pPr>
  </w:style>
  <w:style w:type="character" w:customStyle="1" w:styleId="BA-Lebenslauf-RubrikZchn">
    <w:name w:val="BA-Lebenslauf-Rubrik Zchn"/>
    <w:basedOn w:val="BA-RubrikZchn"/>
    <w:link w:val="BA-Lebenslauf-Rubrik"/>
    <w:rsid w:val="00721E15"/>
    <w:rPr>
      <w:rFonts w:ascii="Arial" w:eastAsia="Andale Sans UI" w:hAnsi="Arial"/>
      <w:b/>
      <w:color w:val="C00000"/>
      <w:spacing w:val="2"/>
      <w:kern w:val="1"/>
      <w:sz w:val="28"/>
      <w:szCs w:val="24"/>
    </w:rPr>
  </w:style>
  <w:style w:type="paragraph" w:customStyle="1" w:styleId="BR-Lebenslauf-Eintrag">
    <w:name w:val="BR-Lebenslauf-Eintrag"/>
    <w:basedOn w:val="BA-Standard-Tab-4"/>
    <w:link w:val="BR-Lebenslauf-EintragZchn"/>
    <w:qFormat/>
    <w:rsid w:val="00ED3DD5"/>
    <w:pPr>
      <w:keepNext w:val="0"/>
      <w:widowControl w:val="0"/>
      <w:tabs>
        <w:tab w:val="clear" w:pos="2551"/>
        <w:tab w:val="clear" w:pos="3515"/>
        <w:tab w:val="left" w:pos="3544"/>
      </w:tabs>
    </w:pPr>
  </w:style>
  <w:style w:type="character" w:customStyle="1" w:styleId="BA-Standard-NummerierungZchn">
    <w:name w:val="BA-Standard-Nummerierung Zchn"/>
    <w:basedOn w:val="BA-Standard-Tab-4Zchn"/>
    <w:link w:val="BA-Standard-Nummerierung"/>
    <w:rsid w:val="00721E15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character" w:customStyle="1" w:styleId="BR-Lebenslauf-AufzhlungZchn">
    <w:name w:val="BR-Lebenslauf-Aufzählung Zchn"/>
    <w:basedOn w:val="BA-Standard-NummerierungZchn"/>
    <w:link w:val="BR-Lebenslauf-Aufzhlung"/>
    <w:rsid w:val="00202B73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paragraph" w:customStyle="1" w:styleId="BR-Lebenslauf-Deckblatt-berschrift">
    <w:name w:val="BR-Lebenslauf-Deckblatt-Überschrift"/>
    <w:basedOn w:val="BA-berschrift"/>
    <w:link w:val="BR-Lebenslauf-Deckblatt-berschriftZchn"/>
    <w:qFormat/>
    <w:rsid w:val="00ED3DD5"/>
    <w:pPr>
      <w:tabs>
        <w:tab w:val="left" w:pos="3544"/>
        <w:tab w:val="left" w:pos="5528"/>
      </w:tabs>
      <w:jc w:val="left"/>
    </w:pPr>
    <w:rPr>
      <w:color w:val="C00000"/>
      <w:sz w:val="40"/>
    </w:rPr>
  </w:style>
  <w:style w:type="character" w:customStyle="1" w:styleId="BR-Lebenslauf-EintragZchn">
    <w:name w:val="BR-Lebenslauf-Eintrag Zchn"/>
    <w:basedOn w:val="BA-Standard-Tab-4Zchn"/>
    <w:link w:val="BR-Lebenslauf-Eintrag"/>
    <w:rsid w:val="00ED3DD5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character" w:customStyle="1" w:styleId="BR-Lebenslauf-Deckblatt-berschriftZchn">
    <w:name w:val="BR-Lebenslauf-Deckblatt-Überschrift Zchn"/>
    <w:basedOn w:val="BA-berschriftZchn"/>
    <w:link w:val="BR-Lebenslauf-Deckblatt-berschrift"/>
    <w:rsid w:val="00ED3DD5"/>
    <w:rPr>
      <w:rFonts w:ascii="Arial" w:eastAsia="Andale Sans UI" w:hAnsi="Arial"/>
      <w:b/>
      <w:color w:val="C00000"/>
      <w:spacing w:val="2"/>
      <w:kern w:val="1"/>
      <w:sz w:val="40"/>
      <w:szCs w:val="24"/>
    </w:rPr>
  </w:style>
  <w:style w:type="paragraph" w:customStyle="1" w:styleId="BR-Deckblatt-Text">
    <w:name w:val="BR-Deckblatt-Text"/>
    <w:basedOn w:val="BA-Standard-Fett-Tab-4"/>
    <w:link w:val="BR-Deckblatt-TextZchn"/>
    <w:qFormat/>
    <w:rsid w:val="00F03826"/>
    <w:pPr>
      <w:keepNext w:val="0"/>
      <w:widowControl w:val="0"/>
      <w:tabs>
        <w:tab w:val="clear" w:pos="2551"/>
        <w:tab w:val="clear" w:pos="3515"/>
        <w:tab w:val="left" w:pos="5529"/>
      </w:tabs>
      <w:spacing w:after="0"/>
    </w:pPr>
    <w:rPr>
      <w:sz w:val="32"/>
      <w:szCs w:val="32"/>
    </w:rPr>
  </w:style>
  <w:style w:type="character" w:customStyle="1" w:styleId="BR-Deckblatt-TextZchn">
    <w:name w:val="BR-Deckblatt-Text Zchn"/>
    <w:basedOn w:val="BR-Standard-RechtsZchn"/>
    <w:link w:val="BR-Deckblatt-Text"/>
    <w:rsid w:val="00F03826"/>
    <w:rPr>
      <w:rFonts w:ascii="Arial" w:eastAsia="Andale Sans UI" w:hAnsi="Arial"/>
      <w:b/>
      <w:noProof/>
      <w:color w:val="800000"/>
      <w:spacing w:val="2"/>
      <w:kern w:val="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52" w:lineRule="auto"/>
      <w:jc w:val="both"/>
    </w:pPr>
    <w:rPr>
      <w:rFonts w:ascii="Arial" w:eastAsia="Andale Sans UI" w:hAnsi="Arial"/>
      <w:spacing w:val="2"/>
      <w:kern w:val="1"/>
      <w:sz w:val="22"/>
      <w:szCs w:val="24"/>
    </w:rPr>
  </w:style>
  <w:style w:type="paragraph" w:styleId="berschrift1">
    <w:name w:val="heading 1"/>
    <w:basedOn w:val="berschrift"/>
    <w:next w:val="Textkrper"/>
    <w:qFormat/>
    <w:pPr>
      <w:outlineLvl w:val="0"/>
    </w:pPr>
    <w:rPr>
      <w:b/>
      <w:sz w:val="41"/>
    </w:rPr>
  </w:style>
  <w:style w:type="paragraph" w:styleId="berschrift2">
    <w:name w:val="heading 2"/>
    <w:basedOn w:val="berschrift"/>
    <w:next w:val="Textkrper"/>
    <w:qFormat/>
    <w:pPr>
      <w:outlineLvl w:val="1"/>
    </w:pPr>
    <w:rPr>
      <w:b/>
      <w:i/>
      <w:sz w:val="28"/>
    </w:rPr>
  </w:style>
  <w:style w:type="paragraph" w:styleId="berschrift3">
    <w:name w:val="heading 3"/>
    <w:basedOn w:val="berschrift"/>
    <w:next w:val="Textkrper"/>
    <w:qFormat/>
    <w:pPr>
      <w:outlineLvl w:val="2"/>
    </w:pPr>
    <w:rPr>
      <w:b/>
      <w:sz w:val="28"/>
    </w:rPr>
  </w:style>
  <w:style w:type="paragraph" w:styleId="berschrift4">
    <w:name w:val="heading 4"/>
    <w:basedOn w:val="berschrift"/>
    <w:next w:val="Textkrper"/>
    <w:qFormat/>
    <w:pPr>
      <w:outlineLvl w:val="3"/>
    </w:pPr>
    <w:rPr>
      <w:b/>
      <w:i/>
      <w:sz w:val="31"/>
    </w:rPr>
  </w:style>
  <w:style w:type="paragraph" w:styleId="berschrift5">
    <w:name w:val="heading 5"/>
    <w:basedOn w:val="berschrift"/>
    <w:next w:val="Textkrper"/>
    <w:qFormat/>
    <w:pPr>
      <w:outlineLvl w:val="4"/>
    </w:pPr>
    <w:rPr>
      <w:b/>
      <w:sz w:val="31"/>
    </w:rPr>
  </w:style>
  <w:style w:type="paragraph" w:styleId="berschrift6">
    <w:name w:val="heading 6"/>
    <w:basedOn w:val="berschrift"/>
    <w:next w:val="Textkrper"/>
    <w:qFormat/>
    <w:pPr>
      <w:outlineLvl w:val="5"/>
    </w:pPr>
    <w:rPr>
      <w:b/>
      <w:sz w:val="27"/>
    </w:rPr>
  </w:style>
  <w:style w:type="paragraph" w:styleId="berschrift7">
    <w:name w:val="heading 7"/>
    <w:basedOn w:val="berschrift"/>
    <w:next w:val="Textkrper"/>
    <w:qFormat/>
    <w:pPr>
      <w:outlineLvl w:val="6"/>
    </w:pPr>
    <w:rPr>
      <w:b/>
      <w:sz w:val="27"/>
    </w:rPr>
  </w:style>
  <w:style w:type="paragraph" w:styleId="berschrift8">
    <w:name w:val="heading 8"/>
    <w:basedOn w:val="berschrift"/>
    <w:next w:val="Textkrper"/>
    <w:qFormat/>
    <w:pPr>
      <w:outlineLvl w:val="7"/>
    </w:pPr>
    <w:rPr>
      <w:b/>
      <w:sz w:val="27"/>
    </w:rPr>
  </w:style>
  <w:style w:type="paragraph" w:styleId="berschrift9">
    <w:name w:val="heading 9"/>
    <w:basedOn w:val="berschrift"/>
    <w:next w:val="Textkrper"/>
    <w:qFormat/>
    <w:pPr>
      <w:outlineLvl w:val="8"/>
    </w:pPr>
    <w:rPr>
      <w:b/>
      <w:sz w:val="27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</w:style>
  <w:style w:type="character" w:styleId="Seitenzahl">
    <w:name w:val="page number"/>
  </w:style>
  <w:style w:type="character" w:customStyle="1" w:styleId="Beschriftungszeichen">
    <w:name w:val="Beschriftungszeichen"/>
  </w:style>
  <w:style w:type="character" w:customStyle="1" w:styleId="Initialenzeichen">
    <w:name w:val="Initialenzeichen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hAnsi="StarSymbol"/>
      <w:sz w:val="18"/>
    </w:rPr>
  </w:style>
  <w:style w:type="character" w:styleId="Hyperlink">
    <w:name w:val="Hyperlink"/>
    <w:rPr>
      <w:rFonts w:ascii="Arial" w:hAnsi="Arial"/>
      <w:color w:val="000000"/>
      <w:sz w:val="22"/>
      <w:u w:val="none"/>
    </w:rPr>
  </w:style>
  <w:style w:type="character" w:styleId="BesuchterHyperlink">
    <w:name w:val="FollowedHyperlink"/>
    <w:rPr>
      <w:color w:val="800000"/>
      <w:u w:val="single"/>
    </w:rPr>
  </w:style>
  <w:style w:type="character" w:customStyle="1" w:styleId="Platzhalter">
    <w:name w:val="Platzhalter"/>
    <w:rPr>
      <w:smallCaps/>
      <w:color w:val="008080"/>
      <w:u w:val="dotted"/>
    </w:rPr>
  </w:style>
  <w:style w:type="character" w:customStyle="1" w:styleId="Verzeichnissprung">
    <w:name w:val="Verzeichnissprung"/>
  </w:style>
  <w:style w:type="character" w:customStyle="1" w:styleId="Endnotenzeichen1">
    <w:name w:val="Endnotenzeichen1"/>
  </w:style>
  <w:style w:type="character" w:styleId="Zeilennummer">
    <w:name w:val="line number"/>
  </w:style>
  <w:style w:type="character" w:customStyle="1" w:styleId="StichwortverzeichnisHaupteintrag">
    <w:name w:val="Stichwortverzeichnis Haupteintrag"/>
    <w:rPr>
      <w:b/>
    </w:rPr>
  </w:style>
  <w:style w:type="character" w:styleId="Funotenzeichen">
    <w:name w:val="footnote reference"/>
    <w:rPr>
      <w:vertAlign w:val="superscript"/>
    </w:rPr>
  </w:style>
  <w:style w:type="character" w:styleId="Endnotenzeichen">
    <w:name w:val="endnote reference"/>
    <w:rPr>
      <w:vertAlign w:val="superscript"/>
    </w:rPr>
  </w:style>
  <w:style w:type="character" w:customStyle="1" w:styleId="Rubys">
    <w:name w:val="Rubys"/>
    <w:rPr>
      <w:sz w:val="12"/>
      <w:szCs w:val="12"/>
    </w:rPr>
  </w:style>
  <w:style w:type="character" w:styleId="Hervorhebung">
    <w:name w:val="Emphasis"/>
    <w:qFormat/>
    <w:rPr>
      <w:i/>
    </w:rPr>
  </w:style>
  <w:style w:type="character" w:customStyle="1" w:styleId="Zitat1">
    <w:name w:val="Zitat1"/>
    <w:rPr>
      <w:i/>
    </w:rPr>
  </w:style>
  <w:style w:type="character" w:styleId="Fett">
    <w:name w:val="Strong"/>
    <w:qFormat/>
    <w:rPr>
      <w:b/>
    </w:rPr>
  </w:style>
  <w:style w:type="character" w:customStyle="1" w:styleId="Quelltext">
    <w:name w:val="Quelltext"/>
    <w:rPr>
      <w:rFonts w:ascii="Courier New" w:hAnsi="Courier New"/>
    </w:rPr>
  </w:style>
  <w:style w:type="character" w:customStyle="1" w:styleId="Beispiel">
    <w:name w:val="Beispiel"/>
    <w:rPr>
      <w:rFonts w:ascii="Courier New" w:hAnsi="Courier New"/>
    </w:rPr>
  </w:style>
  <w:style w:type="character" w:customStyle="1" w:styleId="Benutzereingabe">
    <w:name w:val="Benutzereingabe"/>
    <w:rPr>
      <w:rFonts w:ascii="Courier New" w:hAnsi="Courier New"/>
    </w:rPr>
  </w:style>
  <w:style w:type="character" w:customStyle="1" w:styleId="Variable">
    <w:name w:val="Variable"/>
    <w:rPr>
      <w:i/>
    </w:rPr>
  </w:style>
  <w:style w:type="character" w:customStyle="1" w:styleId="Definition">
    <w:name w:val="Definition"/>
  </w:style>
  <w:style w:type="character" w:customStyle="1" w:styleId="NichtproportionalerText">
    <w:name w:val="Nichtproportionaler Text"/>
    <w:rPr>
      <w:rFonts w:ascii="Courier New" w:hAnsi="Courier New"/>
    </w:rPr>
  </w:style>
  <w:style w:type="paragraph" w:styleId="Textkrper">
    <w:name w:val="Body Text"/>
    <w:basedOn w:val="Standard"/>
    <w:pPr>
      <w:spacing w:after="283"/>
    </w:pPr>
  </w:style>
  <w:style w:type="paragraph" w:styleId="Textkrper-Erstzeileneinzug">
    <w:name w:val="Body Text First Indent"/>
    <w:basedOn w:val="Textkrper"/>
    <w:pPr>
      <w:spacing w:after="0"/>
      <w:ind w:firstLine="283"/>
    </w:pPr>
  </w:style>
  <w:style w:type="paragraph" w:customStyle="1" w:styleId="TextkrperEinzugnegativ">
    <w:name w:val="Textkörper Einzug negativ"/>
    <w:basedOn w:val="Textkrper"/>
    <w:pPr>
      <w:tabs>
        <w:tab w:val="left" w:pos="0"/>
      </w:tabs>
      <w:spacing w:after="0"/>
      <w:ind w:left="567" w:hanging="283"/>
    </w:pPr>
  </w:style>
  <w:style w:type="paragraph" w:styleId="Textkrper-Zeileneinzug">
    <w:name w:val="Body Text Indent"/>
    <w:basedOn w:val="Textkrper"/>
    <w:pPr>
      <w:spacing w:after="0"/>
      <w:ind w:left="283"/>
    </w:pPr>
  </w:style>
  <w:style w:type="paragraph" w:styleId="Anrede">
    <w:name w:val="Salutation"/>
    <w:basedOn w:val="Standard"/>
    <w:next w:val="Unterschrift"/>
    <w:pPr>
      <w:keepNext/>
      <w:spacing w:before="357" w:after="839"/>
      <w:ind w:left="4819"/>
    </w:pPr>
  </w:style>
  <w:style w:type="paragraph" w:styleId="Unterschrift">
    <w:name w:val="Signature"/>
    <w:basedOn w:val="Standard"/>
    <w:next w:val="Standard"/>
    <w:pPr>
      <w:keepNext/>
      <w:ind w:left="4819"/>
    </w:pPr>
  </w:style>
  <w:style w:type="paragraph" w:customStyle="1" w:styleId="Gegenberstellung">
    <w:name w:val="Gegenüberstellung"/>
    <w:basedOn w:val="Textkrper"/>
    <w:pPr>
      <w:tabs>
        <w:tab w:val="left" w:pos="0"/>
      </w:tabs>
      <w:spacing w:after="0"/>
      <w:ind w:left="2835" w:hanging="2551"/>
    </w:pPr>
  </w:style>
  <w:style w:type="paragraph" w:styleId="Kommentartext">
    <w:name w:val="annotation text"/>
    <w:basedOn w:val="Textkrper"/>
    <w:pPr>
      <w:spacing w:after="0"/>
      <w:ind w:left="2268"/>
    </w:pPr>
  </w:style>
  <w:style w:type="paragraph" w:customStyle="1" w:styleId="berschrift">
    <w:name w:val="Überschrift"/>
    <w:basedOn w:val="Standard"/>
    <w:next w:val="Textkrper"/>
    <w:link w:val="berschriftZchn"/>
    <w:pPr>
      <w:keepNext/>
      <w:pBdr>
        <w:bottom w:val="none" w:sz="1" w:space="1" w:color="000000"/>
      </w:pBdr>
      <w:spacing w:before="240" w:after="120"/>
      <w:jc w:val="center"/>
    </w:pPr>
    <w:rPr>
      <w:sz w:val="36"/>
    </w:rPr>
  </w:style>
  <w:style w:type="paragraph" w:customStyle="1" w:styleId="berschrift10">
    <w:name w:val="Überschrift 10"/>
    <w:basedOn w:val="berschrift"/>
    <w:next w:val="Textkrper"/>
    <w:rPr>
      <w:b/>
      <w:sz w:val="27"/>
    </w:rPr>
  </w:style>
  <w:style w:type="paragraph" w:styleId="Liste">
    <w:name w:val="List"/>
    <w:basedOn w:val="Textkrper"/>
    <w:rPr>
      <w:rFonts w:ascii="Thorndale" w:hAnsi="Thorndale"/>
    </w:rPr>
  </w:style>
  <w:style w:type="paragraph" w:customStyle="1" w:styleId="Nummerierung1Anfang">
    <w:name w:val="Nummerierung 1 Anfang"/>
    <w:basedOn w:val="Liste"/>
    <w:pPr>
      <w:spacing w:before="240" w:after="120"/>
      <w:ind w:left="283" w:hanging="283"/>
    </w:pPr>
  </w:style>
  <w:style w:type="paragraph" w:styleId="Listennummer">
    <w:name w:val="List Number"/>
    <w:basedOn w:val="Liste"/>
    <w:pPr>
      <w:spacing w:after="120"/>
      <w:ind w:left="283" w:hanging="283"/>
    </w:pPr>
  </w:style>
  <w:style w:type="paragraph" w:customStyle="1" w:styleId="Nummerierung1Ende">
    <w:name w:val="Nummerierung 1 Ende"/>
    <w:basedOn w:val="Liste"/>
    <w:pPr>
      <w:spacing w:after="240"/>
      <w:ind w:left="283" w:hanging="283"/>
    </w:pPr>
  </w:style>
  <w:style w:type="paragraph" w:customStyle="1" w:styleId="Nummerierung1Fortsetzung">
    <w:name w:val="Nummerierung 1 Fortsetzung"/>
    <w:basedOn w:val="Liste"/>
    <w:pPr>
      <w:spacing w:after="120"/>
      <w:ind w:left="283"/>
    </w:pPr>
  </w:style>
  <w:style w:type="paragraph" w:customStyle="1" w:styleId="Nummerierung2Anfang">
    <w:name w:val="Nummerierung 2 Anfang"/>
    <w:basedOn w:val="Liste"/>
    <w:pPr>
      <w:spacing w:before="240" w:after="120"/>
      <w:ind w:left="566" w:hanging="283"/>
    </w:pPr>
  </w:style>
  <w:style w:type="paragraph" w:styleId="Listennummer2">
    <w:name w:val="List Number 2"/>
    <w:basedOn w:val="Liste"/>
    <w:pPr>
      <w:spacing w:after="120"/>
      <w:ind w:left="566" w:hanging="283"/>
    </w:pPr>
  </w:style>
  <w:style w:type="paragraph" w:customStyle="1" w:styleId="Nummerierung2Ende">
    <w:name w:val="Nummerierung 2 Ende"/>
    <w:basedOn w:val="Liste"/>
    <w:pPr>
      <w:spacing w:after="240"/>
      <w:ind w:left="566" w:hanging="283"/>
    </w:pPr>
  </w:style>
  <w:style w:type="paragraph" w:customStyle="1" w:styleId="Nummerierung2Fortsetzung">
    <w:name w:val="Nummerierung 2 Fortsetzung"/>
    <w:basedOn w:val="Liste"/>
    <w:pPr>
      <w:spacing w:after="120"/>
      <w:ind w:left="566"/>
    </w:pPr>
  </w:style>
  <w:style w:type="paragraph" w:customStyle="1" w:styleId="Nummerierung3Anfang">
    <w:name w:val="Nummerierung 3 Anfang"/>
    <w:basedOn w:val="Liste"/>
    <w:pPr>
      <w:spacing w:before="240" w:after="120"/>
      <w:ind w:left="849" w:hanging="283"/>
    </w:pPr>
  </w:style>
  <w:style w:type="paragraph" w:styleId="Listennummer3">
    <w:name w:val="List Number 3"/>
    <w:basedOn w:val="Liste"/>
    <w:pPr>
      <w:spacing w:after="120"/>
      <w:ind w:left="849" w:hanging="283"/>
    </w:pPr>
  </w:style>
  <w:style w:type="paragraph" w:customStyle="1" w:styleId="Nummerierung3Ende">
    <w:name w:val="Nummerierung 3 Ende"/>
    <w:basedOn w:val="Liste"/>
    <w:pPr>
      <w:spacing w:after="240"/>
      <w:ind w:left="849" w:hanging="283"/>
    </w:pPr>
  </w:style>
  <w:style w:type="paragraph" w:customStyle="1" w:styleId="Nummerierung3Fortsetzung">
    <w:name w:val="Nummerierung 3 Fortsetzung"/>
    <w:basedOn w:val="Liste"/>
    <w:pPr>
      <w:spacing w:after="120"/>
      <w:ind w:left="849"/>
    </w:pPr>
  </w:style>
  <w:style w:type="paragraph" w:customStyle="1" w:styleId="Nummerierung4Anfang">
    <w:name w:val="Nummerierung 4 Anfang"/>
    <w:basedOn w:val="Liste"/>
    <w:pPr>
      <w:spacing w:before="240" w:after="120"/>
      <w:ind w:left="1132" w:hanging="283"/>
    </w:pPr>
  </w:style>
  <w:style w:type="paragraph" w:styleId="Listennummer4">
    <w:name w:val="List Number 4"/>
    <w:basedOn w:val="Liste"/>
    <w:pPr>
      <w:spacing w:after="120"/>
      <w:ind w:left="1132" w:hanging="283"/>
    </w:pPr>
  </w:style>
  <w:style w:type="paragraph" w:customStyle="1" w:styleId="Nummerierung4Ende">
    <w:name w:val="Nummerierung 4 Ende"/>
    <w:basedOn w:val="Liste"/>
    <w:pPr>
      <w:spacing w:after="240"/>
      <w:ind w:left="1132" w:hanging="283"/>
    </w:pPr>
  </w:style>
  <w:style w:type="paragraph" w:customStyle="1" w:styleId="Nummerierung4Fortsetzung">
    <w:name w:val="Nummerierung 4 Fortsetzung"/>
    <w:basedOn w:val="Liste"/>
    <w:pPr>
      <w:spacing w:after="120"/>
      <w:ind w:left="1132"/>
    </w:pPr>
  </w:style>
  <w:style w:type="paragraph" w:customStyle="1" w:styleId="Nummerierung5Anfang">
    <w:name w:val="Nummerierung 5 Anfang"/>
    <w:basedOn w:val="Liste"/>
    <w:pPr>
      <w:spacing w:before="240" w:after="120"/>
      <w:ind w:left="1415" w:hanging="283"/>
    </w:pPr>
  </w:style>
  <w:style w:type="paragraph" w:styleId="Listennummer5">
    <w:name w:val="List Number 5"/>
    <w:basedOn w:val="Liste"/>
    <w:pPr>
      <w:spacing w:after="120"/>
      <w:ind w:left="1415" w:hanging="283"/>
    </w:pPr>
  </w:style>
  <w:style w:type="paragraph" w:customStyle="1" w:styleId="Nummerierung5Ende">
    <w:name w:val="Nummerierung 5 Ende"/>
    <w:basedOn w:val="Liste"/>
    <w:pPr>
      <w:spacing w:after="240"/>
      <w:ind w:left="1415" w:hanging="283"/>
    </w:pPr>
  </w:style>
  <w:style w:type="paragraph" w:customStyle="1" w:styleId="Nummerierung5Fortsetzung">
    <w:name w:val="Nummerierung 5 Fortsetzung"/>
    <w:basedOn w:val="Liste"/>
    <w:pPr>
      <w:spacing w:after="120"/>
      <w:ind w:left="1415"/>
    </w:pPr>
  </w:style>
  <w:style w:type="paragraph" w:customStyle="1" w:styleId="Aufzhlung1Anfang">
    <w:name w:val="Aufzählung 1 Anfang"/>
    <w:basedOn w:val="Liste"/>
    <w:pPr>
      <w:spacing w:before="240" w:after="120"/>
      <w:ind w:left="283" w:hanging="283"/>
    </w:pPr>
  </w:style>
  <w:style w:type="paragraph" w:styleId="Aufzhlungszeichen">
    <w:name w:val="List Bullet"/>
    <w:basedOn w:val="Liste"/>
    <w:pPr>
      <w:spacing w:after="120"/>
      <w:ind w:left="283" w:hanging="283"/>
    </w:pPr>
  </w:style>
  <w:style w:type="paragraph" w:customStyle="1" w:styleId="Aufzhlung1Ende">
    <w:name w:val="Aufzählung 1 Ende"/>
    <w:basedOn w:val="Liste"/>
    <w:pPr>
      <w:spacing w:after="240"/>
      <w:ind w:left="283" w:hanging="283"/>
    </w:pPr>
  </w:style>
  <w:style w:type="paragraph" w:styleId="Listenfortsetzung">
    <w:name w:val="List Continue"/>
    <w:basedOn w:val="Liste"/>
    <w:pPr>
      <w:spacing w:after="120"/>
      <w:ind w:left="283"/>
    </w:pPr>
  </w:style>
  <w:style w:type="paragraph" w:customStyle="1" w:styleId="Aufzhlung2Anfang">
    <w:name w:val="Aufzählung 2 Anfang"/>
    <w:basedOn w:val="Liste"/>
    <w:pPr>
      <w:spacing w:before="240" w:after="120"/>
      <w:ind w:left="566" w:hanging="283"/>
    </w:pPr>
  </w:style>
  <w:style w:type="paragraph" w:styleId="Aufzhlungszeichen2">
    <w:name w:val="List Bullet 2"/>
    <w:basedOn w:val="Liste"/>
    <w:pPr>
      <w:spacing w:after="120"/>
      <w:ind w:left="566" w:hanging="283"/>
    </w:pPr>
  </w:style>
  <w:style w:type="paragraph" w:customStyle="1" w:styleId="Aufzhlung2Ende">
    <w:name w:val="Aufzählung 2 Ende"/>
    <w:basedOn w:val="Liste"/>
    <w:pPr>
      <w:spacing w:after="240"/>
      <w:ind w:left="566" w:hanging="283"/>
    </w:pPr>
  </w:style>
  <w:style w:type="paragraph" w:styleId="Listenfortsetzung2">
    <w:name w:val="List Continue 2"/>
    <w:basedOn w:val="Liste"/>
    <w:pPr>
      <w:spacing w:after="120"/>
      <w:ind w:left="566"/>
    </w:pPr>
  </w:style>
  <w:style w:type="paragraph" w:customStyle="1" w:styleId="Aufzhlung3Anfang">
    <w:name w:val="Aufzählung 3 Anfang"/>
    <w:basedOn w:val="Liste"/>
    <w:pPr>
      <w:spacing w:before="240" w:after="120"/>
      <w:ind w:left="849" w:hanging="283"/>
    </w:pPr>
  </w:style>
  <w:style w:type="paragraph" w:styleId="Aufzhlungszeichen3">
    <w:name w:val="List Bullet 3"/>
    <w:basedOn w:val="Liste"/>
    <w:pPr>
      <w:spacing w:after="120"/>
      <w:ind w:left="849" w:hanging="283"/>
    </w:pPr>
  </w:style>
  <w:style w:type="paragraph" w:customStyle="1" w:styleId="Aufzhlung3Ende">
    <w:name w:val="Aufzählung 3 Ende"/>
    <w:basedOn w:val="Liste"/>
    <w:pPr>
      <w:spacing w:after="240"/>
      <w:ind w:left="849" w:hanging="283"/>
    </w:pPr>
  </w:style>
  <w:style w:type="paragraph" w:styleId="Listenfortsetzung3">
    <w:name w:val="List Continue 3"/>
    <w:basedOn w:val="Liste"/>
    <w:pPr>
      <w:spacing w:after="120"/>
      <w:ind w:left="849"/>
    </w:pPr>
  </w:style>
  <w:style w:type="paragraph" w:customStyle="1" w:styleId="Aufzhlung4Anfang">
    <w:name w:val="Aufzählung 4 Anfang"/>
    <w:basedOn w:val="Liste"/>
    <w:pPr>
      <w:spacing w:before="240" w:after="120"/>
      <w:ind w:left="1132" w:hanging="283"/>
    </w:pPr>
  </w:style>
  <w:style w:type="paragraph" w:styleId="Aufzhlungszeichen4">
    <w:name w:val="List Bullet 4"/>
    <w:basedOn w:val="Liste"/>
    <w:pPr>
      <w:spacing w:after="120"/>
      <w:ind w:left="1132" w:hanging="283"/>
    </w:pPr>
  </w:style>
  <w:style w:type="paragraph" w:customStyle="1" w:styleId="Aufzhlung4Ende">
    <w:name w:val="Aufzählung 4 Ende"/>
    <w:basedOn w:val="Liste"/>
    <w:pPr>
      <w:spacing w:after="240"/>
      <w:ind w:left="1132" w:hanging="283"/>
    </w:pPr>
  </w:style>
  <w:style w:type="paragraph" w:styleId="Listenfortsetzung4">
    <w:name w:val="List Continue 4"/>
    <w:basedOn w:val="Liste"/>
    <w:pPr>
      <w:spacing w:after="120"/>
      <w:ind w:left="1132"/>
    </w:pPr>
  </w:style>
  <w:style w:type="paragraph" w:customStyle="1" w:styleId="Aufzhlung5Anfang">
    <w:name w:val="Aufzählung 5 Anfang"/>
    <w:basedOn w:val="Liste"/>
    <w:pPr>
      <w:spacing w:before="240" w:after="120"/>
      <w:ind w:left="1415" w:hanging="283"/>
    </w:pPr>
  </w:style>
  <w:style w:type="paragraph" w:styleId="Aufzhlungszeichen5">
    <w:name w:val="List Bullet 5"/>
    <w:basedOn w:val="Liste"/>
    <w:pPr>
      <w:spacing w:after="120"/>
      <w:ind w:left="1415" w:hanging="283"/>
    </w:pPr>
  </w:style>
  <w:style w:type="paragraph" w:customStyle="1" w:styleId="Aufzhlung5Ende">
    <w:name w:val="Aufzählung 5 Ende"/>
    <w:basedOn w:val="Liste"/>
    <w:pPr>
      <w:spacing w:after="240"/>
      <w:ind w:left="1415" w:hanging="283"/>
    </w:pPr>
  </w:style>
  <w:style w:type="paragraph" w:styleId="Listenfortsetzung5">
    <w:name w:val="List Continue 5"/>
    <w:basedOn w:val="Liste"/>
    <w:pPr>
      <w:spacing w:after="120"/>
      <w:ind w:left="1415"/>
    </w:pPr>
  </w:style>
  <w:style w:type="paragraph" w:styleId="Kopfzeile">
    <w:name w:val="header"/>
    <w:basedOn w:val="berschrift"/>
    <w:pPr>
      <w:pBdr>
        <w:bottom w:val="none" w:sz="0" w:space="0" w:color="auto"/>
      </w:pBdr>
      <w:tabs>
        <w:tab w:val="center" w:pos="4818"/>
        <w:tab w:val="right" w:pos="9637"/>
      </w:tabs>
      <w:jc w:val="right"/>
    </w:pPr>
    <w:rPr>
      <w:rFonts w:ascii="Thorndale" w:hAnsi="Thorndale"/>
      <w:b/>
      <w:spacing w:val="8"/>
      <w:sz w:val="32"/>
    </w:rPr>
  </w:style>
  <w:style w:type="paragraph" w:customStyle="1" w:styleId="Kopfzeilelinks">
    <w:name w:val="Kopfzeile links"/>
    <w:basedOn w:val="Standard"/>
    <w:pPr>
      <w:tabs>
        <w:tab w:val="center" w:pos="4819"/>
        <w:tab w:val="right" w:pos="9638"/>
      </w:tabs>
      <w:spacing w:before="1083"/>
      <w:jc w:val="right"/>
    </w:pPr>
  </w:style>
  <w:style w:type="paragraph" w:customStyle="1" w:styleId="Kopfzeilerechts">
    <w:name w:val="Kopfzeile rechts"/>
    <w:basedOn w:val="Standard"/>
    <w:pPr>
      <w:tabs>
        <w:tab w:val="center" w:pos="4819"/>
        <w:tab w:val="right" w:pos="9639"/>
      </w:tabs>
      <w:jc w:val="center"/>
    </w:pPr>
    <w:rPr>
      <w:sz w:val="18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links">
    <w:name w:val="Fußzeile links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rechts">
    <w:name w:val="Fußzeile rechts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Thorndale" w:hAnsi="Thorndale"/>
      <w:i/>
      <w:sz w:val="20"/>
    </w:rPr>
  </w:style>
  <w:style w:type="paragraph" w:customStyle="1" w:styleId="Abbildung">
    <w:name w:val="Abbildung"/>
    <w:basedOn w:val="Beschriftung"/>
  </w:style>
  <w:style w:type="paragraph" w:customStyle="1" w:styleId="Tabelle">
    <w:name w:val="Tabelle"/>
    <w:basedOn w:val="Beschriftung"/>
  </w:style>
  <w:style w:type="paragraph" w:customStyle="1" w:styleId="Text">
    <w:name w:val="Text"/>
    <w:basedOn w:val="Beschriftung"/>
  </w:style>
  <w:style w:type="paragraph" w:customStyle="1" w:styleId="Rahmeninhalt">
    <w:name w:val="Rahmeninhalt"/>
    <w:basedOn w:val="Textkrper"/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</w:rPr>
  </w:style>
  <w:style w:type="paragraph" w:styleId="Umschlagadresse">
    <w:name w:val="envelope address"/>
    <w:basedOn w:val="Standard"/>
    <w:pPr>
      <w:suppressLineNumbers/>
      <w:jc w:val="left"/>
    </w:pPr>
  </w:style>
  <w:style w:type="paragraph" w:styleId="Umschlagabsenderadresse">
    <w:name w:val="envelope return"/>
    <w:basedOn w:val="Standard"/>
    <w:pPr>
      <w:suppressLineNumbers/>
      <w:spacing w:after="60"/>
    </w:pPr>
  </w:style>
  <w:style w:type="paragraph" w:styleId="Endnotentext">
    <w:name w:val="endnote text"/>
    <w:basedOn w:val="Standard"/>
    <w:pPr>
      <w:suppressLineNumbers/>
      <w:ind w:left="283" w:hanging="283"/>
    </w:pPr>
    <w:rPr>
      <w:sz w:val="20"/>
    </w:rPr>
  </w:style>
  <w:style w:type="paragraph" w:styleId="Abbildungsverzeichnis">
    <w:name w:val="table of figures"/>
    <w:basedOn w:val="Beschriftung"/>
  </w:style>
  <w:style w:type="paragraph" w:customStyle="1" w:styleId="Verzeichnis">
    <w:name w:val="Verzeichnis"/>
    <w:basedOn w:val="Standard"/>
    <w:pPr>
      <w:suppressLineNumbers/>
    </w:pPr>
    <w:rPr>
      <w:rFonts w:ascii="Thorndale" w:hAnsi="Thorndale"/>
    </w:rPr>
  </w:style>
  <w:style w:type="paragraph" w:styleId="Indexberschrift">
    <w:name w:val="index heading"/>
    <w:basedOn w:val="berschrift"/>
    <w:pPr>
      <w:suppressLineNumbers/>
      <w:spacing w:before="0" w:after="0"/>
    </w:pPr>
    <w:rPr>
      <w:b/>
      <w:sz w:val="32"/>
    </w:rPr>
  </w:style>
  <w:style w:type="paragraph" w:styleId="Index1">
    <w:name w:val="index 1"/>
    <w:basedOn w:val="Verzeichnis"/>
  </w:style>
  <w:style w:type="paragraph" w:styleId="Index2">
    <w:name w:val="index 2"/>
    <w:basedOn w:val="Verzeichnis"/>
    <w:pPr>
      <w:ind w:left="283"/>
    </w:pPr>
  </w:style>
  <w:style w:type="paragraph" w:styleId="Index3">
    <w:name w:val="index 3"/>
    <w:basedOn w:val="Verzeichnis"/>
    <w:pPr>
      <w:ind w:left="566"/>
    </w:pPr>
  </w:style>
  <w:style w:type="paragraph" w:customStyle="1" w:styleId="StichwortverzeichnisTrenner">
    <w:name w:val="Stichwortverzeichnis Trenner"/>
    <w:basedOn w:val="Verzeichnis"/>
  </w:style>
  <w:style w:type="paragraph" w:styleId="RGV-berschrift">
    <w:name w:val="toa heading"/>
    <w:basedOn w:val="berschrift"/>
    <w:pPr>
      <w:suppressLineNumbers/>
      <w:spacing w:before="0" w:after="0"/>
    </w:pPr>
    <w:rPr>
      <w:b/>
      <w:sz w:val="32"/>
    </w:rPr>
  </w:style>
  <w:style w:type="paragraph" w:styleId="Verzeichnis1">
    <w:name w:val="toc 1"/>
    <w:basedOn w:val="Verzeichnis"/>
    <w:pPr>
      <w:tabs>
        <w:tab w:val="right" w:leader="dot" w:pos="9637"/>
      </w:tabs>
    </w:pPr>
  </w:style>
  <w:style w:type="paragraph" w:styleId="Verzeichnis2">
    <w:name w:val="toc 2"/>
    <w:basedOn w:val="Verzeichnis"/>
    <w:pPr>
      <w:tabs>
        <w:tab w:val="right" w:leader="dot" w:pos="9354"/>
      </w:tabs>
      <w:ind w:left="283"/>
    </w:pPr>
  </w:style>
  <w:style w:type="paragraph" w:styleId="Verzeichnis3">
    <w:name w:val="toc 3"/>
    <w:basedOn w:val="Verzeichnis"/>
    <w:pPr>
      <w:tabs>
        <w:tab w:val="right" w:leader="dot" w:pos="9071"/>
      </w:tabs>
      <w:ind w:left="566"/>
    </w:pPr>
  </w:style>
  <w:style w:type="paragraph" w:styleId="Verzeichnis4">
    <w:name w:val="toc 4"/>
    <w:basedOn w:val="Verzeichnis"/>
    <w:pPr>
      <w:tabs>
        <w:tab w:val="right" w:leader="dot" w:pos="8788"/>
      </w:tabs>
      <w:ind w:left="849"/>
    </w:pPr>
  </w:style>
  <w:style w:type="paragraph" w:styleId="Verzeichnis5">
    <w:name w:val="toc 5"/>
    <w:basedOn w:val="Verzeichnis"/>
    <w:pPr>
      <w:tabs>
        <w:tab w:val="right" w:leader="dot" w:pos="8505"/>
      </w:tabs>
      <w:ind w:left="1132"/>
    </w:pPr>
  </w:style>
  <w:style w:type="paragraph" w:customStyle="1" w:styleId="Benutzerverzeichnisberschrift">
    <w:name w:val="Benutzer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Benutzerverzeichnis1">
    <w:name w:val="Benutzerverzeichnis 1"/>
    <w:basedOn w:val="Verzeichnis"/>
    <w:pPr>
      <w:tabs>
        <w:tab w:val="right" w:leader="dot" w:pos="9637"/>
      </w:tabs>
    </w:pPr>
  </w:style>
  <w:style w:type="paragraph" w:customStyle="1" w:styleId="Benutzerverzeichnis2">
    <w:name w:val="Benutzerverzeichnis 2"/>
    <w:basedOn w:val="Verzeichnis"/>
    <w:pPr>
      <w:tabs>
        <w:tab w:val="right" w:leader="dot" w:pos="9354"/>
      </w:tabs>
      <w:ind w:left="283"/>
    </w:pPr>
  </w:style>
  <w:style w:type="paragraph" w:customStyle="1" w:styleId="Benutzerverzeichnis3">
    <w:name w:val="Benutzerverzeichnis 3"/>
    <w:basedOn w:val="Verzeichnis"/>
    <w:pPr>
      <w:tabs>
        <w:tab w:val="right" w:leader="dot" w:pos="9071"/>
      </w:tabs>
      <w:ind w:left="566"/>
    </w:pPr>
  </w:style>
  <w:style w:type="paragraph" w:customStyle="1" w:styleId="Benutzerverzeichnis4">
    <w:name w:val="Benutzerverzeichnis 4"/>
    <w:basedOn w:val="Verzeichnis"/>
    <w:pPr>
      <w:tabs>
        <w:tab w:val="right" w:leader="dot" w:pos="8788"/>
      </w:tabs>
      <w:ind w:left="849"/>
    </w:pPr>
  </w:style>
  <w:style w:type="paragraph" w:customStyle="1" w:styleId="Benutzerverzeichnis5">
    <w:name w:val="Benutzerverzeichnis 5"/>
    <w:basedOn w:val="Verzeichnis"/>
    <w:pPr>
      <w:tabs>
        <w:tab w:val="right" w:leader="dot" w:pos="8505"/>
      </w:tabs>
      <w:ind w:left="1132"/>
    </w:pPr>
  </w:style>
  <w:style w:type="paragraph" w:styleId="Verzeichnis6">
    <w:name w:val="toc 6"/>
    <w:basedOn w:val="Verzeichnis"/>
    <w:pPr>
      <w:tabs>
        <w:tab w:val="right" w:leader="dot" w:pos="8222"/>
      </w:tabs>
      <w:ind w:left="1415"/>
    </w:pPr>
  </w:style>
  <w:style w:type="paragraph" w:styleId="Verzeichnis7">
    <w:name w:val="toc 7"/>
    <w:basedOn w:val="Verzeichnis"/>
    <w:pPr>
      <w:tabs>
        <w:tab w:val="right" w:leader="dot" w:pos="7939"/>
      </w:tabs>
      <w:ind w:left="1698"/>
    </w:pPr>
  </w:style>
  <w:style w:type="paragraph" w:styleId="Verzeichnis8">
    <w:name w:val="toc 8"/>
    <w:basedOn w:val="Verzeichnis"/>
    <w:pPr>
      <w:tabs>
        <w:tab w:val="right" w:leader="dot" w:pos="7656"/>
      </w:tabs>
      <w:ind w:left="1981"/>
    </w:pPr>
  </w:style>
  <w:style w:type="paragraph" w:styleId="Verzeichnis9">
    <w:name w:val="toc 9"/>
    <w:basedOn w:val="Verzeichnis"/>
    <w:pPr>
      <w:tabs>
        <w:tab w:val="right" w:leader="dot" w:pos="7373"/>
      </w:tabs>
      <w:ind w:left="2264"/>
    </w:pPr>
  </w:style>
  <w:style w:type="paragraph" w:customStyle="1" w:styleId="Inhaltsverzeichnis10">
    <w:name w:val="Inhaltsverzeichnis 10"/>
    <w:basedOn w:val="Verzeichnis"/>
    <w:pPr>
      <w:tabs>
        <w:tab w:val="right" w:leader="dot" w:pos="7090"/>
      </w:tabs>
      <w:ind w:left="2547"/>
    </w:pPr>
  </w:style>
  <w:style w:type="paragraph" w:customStyle="1" w:styleId="Abbildungsverzeichnisberschrift">
    <w:name w:val="Abbildungs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Abbildungsverzeichnis1">
    <w:name w:val="Abbildungsverzeichnis 1"/>
    <w:basedOn w:val="Verzeichnis"/>
    <w:pPr>
      <w:tabs>
        <w:tab w:val="right" w:leader="dot" w:pos="9637"/>
      </w:tabs>
    </w:pPr>
  </w:style>
  <w:style w:type="paragraph" w:customStyle="1" w:styleId="Objektverzeichnisberschrift">
    <w:name w:val="Objekt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Objektverzeichnis1">
    <w:name w:val="Objektverzeichnis 1"/>
    <w:basedOn w:val="Verzeichnis"/>
    <w:pPr>
      <w:tabs>
        <w:tab w:val="right" w:leader="dot" w:pos="9637"/>
      </w:tabs>
    </w:pPr>
  </w:style>
  <w:style w:type="paragraph" w:customStyle="1" w:styleId="Tabellenverzeichnisberschrift">
    <w:name w:val="Tabellen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Tabellenverzeichnis1">
    <w:name w:val="Tabellenverzeichnis 1"/>
    <w:basedOn w:val="Verzeichnis"/>
    <w:pPr>
      <w:tabs>
        <w:tab w:val="right" w:leader="dot" w:pos="9637"/>
      </w:tabs>
    </w:pPr>
  </w:style>
  <w:style w:type="paragraph" w:styleId="Rechtsgrundlagenverzeichnis">
    <w:name w:val="table of authorities"/>
    <w:basedOn w:val="berschrift"/>
    <w:pPr>
      <w:suppressLineNumbers/>
      <w:spacing w:before="0" w:after="0"/>
    </w:pPr>
    <w:rPr>
      <w:b/>
      <w:sz w:val="32"/>
    </w:rPr>
  </w:style>
  <w:style w:type="paragraph" w:customStyle="1" w:styleId="Literaturverzeichnis1">
    <w:name w:val="Literaturverzeichnis 1"/>
    <w:basedOn w:val="Verzeichnis"/>
    <w:pPr>
      <w:tabs>
        <w:tab w:val="right" w:leader="dot" w:pos="9637"/>
      </w:tabs>
    </w:pPr>
  </w:style>
  <w:style w:type="paragraph" w:customStyle="1" w:styleId="Benutzerverzeichnis6">
    <w:name w:val="Benutzerverzeichnis 6"/>
    <w:basedOn w:val="Verzeichnis"/>
    <w:pPr>
      <w:tabs>
        <w:tab w:val="right" w:leader="dot" w:pos="8222"/>
      </w:tabs>
      <w:ind w:left="1415"/>
    </w:pPr>
  </w:style>
  <w:style w:type="paragraph" w:customStyle="1" w:styleId="Benutzerverzeichnis7">
    <w:name w:val="Benutzerverzeichnis 7"/>
    <w:basedOn w:val="Verzeichnis"/>
    <w:pPr>
      <w:tabs>
        <w:tab w:val="right" w:leader="dot" w:pos="7939"/>
      </w:tabs>
      <w:ind w:left="1698"/>
    </w:pPr>
  </w:style>
  <w:style w:type="paragraph" w:customStyle="1" w:styleId="Benutzerverzeichnis8">
    <w:name w:val="Benutzerverzeichnis 8"/>
    <w:basedOn w:val="Verzeichnis"/>
    <w:pPr>
      <w:tabs>
        <w:tab w:val="right" w:leader="dot" w:pos="7656"/>
      </w:tabs>
      <w:ind w:left="1981"/>
    </w:pPr>
  </w:style>
  <w:style w:type="paragraph" w:customStyle="1" w:styleId="Benutzerverzeichnis9">
    <w:name w:val="Benutzerverzeichnis 9"/>
    <w:basedOn w:val="Verzeichnis"/>
    <w:pPr>
      <w:tabs>
        <w:tab w:val="right" w:leader="dot" w:pos="7373"/>
      </w:tabs>
      <w:ind w:left="2264"/>
    </w:pPr>
  </w:style>
  <w:style w:type="paragraph" w:customStyle="1" w:styleId="Benutzerverzeichnis10">
    <w:name w:val="Benutzerverzeichnis 10"/>
    <w:basedOn w:val="Verzeichnis"/>
    <w:pPr>
      <w:tabs>
        <w:tab w:val="right" w:leader="dot" w:pos="7090"/>
      </w:tabs>
      <w:ind w:left="2547"/>
    </w:pPr>
  </w:style>
  <w:style w:type="paragraph" w:styleId="Titel">
    <w:name w:val="Title"/>
    <w:basedOn w:val="berschrift"/>
    <w:next w:val="Untertitel"/>
    <w:qFormat/>
    <w:rPr>
      <w:b/>
    </w:rPr>
  </w:style>
  <w:style w:type="paragraph" w:styleId="Untertitel">
    <w:name w:val="Subtitle"/>
    <w:basedOn w:val="berschrift"/>
    <w:next w:val="Textkrper"/>
    <w:qFormat/>
    <w:rPr>
      <w:i/>
      <w:sz w:val="28"/>
    </w:rPr>
  </w:style>
  <w:style w:type="paragraph" w:styleId="Zitat">
    <w:name w:val="Quote"/>
    <w:basedOn w:val="Standard"/>
    <w:pPr>
      <w:spacing w:after="283"/>
      <w:ind w:left="567" w:right="567"/>
    </w:pPr>
  </w:style>
  <w:style w:type="paragraph" w:customStyle="1" w:styleId="VorformatierterText">
    <w:name w:val="Vorformatierter Text"/>
    <w:basedOn w:val="Standard"/>
    <w:rPr>
      <w:rFonts w:ascii="Courier New" w:hAnsi="Courier New"/>
      <w:sz w:val="20"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3" w:space="0" w:color="808080"/>
      </w:pBdr>
      <w:spacing w:after="283"/>
    </w:pPr>
    <w:rPr>
      <w:sz w:val="12"/>
    </w:rPr>
  </w:style>
  <w:style w:type="paragraph" w:customStyle="1" w:styleId="Listeninhalt">
    <w:name w:val="Listeninhalt"/>
    <w:basedOn w:val="Standard"/>
    <w:pPr>
      <w:ind w:left="567"/>
    </w:pPr>
  </w:style>
  <w:style w:type="paragraph" w:customStyle="1" w:styleId="Listenkopf">
    <w:name w:val="Listenkopf"/>
    <w:basedOn w:val="Standard"/>
    <w:next w:val="Listeninhalt"/>
  </w:style>
  <w:style w:type="paragraph" w:customStyle="1" w:styleId="Datum1">
    <w:name w:val="Datum1"/>
    <w:basedOn w:val="Standard"/>
    <w:pPr>
      <w:spacing w:after="720"/>
      <w:ind w:left="4819"/>
      <w:jc w:val="right"/>
    </w:pPr>
  </w:style>
  <w:style w:type="paragraph" w:customStyle="1" w:styleId="Opening">
    <w:name w:val="Opening"/>
    <w:basedOn w:val="Standard"/>
    <w:next w:val="Subject"/>
    <w:pPr>
      <w:spacing w:before="476" w:after="476"/>
    </w:pPr>
  </w:style>
  <w:style w:type="paragraph" w:customStyle="1" w:styleId="Subject">
    <w:name w:val="Subject"/>
    <w:basedOn w:val="Standard"/>
    <w:pPr>
      <w:jc w:val="left"/>
    </w:pPr>
    <w:rPr>
      <w:b/>
    </w:rPr>
  </w:style>
  <w:style w:type="paragraph" w:customStyle="1" w:styleId="Standardrechts">
    <w:name w:val="Standard rechts"/>
    <w:basedOn w:val="Standard"/>
    <w:pPr>
      <w:jc w:val="right"/>
    </w:pPr>
  </w:style>
  <w:style w:type="paragraph" w:customStyle="1" w:styleId="BA-berschrift">
    <w:name w:val="BA-Überschrift"/>
    <w:basedOn w:val="berschrift"/>
    <w:link w:val="BA-berschriftZchn"/>
    <w:pPr>
      <w:pBdr>
        <w:bottom w:val="none" w:sz="0" w:space="0" w:color="auto"/>
      </w:pBdr>
    </w:pPr>
    <w:rPr>
      <w:b/>
      <w:color w:val="800000"/>
    </w:rPr>
  </w:style>
  <w:style w:type="paragraph" w:customStyle="1" w:styleId="BA-Rubrik">
    <w:name w:val="BA-Rubrik"/>
    <w:basedOn w:val="BA-berschrift"/>
    <w:next w:val="Standard"/>
    <w:link w:val="BA-RubrikZchn"/>
    <w:autoRedefine/>
    <w:rsid w:val="00721E15"/>
    <w:pPr>
      <w:spacing w:before="465" w:after="352"/>
      <w:jc w:val="left"/>
    </w:pPr>
    <w:rPr>
      <w:color w:val="C00000"/>
      <w:sz w:val="28"/>
    </w:rPr>
  </w:style>
  <w:style w:type="paragraph" w:customStyle="1" w:styleId="BA-Standard-Tab-4">
    <w:name w:val="BA-Standard-Tab-4"/>
    <w:aliases w:val="5"/>
    <w:basedOn w:val="BA-berschrift"/>
    <w:link w:val="BA-Standard-Tab-4Zchn"/>
    <w:pPr>
      <w:tabs>
        <w:tab w:val="left" w:pos="2551"/>
        <w:tab w:val="left" w:pos="3515"/>
      </w:tabs>
      <w:spacing w:before="0" w:after="62"/>
      <w:jc w:val="left"/>
    </w:pPr>
    <w:rPr>
      <w:b w:val="0"/>
      <w:color w:val="auto"/>
      <w:sz w:val="24"/>
    </w:rPr>
  </w:style>
  <w:style w:type="paragraph" w:customStyle="1" w:styleId="BA-Standard-Rechts">
    <w:name w:val="BA-Standard-Rechts"/>
    <w:basedOn w:val="BA-Standard-Tab-4"/>
    <w:link w:val="BA-Standard-RechtsZchn"/>
    <w:autoRedefine/>
    <w:rsid w:val="00805EDF"/>
    <w:pPr>
      <w:pBdr>
        <w:bottom w:val="single" w:sz="4" w:space="1" w:color="C00000"/>
      </w:pBdr>
      <w:tabs>
        <w:tab w:val="clear" w:pos="3515"/>
      </w:tabs>
      <w:spacing w:after="120"/>
    </w:pPr>
    <w:rPr>
      <w:color w:val="C00000"/>
      <w:kern w:val="36"/>
      <w:sz w:val="36"/>
      <w:szCs w:val="36"/>
    </w:rPr>
  </w:style>
  <w:style w:type="paragraph" w:customStyle="1" w:styleId="BA-Standard-Fett-Tab-4">
    <w:name w:val="BA-Standard-Fett-Tab-4"/>
    <w:aliases w:val="5"/>
    <w:basedOn w:val="BA-Standard-Tab-4"/>
    <w:autoRedefine/>
    <w:rPr>
      <w:b/>
    </w:rPr>
  </w:style>
  <w:style w:type="paragraph" w:customStyle="1" w:styleId="BA-Standard-Nummerierung">
    <w:name w:val="BA-Standard-Nummerierung"/>
    <w:basedOn w:val="BA-Standard-Tab-4"/>
    <w:link w:val="BA-Standard-NummerierungZchn"/>
    <w:pPr>
      <w:numPr>
        <w:numId w:val="2"/>
      </w:numPr>
      <w:ind w:left="3628" w:firstLine="0"/>
    </w:pPr>
  </w:style>
  <w:style w:type="paragraph" w:customStyle="1" w:styleId="BA-Linie-berschrift">
    <w:name w:val="BA-Linie-Überschrift"/>
    <w:basedOn w:val="BA-Rubrik"/>
    <w:pPr>
      <w:pBdr>
        <w:bottom w:val="none" w:sz="1" w:space="1" w:color="800000"/>
      </w:pBdr>
      <w:spacing w:before="0" w:after="181"/>
      <w:jc w:val="right"/>
    </w:pPr>
    <w:rPr>
      <w:bCs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7F3A"/>
    <w:rPr>
      <w:rFonts w:ascii="Tahoma" w:eastAsia="Andale Sans UI" w:hAnsi="Tahoma" w:cs="Tahoma"/>
      <w:spacing w:val="2"/>
      <w:kern w:val="1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B2A92"/>
    <w:rPr>
      <w:color w:val="808080"/>
    </w:rPr>
  </w:style>
  <w:style w:type="paragraph" w:customStyle="1" w:styleId="BR-Kopfzeile-erschrift">
    <w:name w:val="BR-Kopfzeile-Üerschrift"/>
    <w:basedOn w:val="Standard"/>
    <w:next w:val="BR-Kopfzeile-Standard"/>
    <w:link w:val="BR-Kopfzeile-erschriftZchn"/>
    <w:autoRedefine/>
    <w:qFormat/>
    <w:rsid w:val="00722355"/>
    <w:pPr>
      <w:widowControl w:val="0"/>
      <w:pBdr>
        <w:bottom w:val="single" w:sz="4" w:space="1" w:color="C00000"/>
      </w:pBdr>
      <w:spacing w:after="120"/>
      <w:jc w:val="right"/>
    </w:pPr>
    <w:rPr>
      <w:b/>
      <w:color w:val="C00000"/>
      <w:sz w:val="36"/>
      <w:szCs w:val="36"/>
    </w:rPr>
  </w:style>
  <w:style w:type="paragraph" w:customStyle="1" w:styleId="BR-Kopfzeile-Standard">
    <w:name w:val="BR-Kopfzeile-Standard"/>
    <w:basedOn w:val="Standard"/>
    <w:link w:val="BR-Kopfzeile-StandardZchn"/>
    <w:qFormat/>
    <w:rsid w:val="00722355"/>
    <w:pPr>
      <w:widowControl w:val="0"/>
      <w:jc w:val="right"/>
    </w:pPr>
    <w:rPr>
      <w:sz w:val="20"/>
    </w:rPr>
  </w:style>
  <w:style w:type="character" w:customStyle="1" w:styleId="berschriftZchn">
    <w:name w:val="Überschrift Zchn"/>
    <w:basedOn w:val="Absatz-Standardschriftart"/>
    <w:link w:val="berschrift"/>
    <w:rsid w:val="001B2A92"/>
    <w:rPr>
      <w:rFonts w:ascii="Arial" w:eastAsia="Andale Sans UI" w:hAnsi="Arial"/>
      <w:spacing w:val="2"/>
      <w:kern w:val="1"/>
      <w:sz w:val="36"/>
      <w:szCs w:val="24"/>
    </w:rPr>
  </w:style>
  <w:style w:type="character" w:customStyle="1" w:styleId="BA-berschriftZchn">
    <w:name w:val="BA-Überschrift Zchn"/>
    <w:basedOn w:val="berschriftZchn"/>
    <w:link w:val="BA-berschrift"/>
    <w:rsid w:val="001B2A92"/>
    <w:rPr>
      <w:rFonts w:ascii="Arial" w:eastAsia="Andale Sans UI" w:hAnsi="Arial"/>
      <w:b/>
      <w:color w:val="800000"/>
      <w:spacing w:val="2"/>
      <w:kern w:val="1"/>
      <w:sz w:val="36"/>
      <w:szCs w:val="24"/>
    </w:rPr>
  </w:style>
  <w:style w:type="character" w:customStyle="1" w:styleId="BA-Standard-Tab-4Zchn">
    <w:name w:val="BA-Standard-Tab-4 Zchn"/>
    <w:aliases w:val="5 Zchn"/>
    <w:basedOn w:val="BA-berschriftZchn"/>
    <w:link w:val="BA-Standard-Tab-4"/>
    <w:rsid w:val="001B2A92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character" w:customStyle="1" w:styleId="BA-Standard-RechtsZchn">
    <w:name w:val="BA-Standard-Rechts Zchn"/>
    <w:basedOn w:val="BA-Standard-Tab-4Zchn"/>
    <w:link w:val="BA-Standard-Rechts"/>
    <w:rsid w:val="00805EDF"/>
    <w:rPr>
      <w:rFonts w:ascii="Arial" w:eastAsia="Andale Sans UI" w:hAnsi="Arial"/>
      <w:b w:val="0"/>
      <w:color w:val="C00000"/>
      <w:spacing w:val="2"/>
      <w:kern w:val="36"/>
      <w:sz w:val="36"/>
      <w:szCs w:val="36"/>
    </w:rPr>
  </w:style>
  <w:style w:type="character" w:customStyle="1" w:styleId="BR-Kopfzeile-erschriftZchn">
    <w:name w:val="BR-Kopfzeile-Üerschrift Zchn"/>
    <w:basedOn w:val="BA-Standard-RechtsZchn"/>
    <w:link w:val="BR-Kopfzeile-erschrift"/>
    <w:rsid w:val="00722355"/>
    <w:rPr>
      <w:rFonts w:ascii="Arial" w:eastAsia="Andale Sans UI" w:hAnsi="Arial"/>
      <w:b/>
      <w:color w:val="C00000"/>
      <w:spacing w:val="2"/>
      <w:kern w:val="1"/>
      <w:sz w:val="36"/>
      <w:szCs w:val="36"/>
    </w:rPr>
  </w:style>
  <w:style w:type="character" w:customStyle="1" w:styleId="BR-Kopfzeile-StandardZchn">
    <w:name w:val="BR-Kopfzeile-Standard Zchn"/>
    <w:basedOn w:val="Absatz-Standardschriftart"/>
    <w:link w:val="BR-Kopfzeile-Standard"/>
    <w:rsid w:val="00722355"/>
    <w:rPr>
      <w:rFonts w:ascii="Arial" w:eastAsia="Andale Sans UI" w:hAnsi="Arial"/>
      <w:spacing w:val="2"/>
      <w:kern w:val="1"/>
      <w:szCs w:val="24"/>
    </w:rPr>
  </w:style>
  <w:style w:type="paragraph" w:customStyle="1" w:styleId="BR-Absender-auf-Linie">
    <w:name w:val="BR-Absender-auf-Linie"/>
    <w:basedOn w:val="BR-Kopfzeile-Standard"/>
    <w:link w:val="BR-Absender-auf-LinieZchn"/>
    <w:autoRedefine/>
    <w:qFormat/>
    <w:rsid w:val="00805EDF"/>
    <w:pPr>
      <w:jc w:val="left"/>
    </w:pPr>
    <w:rPr>
      <w:sz w:val="14"/>
      <w:szCs w:val="14"/>
      <w:u w:val="single"/>
    </w:rPr>
  </w:style>
  <w:style w:type="paragraph" w:customStyle="1" w:styleId="BR-Standard">
    <w:name w:val="BR-Standard"/>
    <w:basedOn w:val="BA-Standard-Tab-4"/>
    <w:link w:val="BR-StandardZchn"/>
    <w:qFormat/>
    <w:rsid w:val="002461C7"/>
    <w:pPr>
      <w:keepNext w:val="0"/>
      <w:widowControl w:val="0"/>
      <w:spacing w:after="0"/>
    </w:pPr>
  </w:style>
  <w:style w:type="character" w:customStyle="1" w:styleId="BR-Absender-auf-LinieZchn">
    <w:name w:val="BR-Absender-auf-Linie Zchn"/>
    <w:basedOn w:val="BA-Standard-RechtsZchn"/>
    <w:link w:val="BR-Absender-auf-Linie"/>
    <w:rsid w:val="00805EDF"/>
    <w:rPr>
      <w:rFonts w:ascii="Arial" w:eastAsia="Andale Sans UI" w:hAnsi="Arial"/>
      <w:b w:val="0"/>
      <w:color w:val="C00000"/>
      <w:spacing w:val="2"/>
      <w:kern w:val="1"/>
      <w:sz w:val="14"/>
      <w:szCs w:val="14"/>
      <w:u w:val="single"/>
    </w:rPr>
  </w:style>
  <w:style w:type="paragraph" w:customStyle="1" w:styleId="BR-Standard-Rechts">
    <w:name w:val="BR-Standard-Rechts"/>
    <w:basedOn w:val="BR-Standard"/>
    <w:link w:val="BR-Standard-RechtsZchn"/>
    <w:qFormat/>
    <w:rsid w:val="00805EDF"/>
    <w:pPr>
      <w:jc w:val="right"/>
    </w:pPr>
    <w:rPr>
      <w:noProof/>
    </w:rPr>
  </w:style>
  <w:style w:type="character" w:customStyle="1" w:styleId="BR-StandardZchn">
    <w:name w:val="BR-Standard Zchn"/>
    <w:basedOn w:val="BA-Standard-Tab-4Zchn"/>
    <w:link w:val="BR-Standard"/>
    <w:rsid w:val="002461C7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paragraph" w:customStyle="1" w:styleId="BR-Betreff">
    <w:name w:val="BR-Betreff"/>
    <w:basedOn w:val="BR-Kopfzeile-erschrift"/>
    <w:next w:val="BR-Standard"/>
    <w:link w:val="BR-BetreffZchn"/>
    <w:qFormat/>
    <w:rsid w:val="00722355"/>
    <w:pPr>
      <w:pBdr>
        <w:bottom w:val="none" w:sz="0" w:space="0" w:color="auto"/>
      </w:pBdr>
      <w:jc w:val="left"/>
    </w:pPr>
    <w:rPr>
      <w:sz w:val="28"/>
      <w:szCs w:val="24"/>
    </w:rPr>
  </w:style>
  <w:style w:type="character" w:customStyle="1" w:styleId="BR-Standard-RechtsZchn">
    <w:name w:val="BR-Standard-Rechts Zchn"/>
    <w:basedOn w:val="BR-StandardZchn"/>
    <w:link w:val="BR-Standard-Rechts"/>
    <w:rsid w:val="00805EDF"/>
    <w:rPr>
      <w:rFonts w:ascii="Arial" w:eastAsia="Andale Sans UI" w:hAnsi="Arial"/>
      <w:b w:val="0"/>
      <w:noProof/>
      <w:color w:val="800000"/>
      <w:spacing w:val="2"/>
      <w:kern w:val="1"/>
      <w:sz w:val="24"/>
      <w:szCs w:val="24"/>
    </w:rPr>
  </w:style>
  <w:style w:type="paragraph" w:customStyle="1" w:styleId="BA-Lebenslauf-Rubrik">
    <w:name w:val="BA-Lebenslauf-Rubrik"/>
    <w:basedOn w:val="BA-Rubrik"/>
    <w:link w:val="BA-Lebenslauf-RubrikZchn"/>
    <w:rsid w:val="00721E15"/>
  </w:style>
  <w:style w:type="character" w:customStyle="1" w:styleId="BA-RubrikZchn">
    <w:name w:val="BA-Rubrik Zchn"/>
    <w:basedOn w:val="BA-berschriftZchn"/>
    <w:link w:val="BA-Rubrik"/>
    <w:rsid w:val="00721E15"/>
    <w:rPr>
      <w:rFonts w:ascii="Arial" w:eastAsia="Andale Sans UI" w:hAnsi="Arial"/>
      <w:b/>
      <w:color w:val="C00000"/>
      <w:spacing w:val="2"/>
      <w:kern w:val="1"/>
      <w:sz w:val="28"/>
      <w:szCs w:val="24"/>
    </w:rPr>
  </w:style>
  <w:style w:type="character" w:customStyle="1" w:styleId="BR-BetreffZchn">
    <w:name w:val="BR-Betreff Zchn"/>
    <w:basedOn w:val="BA-RubrikZchn"/>
    <w:link w:val="BR-Betreff"/>
    <w:rsid w:val="00722355"/>
    <w:rPr>
      <w:rFonts w:ascii="Arial" w:eastAsia="Andale Sans UI" w:hAnsi="Arial"/>
      <w:b/>
      <w:color w:val="C00000"/>
      <w:spacing w:val="2"/>
      <w:kern w:val="1"/>
      <w:sz w:val="28"/>
      <w:szCs w:val="24"/>
    </w:rPr>
  </w:style>
  <w:style w:type="paragraph" w:customStyle="1" w:styleId="BR-Lebenslauf-Aufzhlung">
    <w:name w:val="BR-Lebenslauf-Aufzählung"/>
    <w:basedOn w:val="BA-Standard-Nummerierung"/>
    <w:link w:val="BR-Lebenslauf-AufzhlungZchn"/>
    <w:qFormat/>
    <w:rsid w:val="00202B73"/>
    <w:pPr>
      <w:tabs>
        <w:tab w:val="left" w:pos="3852"/>
      </w:tabs>
      <w:ind w:left="3852" w:hanging="224"/>
    </w:pPr>
  </w:style>
  <w:style w:type="character" w:customStyle="1" w:styleId="BA-Lebenslauf-RubrikZchn">
    <w:name w:val="BA-Lebenslauf-Rubrik Zchn"/>
    <w:basedOn w:val="BA-RubrikZchn"/>
    <w:link w:val="BA-Lebenslauf-Rubrik"/>
    <w:rsid w:val="00721E15"/>
    <w:rPr>
      <w:rFonts w:ascii="Arial" w:eastAsia="Andale Sans UI" w:hAnsi="Arial"/>
      <w:b/>
      <w:color w:val="C00000"/>
      <w:spacing w:val="2"/>
      <w:kern w:val="1"/>
      <w:sz w:val="28"/>
      <w:szCs w:val="24"/>
    </w:rPr>
  </w:style>
  <w:style w:type="paragraph" w:customStyle="1" w:styleId="BR-Lebenslauf-Eintrag">
    <w:name w:val="BR-Lebenslauf-Eintrag"/>
    <w:basedOn w:val="BA-Standard-Tab-4"/>
    <w:link w:val="BR-Lebenslauf-EintragZchn"/>
    <w:qFormat/>
    <w:rsid w:val="00ED3DD5"/>
    <w:pPr>
      <w:keepNext w:val="0"/>
      <w:widowControl w:val="0"/>
      <w:tabs>
        <w:tab w:val="clear" w:pos="2551"/>
        <w:tab w:val="clear" w:pos="3515"/>
        <w:tab w:val="left" w:pos="3544"/>
      </w:tabs>
    </w:pPr>
  </w:style>
  <w:style w:type="character" w:customStyle="1" w:styleId="BA-Standard-NummerierungZchn">
    <w:name w:val="BA-Standard-Nummerierung Zchn"/>
    <w:basedOn w:val="BA-Standard-Tab-4Zchn"/>
    <w:link w:val="BA-Standard-Nummerierung"/>
    <w:rsid w:val="00721E15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character" w:customStyle="1" w:styleId="BR-Lebenslauf-AufzhlungZchn">
    <w:name w:val="BR-Lebenslauf-Aufzählung Zchn"/>
    <w:basedOn w:val="BA-Standard-NummerierungZchn"/>
    <w:link w:val="BR-Lebenslauf-Aufzhlung"/>
    <w:rsid w:val="00202B73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paragraph" w:customStyle="1" w:styleId="BR-Lebenslauf-Deckblatt-berschrift">
    <w:name w:val="BR-Lebenslauf-Deckblatt-Überschrift"/>
    <w:basedOn w:val="BA-berschrift"/>
    <w:link w:val="BR-Lebenslauf-Deckblatt-berschriftZchn"/>
    <w:qFormat/>
    <w:rsid w:val="00ED3DD5"/>
    <w:pPr>
      <w:tabs>
        <w:tab w:val="left" w:pos="3544"/>
        <w:tab w:val="left" w:pos="5528"/>
      </w:tabs>
      <w:jc w:val="left"/>
    </w:pPr>
    <w:rPr>
      <w:color w:val="C00000"/>
      <w:sz w:val="40"/>
    </w:rPr>
  </w:style>
  <w:style w:type="character" w:customStyle="1" w:styleId="BR-Lebenslauf-EintragZchn">
    <w:name w:val="BR-Lebenslauf-Eintrag Zchn"/>
    <w:basedOn w:val="BA-Standard-Tab-4Zchn"/>
    <w:link w:val="BR-Lebenslauf-Eintrag"/>
    <w:rsid w:val="00ED3DD5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character" w:customStyle="1" w:styleId="BR-Lebenslauf-Deckblatt-berschriftZchn">
    <w:name w:val="BR-Lebenslauf-Deckblatt-Überschrift Zchn"/>
    <w:basedOn w:val="BA-berschriftZchn"/>
    <w:link w:val="BR-Lebenslauf-Deckblatt-berschrift"/>
    <w:rsid w:val="00ED3DD5"/>
    <w:rPr>
      <w:rFonts w:ascii="Arial" w:eastAsia="Andale Sans UI" w:hAnsi="Arial"/>
      <w:b/>
      <w:color w:val="C00000"/>
      <w:spacing w:val="2"/>
      <w:kern w:val="1"/>
      <w:sz w:val="40"/>
      <w:szCs w:val="24"/>
    </w:rPr>
  </w:style>
  <w:style w:type="paragraph" w:customStyle="1" w:styleId="BR-Deckblatt-Text">
    <w:name w:val="BR-Deckblatt-Text"/>
    <w:basedOn w:val="BA-Standard-Fett-Tab-4"/>
    <w:link w:val="BR-Deckblatt-TextZchn"/>
    <w:qFormat/>
    <w:rsid w:val="00F03826"/>
    <w:pPr>
      <w:keepNext w:val="0"/>
      <w:widowControl w:val="0"/>
      <w:tabs>
        <w:tab w:val="clear" w:pos="2551"/>
        <w:tab w:val="clear" w:pos="3515"/>
        <w:tab w:val="left" w:pos="5529"/>
      </w:tabs>
      <w:spacing w:after="0"/>
    </w:pPr>
    <w:rPr>
      <w:sz w:val="32"/>
      <w:szCs w:val="32"/>
    </w:rPr>
  </w:style>
  <w:style w:type="character" w:customStyle="1" w:styleId="BR-Deckblatt-TextZchn">
    <w:name w:val="BR-Deckblatt-Text Zchn"/>
    <w:basedOn w:val="BR-Standard-RechtsZchn"/>
    <w:link w:val="BR-Deckblatt-Text"/>
    <w:rsid w:val="00F03826"/>
    <w:rPr>
      <w:rFonts w:ascii="Arial" w:eastAsia="Andale Sans UI" w:hAnsi="Arial"/>
      <w:b/>
      <w:noProof/>
      <w:color w:val="800000"/>
      <w:spacing w:val="2"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EDC13F3A1D456DA1E0031EC5604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88970-C8E4-4B0F-A2C2-AF3E85B0E541}"/>
      </w:docPartPr>
      <w:docPartBody>
        <w:p w:rsidR="00000000" w:rsidRDefault="00F350E4">
          <w:pPr>
            <w:pStyle w:val="32EDC13F3A1D456DA1E0031EC5604DBD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08378ECBB345999AD70ABD07B6D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55EA1-3661-46BD-B6ED-9456B271BEA5}"/>
      </w:docPartPr>
      <w:docPartBody>
        <w:p w:rsidR="00000000" w:rsidRDefault="00F350E4">
          <w:pPr>
            <w:pStyle w:val="0208378ECBB345999AD70ABD07B6D714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3A9C0307FB4D929C0F2EBE15111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E0B29-BD94-465D-9C69-6FB48BA54CFB}"/>
      </w:docPartPr>
      <w:docPartBody>
        <w:p w:rsidR="00000000" w:rsidRDefault="00783A37" w:rsidP="00783A37">
          <w:pPr>
            <w:pStyle w:val="A93A9C0307FB4D929C0F2EBE1511153E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6C407064104B4FB60D1355F9FD1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DE60C-1447-45CD-A98A-CFAD94021545}"/>
      </w:docPartPr>
      <w:docPartBody>
        <w:p w:rsidR="00000000" w:rsidRDefault="00783A37" w:rsidP="00783A37">
          <w:pPr>
            <w:pStyle w:val="8F6C407064104B4FB60D1355F9FD1BC9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tarSymbol">
    <w:altName w:val="Arial Unicode MS"/>
    <w:charset w:val="02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37"/>
    <w:rsid w:val="00783A37"/>
    <w:rsid w:val="00F3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3A37"/>
    <w:rPr>
      <w:color w:val="808080"/>
    </w:rPr>
  </w:style>
  <w:style w:type="paragraph" w:customStyle="1" w:styleId="32EDC13F3A1D456DA1E0031EC5604DBD">
    <w:name w:val="32EDC13F3A1D456DA1E0031EC5604DBD"/>
  </w:style>
  <w:style w:type="paragraph" w:customStyle="1" w:styleId="0208378ECBB345999AD70ABD07B6D714">
    <w:name w:val="0208378ECBB345999AD70ABD07B6D714"/>
  </w:style>
  <w:style w:type="paragraph" w:customStyle="1" w:styleId="A93A9C0307FB4D929C0F2EBE1511153E">
    <w:name w:val="A93A9C0307FB4D929C0F2EBE1511153E"/>
    <w:rsid w:val="00783A37"/>
  </w:style>
  <w:style w:type="paragraph" w:customStyle="1" w:styleId="8F6C407064104B4FB60D1355F9FD1BC9">
    <w:name w:val="8F6C407064104B4FB60D1355F9FD1BC9"/>
    <w:rsid w:val="00783A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3A37"/>
    <w:rPr>
      <w:color w:val="808080"/>
    </w:rPr>
  </w:style>
  <w:style w:type="paragraph" w:customStyle="1" w:styleId="32EDC13F3A1D456DA1E0031EC5604DBD">
    <w:name w:val="32EDC13F3A1D456DA1E0031EC5604DBD"/>
  </w:style>
  <w:style w:type="paragraph" w:customStyle="1" w:styleId="0208378ECBB345999AD70ABD07B6D714">
    <w:name w:val="0208378ECBB345999AD70ABD07B6D714"/>
  </w:style>
  <w:style w:type="paragraph" w:customStyle="1" w:styleId="A93A9C0307FB4D929C0F2EBE1511153E">
    <w:name w:val="A93A9C0307FB4D929C0F2EBE1511153E"/>
    <w:rsid w:val="00783A37"/>
  </w:style>
  <w:style w:type="paragraph" w:customStyle="1" w:styleId="8F6C407064104B4FB60D1355F9FD1BC9">
    <w:name w:val="8F6C407064104B4FB60D1355F9FD1BC9"/>
    <w:rsid w:val="00783A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64C7-08B2-44BD-B482-218FDBD1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Vorlage-Rechts-Rot-Linie mit-rot-grauem Doppelstrich-Senkrecht.dotx</Template>
  <TotalTime>0</TotalTime>
  <Pages>3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</dc:creator>
  <cp:lastModifiedBy>so</cp:lastModifiedBy>
  <cp:revision>2</cp:revision>
  <cp:lastPrinted>2014-04-17T10:16:00Z</cp:lastPrinted>
  <dcterms:created xsi:type="dcterms:W3CDTF">2014-04-20T10:22:00Z</dcterms:created>
  <dcterms:modified xsi:type="dcterms:W3CDTF">2014-04-20T11:21:00Z</dcterms:modified>
</cp:coreProperties>
</file>